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DF" w:rsidRPr="003370DF" w:rsidRDefault="003370DF" w:rsidP="003370DF">
      <w:pPr>
        <w:rPr>
          <w:b/>
          <w:i/>
          <w:u w:val="single"/>
        </w:rPr>
      </w:pPr>
      <w:bookmarkStart w:id="0" w:name="_GoBack"/>
      <w:bookmarkEnd w:id="0"/>
      <w:r w:rsidRPr="00742A0E">
        <w:rPr>
          <w:b/>
          <w:i/>
          <w:color w:val="FF0000"/>
          <w:sz w:val="22"/>
          <w:szCs w:val="22"/>
        </w:rPr>
        <w:t>INSTRUCTIONS</w:t>
      </w:r>
      <w:r w:rsidRPr="003370DF">
        <w:rPr>
          <w:i/>
          <w:sz w:val="22"/>
          <w:szCs w:val="22"/>
        </w:rPr>
        <w:t>:</w:t>
      </w:r>
      <w:r w:rsidRPr="003370DF">
        <w:rPr>
          <w:i/>
        </w:rPr>
        <w:t xml:space="preserve"> If a local agency acquired rights or otherwise carried out the right-of-way process, this letter must be signed by the agency’s highest-ranking administrative officer and submitted to MaineDOT with the final PS&amp;E package.  </w:t>
      </w:r>
    </w:p>
    <w:p w:rsidR="003370DF" w:rsidRDefault="003370DF" w:rsidP="003370DF"/>
    <w:p w:rsidR="00412EA1" w:rsidRDefault="00412EA1" w:rsidP="00412EA1"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370DF" w:rsidRDefault="003370DF" w:rsidP="003370DF"/>
    <w:p w:rsidR="003370DF" w:rsidRDefault="00412EA1" w:rsidP="00412EA1"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</w:t>
      </w:r>
      <w:r w:rsidR="003370DF">
        <w:t>Project Manager</w:t>
      </w:r>
    </w:p>
    <w:p w:rsidR="003370DF" w:rsidRDefault="003370DF" w:rsidP="003370DF">
      <w:pPr>
        <w:tabs>
          <w:tab w:val="left" w:pos="540"/>
          <w:tab w:val="left" w:pos="4320"/>
        </w:tabs>
      </w:pPr>
      <w:r>
        <w:t>Maine Department of Transportation</w:t>
      </w:r>
    </w:p>
    <w:p w:rsidR="003370DF" w:rsidRDefault="003370DF" w:rsidP="003370DF">
      <w:pPr>
        <w:tabs>
          <w:tab w:val="left" w:pos="540"/>
          <w:tab w:val="left" w:pos="4320"/>
        </w:tabs>
      </w:pPr>
      <w:r>
        <w:t>Bureau of Project Development, Multimodal Program</w:t>
      </w:r>
    </w:p>
    <w:p w:rsidR="003370DF" w:rsidRDefault="003370DF" w:rsidP="003370DF">
      <w:pPr>
        <w:tabs>
          <w:tab w:val="left" w:pos="540"/>
          <w:tab w:val="left" w:pos="4320"/>
        </w:tabs>
      </w:pPr>
      <w:r>
        <w:t>16 State House Station</w:t>
      </w:r>
    </w:p>
    <w:p w:rsidR="003370DF" w:rsidRDefault="003370DF" w:rsidP="003370DF">
      <w:pPr>
        <w:tabs>
          <w:tab w:val="left" w:pos="540"/>
          <w:tab w:val="left" w:pos="4320"/>
        </w:tabs>
      </w:pPr>
      <w:smartTag w:uri="urn:schemas-microsoft-com:office:smarttags" w:element="place">
        <w:smartTag w:uri="urn:schemas-microsoft-com:office:smarttags" w:element="City">
          <w:r>
            <w:t>Augusta</w:t>
          </w:r>
        </w:smartTag>
        <w:r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>
            <w:t>04333-0016</w:t>
          </w:r>
        </w:smartTag>
      </w:smartTag>
    </w:p>
    <w:p w:rsidR="003370DF" w:rsidRDefault="003370DF" w:rsidP="003370DF">
      <w:pPr>
        <w:tabs>
          <w:tab w:val="left" w:pos="540"/>
          <w:tab w:val="left" w:pos="4320"/>
        </w:tabs>
      </w:pPr>
    </w:p>
    <w:p w:rsidR="003370DF" w:rsidRDefault="003370DF" w:rsidP="003370DF">
      <w:pPr>
        <w:tabs>
          <w:tab w:val="left" w:pos="540"/>
          <w:tab w:val="left" w:pos="4320"/>
        </w:tabs>
        <w:rPr>
          <w:b/>
        </w:rPr>
      </w:pPr>
      <w:r>
        <w:rPr>
          <w:b/>
        </w:rPr>
        <w:t>Subject: Right-of-Way Certification, Federal Project</w:t>
      </w:r>
    </w:p>
    <w:p w:rsidR="003370DF" w:rsidRDefault="003370DF" w:rsidP="003370DF">
      <w:pPr>
        <w:tabs>
          <w:tab w:val="left" w:pos="540"/>
          <w:tab w:val="left" w:pos="900"/>
          <w:tab w:val="left" w:pos="4320"/>
        </w:tabs>
      </w:pPr>
      <w:r>
        <w:tab/>
      </w:r>
      <w:r>
        <w:tab/>
        <w:t xml:space="preserve">MaineDOT WIN: </w:t>
      </w:r>
    </w:p>
    <w:p w:rsidR="003370DF" w:rsidRDefault="003370DF" w:rsidP="003370DF">
      <w:pPr>
        <w:tabs>
          <w:tab w:val="left" w:pos="540"/>
          <w:tab w:val="left" w:pos="4320"/>
        </w:tabs>
      </w:pPr>
    </w:p>
    <w:p w:rsidR="003370DF" w:rsidRDefault="003370DF" w:rsidP="00412EA1">
      <w:r>
        <w:t xml:space="preserve">Dear </w:t>
      </w:r>
      <w:r w:rsidR="00412EA1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12EA1">
        <w:instrText xml:space="preserve"> FORMTEXT </w:instrText>
      </w:r>
      <w:r w:rsidR="00412EA1">
        <w:fldChar w:fldCharType="separate"/>
      </w:r>
      <w:r w:rsidR="00412EA1">
        <w:t> </w:t>
      </w:r>
      <w:r w:rsidR="00412EA1">
        <w:t> </w:t>
      </w:r>
      <w:r w:rsidR="00412EA1">
        <w:t> </w:t>
      </w:r>
      <w:r w:rsidR="00412EA1">
        <w:t> </w:t>
      </w:r>
      <w:r w:rsidR="00412EA1">
        <w:t> </w:t>
      </w:r>
      <w:r w:rsidR="00412EA1">
        <w:fldChar w:fldCharType="end"/>
      </w:r>
      <w:r>
        <w:t>:</w:t>
      </w:r>
    </w:p>
    <w:p w:rsidR="003370DF" w:rsidRDefault="003370DF" w:rsidP="003370DF">
      <w:pPr>
        <w:tabs>
          <w:tab w:val="left" w:pos="540"/>
          <w:tab w:val="left" w:pos="4320"/>
        </w:tabs>
      </w:pPr>
    </w:p>
    <w:p w:rsidR="003370DF" w:rsidRDefault="003370DF" w:rsidP="003370DF">
      <w:pPr>
        <w:tabs>
          <w:tab w:val="left" w:pos="540"/>
          <w:tab w:val="left" w:pos="4320"/>
        </w:tabs>
        <w:spacing w:after="60"/>
        <w:rPr>
          <w:b/>
          <w:i/>
          <w:color w:val="FF0000"/>
        </w:rPr>
      </w:pPr>
      <w:r>
        <w:rPr>
          <w:b/>
          <w:i/>
          <w:color w:val="FF0000"/>
        </w:rPr>
        <w:t>If right-of-way was acquired, use this statement:</w:t>
      </w:r>
    </w:p>
    <w:p w:rsidR="003370DF" w:rsidRDefault="003370DF" w:rsidP="00412EA1">
      <w:pPr>
        <w:spacing w:after="150"/>
      </w:pPr>
      <w:r>
        <w:t xml:space="preserve">The Municipality of </w:t>
      </w:r>
      <w:r w:rsidR="00412EA1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12EA1">
        <w:instrText xml:space="preserve"> FORMTEXT </w:instrText>
      </w:r>
      <w:r w:rsidR="00412EA1">
        <w:fldChar w:fldCharType="separate"/>
      </w:r>
      <w:r w:rsidR="00412EA1">
        <w:t> </w:t>
      </w:r>
      <w:r w:rsidR="00412EA1">
        <w:t> </w:t>
      </w:r>
      <w:r w:rsidR="00412EA1">
        <w:t> </w:t>
      </w:r>
      <w:r w:rsidR="00412EA1">
        <w:t> </w:t>
      </w:r>
      <w:r w:rsidR="00412EA1">
        <w:t> </w:t>
      </w:r>
      <w:r w:rsidR="00412EA1">
        <w:fldChar w:fldCharType="end"/>
      </w:r>
      <w:r>
        <w:t xml:space="preserve"> hereby certifies that:</w:t>
      </w:r>
    </w:p>
    <w:p w:rsidR="003370DF" w:rsidRDefault="003370DF" w:rsidP="00412EA1">
      <w:pPr>
        <w:pStyle w:val="ListParagraph"/>
        <w:numPr>
          <w:ilvl w:val="0"/>
          <w:numId w:val="94"/>
        </w:numPr>
        <w:spacing w:after="150"/>
        <w:contextualSpacing w:val="0"/>
      </w:pPr>
      <w:r>
        <w:t xml:space="preserve">The Municipality has acquired all rights-of-way necessary for construction and maintenance of </w:t>
      </w:r>
      <w:r w:rsidR="00412EA1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12EA1">
        <w:instrText xml:space="preserve"> FORMTEXT </w:instrText>
      </w:r>
      <w:r w:rsidR="00412EA1">
        <w:fldChar w:fldCharType="separate"/>
      </w:r>
      <w:r w:rsidR="00412EA1">
        <w:t> </w:t>
      </w:r>
      <w:r w:rsidR="00412EA1">
        <w:t> </w:t>
      </w:r>
      <w:r w:rsidR="00412EA1">
        <w:t> </w:t>
      </w:r>
      <w:r w:rsidR="00412EA1">
        <w:t> </w:t>
      </w:r>
      <w:r w:rsidR="00412EA1">
        <w:t> </w:t>
      </w:r>
      <w:r w:rsidR="00412EA1">
        <w:fldChar w:fldCharType="end"/>
      </w:r>
      <w:r>
        <w:t xml:space="preserve">, and the Municipality has legal and physical possession of those rights; </w:t>
      </w:r>
    </w:p>
    <w:p w:rsidR="003370DF" w:rsidRDefault="003370DF" w:rsidP="003370DF">
      <w:pPr>
        <w:pStyle w:val="ListParagraph"/>
        <w:numPr>
          <w:ilvl w:val="0"/>
          <w:numId w:val="94"/>
        </w:numPr>
        <w:tabs>
          <w:tab w:val="left" w:pos="540"/>
          <w:tab w:val="left" w:pos="4320"/>
        </w:tabs>
        <w:spacing w:after="150"/>
        <w:contextualSpacing w:val="0"/>
      </w:pPr>
      <w:r>
        <w:t>The acquisition was performed in accordance with Title III of the Uniform Relocation Assistance and Real Property Acquisition Policies Act of 1970, as amended, “Uniform Real Property Acquisition Policy”; and</w:t>
      </w:r>
    </w:p>
    <w:p w:rsidR="003370DF" w:rsidRDefault="003370DF" w:rsidP="003370DF">
      <w:pPr>
        <w:pStyle w:val="ListParagraph"/>
        <w:numPr>
          <w:ilvl w:val="0"/>
          <w:numId w:val="94"/>
        </w:numPr>
        <w:tabs>
          <w:tab w:val="left" w:pos="540"/>
          <w:tab w:val="left" w:pos="4320"/>
        </w:tabs>
      </w:pPr>
      <w:r>
        <w:t>No acquisition required compliance with Title II of the Uniform Relocation Assistance and Real Property Acquisition Policies Act of 1970, as amended, “Uniform Relocation Assistance.”</w:t>
      </w:r>
    </w:p>
    <w:p w:rsidR="003370DF" w:rsidRDefault="003370DF" w:rsidP="003370DF">
      <w:pPr>
        <w:tabs>
          <w:tab w:val="left" w:pos="540"/>
          <w:tab w:val="left" w:pos="4320"/>
        </w:tabs>
      </w:pPr>
    </w:p>
    <w:p w:rsidR="003370DF" w:rsidRDefault="003370DF" w:rsidP="003370DF">
      <w:pPr>
        <w:tabs>
          <w:tab w:val="left" w:pos="540"/>
          <w:tab w:val="left" w:pos="4320"/>
        </w:tabs>
        <w:spacing w:after="60"/>
        <w:rPr>
          <w:b/>
          <w:i/>
          <w:color w:val="FF0000"/>
        </w:rPr>
      </w:pPr>
      <w:r>
        <w:rPr>
          <w:b/>
          <w:i/>
          <w:color w:val="FF0000"/>
        </w:rPr>
        <w:t>If NO right of way was required, delete the text above and use this statement:</w:t>
      </w:r>
    </w:p>
    <w:p w:rsidR="003370DF" w:rsidRDefault="003370DF" w:rsidP="003370DF">
      <w:pPr>
        <w:tabs>
          <w:tab w:val="left" w:pos="540"/>
          <w:tab w:val="left" w:pos="4320"/>
        </w:tabs>
      </w:pPr>
      <w:r>
        <w:t xml:space="preserve">The Municipality of [NAME] hereby certifies that no right-of-way acquisition was necessary for construction and maintenance of the subject project. All work will occur within the exiting right-of-way, as documented in the final design plans stamped by the Engineer of Record. </w:t>
      </w:r>
    </w:p>
    <w:p w:rsidR="003370DF" w:rsidRDefault="003370DF" w:rsidP="003370DF">
      <w:pPr>
        <w:tabs>
          <w:tab w:val="left" w:pos="540"/>
          <w:tab w:val="left" w:pos="4320"/>
        </w:tabs>
      </w:pPr>
    </w:p>
    <w:p w:rsidR="003370DF" w:rsidRDefault="003370DF" w:rsidP="003370DF">
      <w:pPr>
        <w:tabs>
          <w:tab w:val="left" w:pos="540"/>
          <w:tab w:val="left" w:pos="4320"/>
        </w:tabs>
      </w:pPr>
      <w:r>
        <w:t>All information about the right-of-way process can be made available upon request. If you need additional information, please let me know.</w:t>
      </w:r>
    </w:p>
    <w:p w:rsidR="003370DF" w:rsidRDefault="003370DF" w:rsidP="003370DF">
      <w:pPr>
        <w:tabs>
          <w:tab w:val="left" w:pos="540"/>
          <w:tab w:val="left" w:pos="4320"/>
        </w:tabs>
      </w:pPr>
    </w:p>
    <w:p w:rsidR="003370DF" w:rsidRDefault="003370DF" w:rsidP="003370DF">
      <w:pPr>
        <w:tabs>
          <w:tab w:val="left" w:pos="540"/>
          <w:tab w:val="left" w:pos="4320"/>
        </w:tabs>
        <w:spacing w:after="120"/>
      </w:pPr>
      <w:r>
        <w:t>Sincerely,</w:t>
      </w:r>
    </w:p>
    <w:p w:rsidR="003370DF" w:rsidRDefault="003370DF" w:rsidP="003370DF">
      <w:pPr>
        <w:tabs>
          <w:tab w:val="left" w:pos="540"/>
          <w:tab w:val="left" w:pos="4320"/>
        </w:tabs>
        <w:spacing w:after="120"/>
      </w:pPr>
    </w:p>
    <w:p w:rsidR="003370DF" w:rsidRDefault="003370DF" w:rsidP="003370DF">
      <w:pPr>
        <w:tabs>
          <w:tab w:val="left" w:pos="540"/>
          <w:tab w:val="left" w:pos="4320"/>
        </w:tabs>
      </w:pPr>
    </w:p>
    <w:p w:rsidR="003370DF" w:rsidRDefault="003370DF" w:rsidP="003370DF">
      <w:r>
        <w:t>Highest-ranking administrative officer</w:t>
      </w:r>
    </w:p>
    <w:sectPr w:rsidR="003370DF" w:rsidSect="00537F65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EA" w:rsidRDefault="00205EEA">
      <w:r>
        <w:separator/>
      </w:r>
    </w:p>
  </w:endnote>
  <w:endnote w:type="continuationSeparator" w:id="0">
    <w:p w:rsidR="00205EEA" w:rsidRDefault="0020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CPDA I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FHG H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DF" w:rsidRDefault="003370DF" w:rsidP="003370DF">
    <w:pPr>
      <w:tabs>
        <w:tab w:val="left" w:pos="540"/>
        <w:tab w:val="left" w:pos="4320"/>
      </w:tabs>
      <w:spacing w:before="120"/>
      <w:jc w:val="right"/>
      <w:rPr>
        <w:i/>
        <w:sz w:val="20"/>
        <w:szCs w:val="20"/>
      </w:rPr>
    </w:pPr>
    <w:r>
      <w:rPr>
        <w:i/>
        <w:sz w:val="20"/>
        <w:szCs w:val="20"/>
      </w:rPr>
      <w:t>(Revised February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EA" w:rsidRDefault="00205EEA">
      <w:r>
        <w:separator/>
      </w:r>
    </w:p>
  </w:footnote>
  <w:footnote w:type="continuationSeparator" w:id="0">
    <w:p w:rsidR="00205EEA" w:rsidRDefault="0020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43" w:rsidRDefault="00F32943" w:rsidP="00F32943">
    <w:pPr>
      <w:tabs>
        <w:tab w:val="left" w:pos="540"/>
        <w:tab w:val="left" w:pos="4320"/>
      </w:tabs>
      <w:spacing w:after="60"/>
      <w:rPr>
        <w:b/>
        <w:i/>
        <w:sz w:val="25"/>
        <w:szCs w:val="25"/>
        <w:u w:val="single"/>
      </w:rPr>
    </w:pPr>
    <w:r w:rsidRPr="00DD212B">
      <w:rPr>
        <w:b/>
        <w:i/>
        <w:sz w:val="25"/>
        <w:szCs w:val="25"/>
        <w:u w:val="single"/>
      </w:rPr>
      <w:t>Communication 20: Final Invoice</w:t>
    </w:r>
    <w:r>
      <w:rPr>
        <w:b/>
        <w:i/>
        <w:sz w:val="25"/>
        <w:szCs w:val="25"/>
        <w:u w:val="single"/>
      </w:rPr>
      <w:t xml:space="preserve"> (Federal Project)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DF" w:rsidRPr="003370DF" w:rsidRDefault="00412EA1" w:rsidP="003370DF">
    <w:pPr>
      <w:pBdr>
        <w:bottom w:val="single" w:sz="4" w:space="1" w:color="auto"/>
      </w:pBdr>
      <w:tabs>
        <w:tab w:val="left" w:pos="540"/>
        <w:tab w:val="left" w:pos="4320"/>
      </w:tabs>
      <w:spacing w:after="60"/>
      <w:rPr>
        <w:b/>
        <w:i/>
        <w:sz w:val="25"/>
        <w:szCs w:val="25"/>
      </w:rPr>
    </w:pPr>
    <w:bookmarkStart w:id="1" w:name="RANGE!A1:I36"/>
    <w:bookmarkEnd w:id="1"/>
    <w:r>
      <w:rPr>
        <w:b/>
        <w:i/>
        <w:sz w:val="25"/>
        <w:szCs w:val="25"/>
      </w:rPr>
      <w:t>Letter</w:t>
    </w:r>
    <w:r w:rsidR="003370DF" w:rsidRPr="003370DF">
      <w:rPr>
        <w:b/>
        <w:i/>
        <w:sz w:val="25"/>
        <w:szCs w:val="25"/>
      </w:rPr>
      <w:t xml:space="preserve"> 14: Right-of-Way Certification (Federal Project)</w:t>
    </w:r>
  </w:p>
  <w:p w:rsidR="003370DF" w:rsidRDefault="00337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604"/>
    <w:multiLevelType w:val="hybridMultilevel"/>
    <w:tmpl w:val="6E5C1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6DA"/>
    <w:multiLevelType w:val="hybridMultilevel"/>
    <w:tmpl w:val="486CA5AC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360F5"/>
    <w:multiLevelType w:val="hybridMultilevel"/>
    <w:tmpl w:val="398AEBB2"/>
    <w:lvl w:ilvl="0" w:tplc="C550F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0BCD"/>
    <w:multiLevelType w:val="hybridMultilevel"/>
    <w:tmpl w:val="F1388E36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295"/>
    <w:multiLevelType w:val="hybridMultilevel"/>
    <w:tmpl w:val="0C021162"/>
    <w:lvl w:ilvl="0" w:tplc="56AC6B24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97E6ACC"/>
    <w:multiLevelType w:val="hybridMultilevel"/>
    <w:tmpl w:val="A920BD92"/>
    <w:lvl w:ilvl="0" w:tplc="0F0233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BF1DD9"/>
    <w:multiLevelType w:val="hybridMultilevel"/>
    <w:tmpl w:val="F978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CEB9AC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35E03"/>
    <w:multiLevelType w:val="hybridMultilevel"/>
    <w:tmpl w:val="4EE297FA"/>
    <w:lvl w:ilvl="0" w:tplc="01487C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5B1895"/>
    <w:multiLevelType w:val="hybridMultilevel"/>
    <w:tmpl w:val="93B4F64E"/>
    <w:lvl w:ilvl="0" w:tplc="FB129BC4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8F4C55"/>
    <w:multiLevelType w:val="hybridMultilevel"/>
    <w:tmpl w:val="BD6A00FC"/>
    <w:lvl w:ilvl="0" w:tplc="11206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F15AD"/>
    <w:multiLevelType w:val="hybridMultilevel"/>
    <w:tmpl w:val="E6224C20"/>
    <w:lvl w:ilvl="0" w:tplc="BC1C0506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0FAA2AE0"/>
    <w:multiLevelType w:val="multilevel"/>
    <w:tmpl w:val="CBC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497E69"/>
    <w:multiLevelType w:val="hybridMultilevel"/>
    <w:tmpl w:val="A466852C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561CD"/>
    <w:multiLevelType w:val="hybridMultilevel"/>
    <w:tmpl w:val="4B98750E"/>
    <w:lvl w:ilvl="0" w:tplc="285840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2777A"/>
    <w:multiLevelType w:val="hybridMultilevel"/>
    <w:tmpl w:val="73B8CE04"/>
    <w:lvl w:ilvl="0" w:tplc="0CAC762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801291"/>
    <w:multiLevelType w:val="hybridMultilevel"/>
    <w:tmpl w:val="0332F1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E3679C"/>
    <w:multiLevelType w:val="hybridMultilevel"/>
    <w:tmpl w:val="2B0CEDDE"/>
    <w:lvl w:ilvl="0" w:tplc="11DA36F4">
      <w:start w:val="1"/>
      <w:numFmt w:val="bullet"/>
      <w:lvlText w:val="q"/>
      <w:lvlJc w:val="left"/>
      <w:pPr>
        <w:ind w:left="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17931447"/>
    <w:multiLevelType w:val="hybridMultilevel"/>
    <w:tmpl w:val="561E23B6"/>
    <w:lvl w:ilvl="0" w:tplc="7486D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53B1F"/>
    <w:multiLevelType w:val="hybridMultilevel"/>
    <w:tmpl w:val="0EB6AFA4"/>
    <w:lvl w:ilvl="0" w:tplc="C25A7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0559F"/>
    <w:multiLevelType w:val="hybridMultilevel"/>
    <w:tmpl w:val="6D5030B6"/>
    <w:lvl w:ilvl="0" w:tplc="FB129BC4">
      <w:start w:val="1"/>
      <w:numFmt w:val="bullet"/>
      <w:lvlText w:val="▪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8"/>
        <w:szCs w:val="28"/>
      </w:rPr>
    </w:lvl>
    <w:lvl w:ilvl="1" w:tplc="69B82B10">
      <w:start w:val="1"/>
      <w:numFmt w:val="bullet"/>
      <w:lvlText w:val="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 w:val="0"/>
        <w:i w:val="0"/>
        <w:color w:val="auto"/>
        <w:sz w:val="25"/>
        <w:szCs w:val="25"/>
      </w:rPr>
    </w:lvl>
    <w:lvl w:ilvl="2" w:tplc="CD22096C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0" w15:restartNumberingAfterBreak="0">
    <w:nsid w:val="18C042AB"/>
    <w:multiLevelType w:val="hybridMultilevel"/>
    <w:tmpl w:val="A6709354"/>
    <w:lvl w:ilvl="0" w:tplc="AA88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17C77"/>
    <w:multiLevelType w:val="hybridMultilevel"/>
    <w:tmpl w:val="D88C0246"/>
    <w:lvl w:ilvl="0" w:tplc="2CDC6A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232CC"/>
    <w:multiLevelType w:val="hybridMultilevel"/>
    <w:tmpl w:val="F490D996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E6B91"/>
    <w:multiLevelType w:val="hybridMultilevel"/>
    <w:tmpl w:val="14CC49D8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AD7CD7"/>
    <w:multiLevelType w:val="hybridMultilevel"/>
    <w:tmpl w:val="B0B0F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8B3C09"/>
    <w:multiLevelType w:val="hybridMultilevel"/>
    <w:tmpl w:val="E62A6DBA"/>
    <w:lvl w:ilvl="0" w:tplc="F7C2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67240"/>
    <w:multiLevelType w:val="hybridMultilevel"/>
    <w:tmpl w:val="45EE1B12"/>
    <w:lvl w:ilvl="0" w:tplc="E3C80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12E226F"/>
    <w:multiLevelType w:val="hybridMultilevel"/>
    <w:tmpl w:val="665EA266"/>
    <w:lvl w:ilvl="0" w:tplc="AB9E7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0E645B"/>
    <w:multiLevelType w:val="hybridMultilevel"/>
    <w:tmpl w:val="09881F62"/>
    <w:lvl w:ilvl="0" w:tplc="71E026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5184F99"/>
    <w:multiLevelType w:val="hybridMultilevel"/>
    <w:tmpl w:val="DAB4D96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59046F6"/>
    <w:multiLevelType w:val="hybridMultilevel"/>
    <w:tmpl w:val="8CA2C436"/>
    <w:lvl w:ilvl="0" w:tplc="E6DE60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FC70DC"/>
    <w:multiLevelType w:val="hybridMultilevel"/>
    <w:tmpl w:val="E0DCD83E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67473B"/>
    <w:multiLevelType w:val="hybridMultilevel"/>
    <w:tmpl w:val="EEFE14C2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CF4CB6"/>
    <w:multiLevelType w:val="hybridMultilevel"/>
    <w:tmpl w:val="460EF000"/>
    <w:lvl w:ilvl="0" w:tplc="EA5C88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ABF2F16"/>
    <w:multiLevelType w:val="hybridMultilevel"/>
    <w:tmpl w:val="51385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B77235B"/>
    <w:multiLevelType w:val="hybridMultilevel"/>
    <w:tmpl w:val="F6B049D2"/>
    <w:lvl w:ilvl="0" w:tplc="8A5A46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D4A1F17"/>
    <w:multiLevelType w:val="hybridMultilevel"/>
    <w:tmpl w:val="C2605D8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2DB93C5E"/>
    <w:multiLevelType w:val="hybridMultilevel"/>
    <w:tmpl w:val="BE567382"/>
    <w:lvl w:ilvl="0" w:tplc="C30AC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B646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29D40E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:szCs w:val="32"/>
      </w:rPr>
    </w:lvl>
    <w:lvl w:ilvl="3" w:tplc="F920073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6C1EFD"/>
    <w:multiLevelType w:val="hybridMultilevel"/>
    <w:tmpl w:val="68E0B1EA"/>
    <w:lvl w:ilvl="0" w:tplc="CD98F3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7B241A"/>
    <w:multiLevelType w:val="hybridMultilevel"/>
    <w:tmpl w:val="5BD08C44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7A5750"/>
    <w:multiLevelType w:val="hybridMultilevel"/>
    <w:tmpl w:val="95E4D50A"/>
    <w:lvl w:ilvl="0" w:tplc="72441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052042"/>
    <w:multiLevelType w:val="hybridMultilevel"/>
    <w:tmpl w:val="99328C72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B62C9B"/>
    <w:multiLevelType w:val="hybridMultilevel"/>
    <w:tmpl w:val="2C3C4E1A"/>
    <w:lvl w:ilvl="0" w:tplc="D316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026297"/>
    <w:multiLevelType w:val="hybridMultilevel"/>
    <w:tmpl w:val="6B8A271C"/>
    <w:lvl w:ilvl="0" w:tplc="C4045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9F272F"/>
    <w:multiLevelType w:val="hybridMultilevel"/>
    <w:tmpl w:val="DA2A3BC2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ABB53C8"/>
    <w:multiLevelType w:val="hybridMultilevel"/>
    <w:tmpl w:val="612E7A2A"/>
    <w:lvl w:ilvl="0" w:tplc="3B324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11292D"/>
    <w:multiLevelType w:val="hybridMultilevel"/>
    <w:tmpl w:val="AAAC3D5C"/>
    <w:lvl w:ilvl="0" w:tplc="F6884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217E6A"/>
    <w:multiLevelType w:val="hybridMultilevel"/>
    <w:tmpl w:val="8C922022"/>
    <w:lvl w:ilvl="0" w:tplc="35DEE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CBB0D96"/>
    <w:multiLevelType w:val="hybridMultilevel"/>
    <w:tmpl w:val="C51EC6E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9" w15:restartNumberingAfterBreak="0">
    <w:nsid w:val="3E4D4248"/>
    <w:multiLevelType w:val="hybridMultilevel"/>
    <w:tmpl w:val="6400CC06"/>
    <w:lvl w:ilvl="0" w:tplc="2CDC6A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00719B7"/>
    <w:multiLevelType w:val="hybridMultilevel"/>
    <w:tmpl w:val="656A0A7A"/>
    <w:lvl w:ilvl="0" w:tplc="3D6E16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49726F9"/>
    <w:multiLevelType w:val="multilevel"/>
    <w:tmpl w:val="93721E18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2" w15:restartNumberingAfterBreak="0">
    <w:nsid w:val="45115162"/>
    <w:multiLevelType w:val="hybridMultilevel"/>
    <w:tmpl w:val="DD00FABA"/>
    <w:lvl w:ilvl="0" w:tplc="503ED2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564475D"/>
    <w:multiLevelType w:val="hybridMultilevel"/>
    <w:tmpl w:val="06FEAB1E"/>
    <w:lvl w:ilvl="0" w:tplc="2CDC6A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210D12"/>
    <w:multiLevelType w:val="hybridMultilevel"/>
    <w:tmpl w:val="E6EA31F2"/>
    <w:lvl w:ilvl="0" w:tplc="7430C2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0B6722"/>
    <w:multiLevelType w:val="hybridMultilevel"/>
    <w:tmpl w:val="D904F69A"/>
    <w:lvl w:ilvl="0" w:tplc="F5543E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BC17912"/>
    <w:multiLevelType w:val="hybridMultilevel"/>
    <w:tmpl w:val="9F6452AA"/>
    <w:lvl w:ilvl="0" w:tplc="D5FE11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C5A6A6A"/>
    <w:multiLevelType w:val="hybridMultilevel"/>
    <w:tmpl w:val="D4404492"/>
    <w:lvl w:ilvl="0" w:tplc="09346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872F08"/>
    <w:multiLevelType w:val="hybridMultilevel"/>
    <w:tmpl w:val="9D4E50CA"/>
    <w:lvl w:ilvl="0" w:tplc="BC2EB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5E1BA4"/>
    <w:multiLevelType w:val="hybridMultilevel"/>
    <w:tmpl w:val="52841C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FB77240"/>
    <w:multiLevelType w:val="hybridMultilevel"/>
    <w:tmpl w:val="84483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307616"/>
    <w:multiLevelType w:val="hybridMultilevel"/>
    <w:tmpl w:val="3D0C8130"/>
    <w:lvl w:ilvl="0" w:tplc="862CDF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1544377"/>
    <w:multiLevelType w:val="hybridMultilevel"/>
    <w:tmpl w:val="E7F40530"/>
    <w:lvl w:ilvl="0" w:tplc="57B655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68856F4"/>
    <w:multiLevelType w:val="hybridMultilevel"/>
    <w:tmpl w:val="3210D6F4"/>
    <w:lvl w:ilvl="0" w:tplc="AA889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076E03"/>
    <w:multiLevelType w:val="hybridMultilevel"/>
    <w:tmpl w:val="FAAC480C"/>
    <w:lvl w:ilvl="0" w:tplc="629EE14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b w:val="0"/>
        <w:i w:val="0"/>
        <w:color w:val="auto"/>
        <w:sz w:val="26"/>
        <w:szCs w:val="26"/>
      </w:rPr>
    </w:lvl>
    <w:lvl w:ilvl="1" w:tplc="69B82B10">
      <w:start w:val="1"/>
      <w:numFmt w:val="bullet"/>
      <w:lvlText w:val="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5"/>
        <w:szCs w:val="25"/>
      </w:rPr>
    </w:lvl>
    <w:lvl w:ilvl="2" w:tplc="69B82B10">
      <w:start w:val="1"/>
      <w:numFmt w:val="bullet"/>
      <w:lvlText w:val="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65" w15:restartNumberingAfterBreak="0">
    <w:nsid w:val="576E50B4"/>
    <w:multiLevelType w:val="hybridMultilevel"/>
    <w:tmpl w:val="1D68693C"/>
    <w:lvl w:ilvl="0" w:tplc="A970B6E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7E354EE"/>
    <w:multiLevelType w:val="hybridMultilevel"/>
    <w:tmpl w:val="B6FEDC74"/>
    <w:lvl w:ilvl="0" w:tplc="CC14C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75129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8A32C5D"/>
    <w:multiLevelType w:val="hybridMultilevel"/>
    <w:tmpl w:val="2E886950"/>
    <w:lvl w:ilvl="0" w:tplc="11DA36F4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EF0356"/>
    <w:multiLevelType w:val="hybridMultilevel"/>
    <w:tmpl w:val="4972F716"/>
    <w:lvl w:ilvl="0" w:tplc="798C9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91C5703"/>
    <w:multiLevelType w:val="hybridMultilevel"/>
    <w:tmpl w:val="FB188C56"/>
    <w:lvl w:ilvl="0" w:tplc="63C87DBE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b w:val="0"/>
        <w:i w:val="0"/>
        <w:color w:val="auto"/>
        <w:sz w:val="26"/>
        <w:szCs w:val="26"/>
      </w:rPr>
    </w:lvl>
    <w:lvl w:ilvl="1" w:tplc="2FF88AE6">
      <w:start w:val="1"/>
      <w:numFmt w:val="bullet"/>
      <w:lvlText w:val="▪"/>
      <w:lvlJc w:val="left"/>
      <w:pPr>
        <w:tabs>
          <w:tab w:val="num" w:pos="936"/>
        </w:tabs>
        <w:ind w:left="936" w:hanging="360"/>
      </w:pPr>
      <w:rPr>
        <w:rFonts w:ascii="Arial" w:hAnsi="Arial" w:hint="default"/>
        <w:b w:val="0"/>
        <w:i w:val="0"/>
        <w:color w:val="auto"/>
        <w:sz w:val="25"/>
        <w:szCs w:val="25"/>
      </w:rPr>
    </w:lvl>
    <w:lvl w:ilvl="2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0" w15:restartNumberingAfterBreak="0">
    <w:nsid w:val="59CC301D"/>
    <w:multiLevelType w:val="hybridMultilevel"/>
    <w:tmpl w:val="E5860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172E12"/>
    <w:multiLevelType w:val="hybridMultilevel"/>
    <w:tmpl w:val="25D2704C"/>
    <w:lvl w:ilvl="0" w:tplc="9B580A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334C682">
      <w:start w:val="1"/>
      <w:numFmt w:val="bullet"/>
      <w:lvlText w:val="•"/>
      <w:lvlJc w:val="left"/>
      <w:rPr>
        <w:rFonts w:hint="default"/>
      </w:rPr>
    </w:lvl>
    <w:lvl w:ilvl="2" w:tplc="E4D0AB2E">
      <w:start w:val="1"/>
      <w:numFmt w:val="bullet"/>
      <w:lvlText w:val="•"/>
      <w:lvlJc w:val="left"/>
      <w:rPr>
        <w:rFonts w:hint="default"/>
      </w:rPr>
    </w:lvl>
    <w:lvl w:ilvl="3" w:tplc="70CE2AE8">
      <w:start w:val="1"/>
      <w:numFmt w:val="bullet"/>
      <w:lvlText w:val="•"/>
      <w:lvlJc w:val="left"/>
      <w:rPr>
        <w:rFonts w:hint="default"/>
      </w:rPr>
    </w:lvl>
    <w:lvl w:ilvl="4" w:tplc="65A61D3A">
      <w:start w:val="1"/>
      <w:numFmt w:val="bullet"/>
      <w:lvlText w:val="•"/>
      <w:lvlJc w:val="left"/>
      <w:rPr>
        <w:rFonts w:hint="default"/>
      </w:rPr>
    </w:lvl>
    <w:lvl w:ilvl="5" w:tplc="816EDEEC">
      <w:start w:val="1"/>
      <w:numFmt w:val="bullet"/>
      <w:lvlText w:val="•"/>
      <w:lvlJc w:val="left"/>
      <w:rPr>
        <w:rFonts w:hint="default"/>
      </w:rPr>
    </w:lvl>
    <w:lvl w:ilvl="6" w:tplc="8DA8FA58">
      <w:start w:val="1"/>
      <w:numFmt w:val="bullet"/>
      <w:lvlText w:val="•"/>
      <w:lvlJc w:val="left"/>
      <w:rPr>
        <w:rFonts w:hint="default"/>
      </w:rPr>
    </w:lvl>
    <w:lvl w:ilvl="7" w:tplc="87DA4F4E">
      <w:start w:val="1"/>
      <w:numFmt w:val="bullet"/>
      <w:lvlText w:val="•"/>
      <w:lvlJc w:val="left"/>
      <w:rPr>
        <w:rFonts w:hint="default"/>
      </w:rPr>
    </w:lvl>
    <w:lvl w:ilvl="8" w:tplc="B7D87A36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CFD3123"/>
    <w:multiLevelType w:val="hybridMultilevel"/>
    <w:tmpl w:val="85A2223E"/>
    <w:lvl w:ilvl="0" w:tplc="B8F63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E326A6A"/>
    <w:multiLevelType w:val="hybridMultilevel"/>
    <w:tmpl w:val="863AC8D2"/>
    <w:lvl w:ilvl="0" w:tplc="B01EE1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E8B4D06"/>
    <w:multiLevelType w:val="hybridMultilevel"/>
    <w:tmpl w:val="96A26374"/>
    <w:lvl w:ilvl="0" w:tplc="D424F7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1B77BDE"/>
    <w:multiLevelType w:val="hybridMultilevel"/>
    <w:tmpl w:val="7F544D80"/>
    <w:lvl w:ilvl="0" w:tplc="A93036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1FD7F9F"/>
    <w:multiLevelType w:val="hybridMultilevel"/>
    <w:tmpl w:val="FFC6FA62"/>
    <w:lvl w:ilvl="0" w:tplc="15801EB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7" w15:restartNumberingAfterBreak="0">
    <w:nsid w:val="625351EF"/>
    <w:multiLevelType w:val="hybridMultilevel"/>
    <w:tmpl w:val="EBD26B50"/>
    <w:lvl w:ilvl="0" w:tplc="5944E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764E11"/>
    <w:multiLevelType w:val="hybridMultilevel"/>
    <w:tmpl w:val="72F20B2C"/>
    <w:lvl w:ilvl="0" w:tplc="105CD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31198E"/>
    <w:multiLevelType w:val="hybridMultilevel"/>
    <w:tmpl w:val="04BC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5564BC"/>
    <w:multiLevelType w:val="hybridMultilevel"/>
    <w:tmpl w:val="ED0204AC"/>
    <w:lvl w:ilvl="0" w:tplc="798C9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88D2EBD"/>
    <w:multiLevelType w:val="hybridMultilevel"/>
    <w:tmpl w:val="92E62EE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A7B475A"/>
    <w:multiLevelType w:val="hybridMultilevel"/>
    <w:tmpl w:val="FEE2D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D5A6A27"/>
    <w:multiLevelType w:val="hybridMultilevel"/>
    <w:tmpl w:val="447CA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D5F2D18"/>
    <w:multiLevelType w:val="hybridMultilevel"/>
    <w:tmpl w:val="FCA6F352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F4E3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4F1A73"/>
    <w:multiLevelType w:val="hybridMultilevel"/>
    <w:tmpl w:val="6F7C475C"/>
    <w:lvl w:ilvl="0" w:tplc="E0C8FB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49296D"/>
    <w:multiLevelType w:val="hybridMultilevel"/>
    <w:tmpl w:val="BCF81E6A"/>
    <w:lvl w:ilvl="0" w:tplc="237005E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7704D32"/>
    <w:multiLevelType w:val="hybridMultilevel"/>
    <w:tmpl w:val="D632F37E"/>
    <w:lvl w:ilvl="0" w:tplc="C5B41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887ECE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5"/>
        <w:szCs w:val="25"/>
      </w:rPr>
    </w:lvl>
    <w:lvl w:ilvl="2" w:tplc="42FC2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057452"/>
    <w:multiLevelType w:val="hybridMultilevel"/>
    <w:tmpl w:val="A3FC7A2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92C71C6"/>
    <w:multiLevelType w:val="hybridMultilevel"/>
    <w:tmpl w:val="082CCC3E"/>
    <w:lvl w:ilvl="0" w:tplc="14E63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B646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29D40E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:szCs w:val="32"/>
      </w:rPr>
    </w:lvl>
    <w:lvl w:ilvl="3" w:tplc="F920073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C46A0D"/>
    <w:multiLevelType w:val="hybridMultilevel"/>
    <w:tmpl w:val="6B365194"/>
    <w:lvl w:ilvl="0" w:tplc="110699B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F512DD5"/>
    <w:multiLevelType w:val="hybridMultilevel"/>
    <w:tmpl w:val="EBFA975E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F8F557F"/>
    <w:multiLevelType w:val="hybridMultilevel"/>
    <w:tmpl w:val="276E18E6"/>
    <w:lvl w:ilvl="0" w:tplc="EFC885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7"/>
  </w:num>
  <w:num w:numId="3">
    <w:abstractNumId w:val="11"/>
  </w:num>
  <w:num w:numId="4">
    <w:abstractNumId w:val="14"/>
  </w:num>
  <w:num w:numId="5">
    <w:abstractNumId w:val="76"/>
  </w:num>
  <w:num w:numId="6">
    <w:abstractNumId w:val="78"/>
  </w:num>
  <w:num w:numId="7">
    <w:abstractNumId w:val="75"/>
  </w:num>
  <w:num w:numId="8">
    <w:abstractNumId w:val="43"/>
  </w:num>
  <w:num w:numId="9">
    <w:abstractNumId w:val="26"/>
  </w:num>
  <w:num w:numId="10">
    <w:abstractNumId w:val="51"/>
  </w:num>
  <w:num w:numId="11">
    <w:abstractNumId w:val="49"/>
  </w:num>
  <w:num w:numId="12">
    <w:abstractNumId w:val="65"/>
  </w:num>
  <w:num w:numId="13">
    <w:abstractNumId w:val="71"/>
  </w:num>
  <w:num w:numId="14">
    <w:abstractNumId w:val="19"/>
  </w:num>
  <w:num w:numId="15">
    <w:abstractNumId w:val="13"/>
  </w:num>
  <w:num w:numId="16">
    <w:abstractNumId w:val="84"/>
  </w:num>
  <w:num w:numId="17">
    <w:abstractNumId w:val="2"/>
  </w:num>
  <w:num w:numId="18">
    <w:abstractNumId w:val="90"/>
  </w:num>
  <w:num w:numId="19">
    <w:abstractNumId w:val="9"/>
  </w:num>
  <w:num w:numId="20">
    <w:abstractNumId w:val="40"/>
  </w:num>
  <w:num w:numId="21">
    <w:abstractNumId w:val="57"/>
  </w:num>
  <w:num w:numId="22">
    <w:abstractNumId w:val="38"/>
  </w:num>
  <w:num w:numId="23">
    <w:abstractNumId w:val="45"/>
  </w:num>
  <w:num w:numId="24">
    <w:abstractNumId w:val="3"/>
  </w:num>
  <w:num w:numId="25">
    <w:abstractNumId w:val="55"/>
  </w:num>
  <w:num w:numId="26">
    <w:abstractNumId w:val="53"/>
  </w:num>
  <w:num w:numId="27">
    <w:abstractNumId w:val="28"/>
  </w:num>
  <w:num w:numId="28">
    <w:abstractNumId w:val="69"/>
  </w:num>
  <w:num w:numId="29">
    <w:abstractNumId w:val="7"/>
  </w:num>
  <w:num w:numId="30">
    <w:abstractNumId w:val="33"/>
  </w:num>
  <w:num w:numId="31">
    <w:abstractNumId w:val="17"/>
  </w:num>
  <w:num w:numId="32">
    <w:abstractNumId w:val="73"/>
  </w:num>
  <w:num w:numId="33">
    <w:abstractNumId w:val="27"/>
  </w:num>
  <w:num w:numId="34">
    <w:abstractNumId w:val="62"/>
  </w:num>
  <w:num w:numId="35">
    <w:abstractNumId w:val="52"/>
  </w:num>
  <w:num w:numId="36">
    <w:abstractNumId w:val="50"/>
  </w:num>
  <w:num w:numId="37">
    <w:abstractNumId w:val="35"/>
  </w:num>
  <w:num w:numId="38">
    <w:abstractNumId w:val="64"/>
  </w:num>
  <w:num w:numId="39">
    <w:abstractNumId w:val="5"/>
  </w:num>
  <w:num w:numId="40">
    <w:abstractNumId w:val="18"/>
  </w:num>
  <w:num w:numId="41">
    <w:abstractNumId w:val="42"/>
  </w:num>
  <w:num w:numId="42">
    <w:abstractNumId w:val="54"/>
  </w:num>
  <w:num w:numId="43">
    <w:abstractNumId w:val="25"/>
  </w:num>
  <w:num w:numId="44">
    <w:abstractNumId w:val="67"/>
  </w:num>
  <w:num w:numId="45">
    <w:abstractNumId w:val="22"/>
  </w:num>
  <w:num w:numId="46">
    <w:abstractNumId w:val="31"/>
  </w:num>
  <w:num w:numId="47">
    <w:abstractNumId w:val="12"/>
  </w:num>
  <w:num w:numId="48">
    <w:abstractNumId w:val="41"/>
  </w:num>
  <w:num w:numId="49">
    <w:abstractNumId w:val="39"/>
  </w:num>
  <w:num w:numId="50">
    <w:abstractNumId w:val="32"/>
  </w:num>
  <w:num w:numId="51">
    <w:abstractNumId w:val="44"/>
  </w:num>
  <w:num w:numId="52">
    <w:abstractNumId w:val="1"/>
  </w:num>
  <w:num w:numId="53">
    <w:abstractNumId w:val="91"/>
  </w:num>
  <w:num w:numId="54">
    <w:abstractNumId w:val="81"/>
  </w:num>
  <w:num w:numId="55">
    <w:abstractNumId w:val="58"/>
  </w:num>
  <w:num w:numId="56">
    <w:abstractNumId w:val="29"/>
  </w:num>
  <w:num w:numId="57">
    <w:abstractNumId w:val="88"/>
  </w:num>
  <w:num w:numId="58">
    <w:abstractNumId w:val="60"/>
  </w:num>
  <w:num w:numId="59">
    <w:abstractNumId w:val="16"/>
  </w:num>
  <w:num w:numId="60">
    <w:abstractNumId w:val="48"/>
  </w:num>
  <w:num w:numId="61">
    <w:abstractNumId w:val="36"/>
  </w:num>
  <w:num w:numId="62">
    <w:abstractNumId w:val="8"/>
  </w:num>
  <w:num w:numId="63">
    <w:abstractNumId w:val="80"/>
  </w:num>
  <w:num w:numId="64">
    <w:abstractNumId w:val="68"/>
  </w:num>
  <w:num w:numId="65">
    <w:abstractNumId w:val="15"/>
  </w:num>
  <w:num w:numId="66">
    <w:abstractNumId w:val="59"/>
  </w:num>
  <w:num w:numId="67">
    <w:abstractNumId w:val="0"/>
  </w:num>
  <w:num w:numId="68">
    <w:abstractNumId w:val="74"/>
  </w:num>
  <w:num w:numId="69">
    <w:abstractNumId w:val="61"/>
  </w:num>
  <w:num w:numId="70">
    <w:abstractNumId w:val="30"/>
  </w:num>
  <w:num w:numId="71">
    <w:abstractNumId w:val="66"/>
  </w:num>
  <w:num w:numId="72">
    <w:abstractNumId w:val="63"/>
  </w:num>
  <w:num w:numId="73">
    <w:abstractNumId w:val="46"/>
  </w:num>
  <w:num w:numId="74">
    <w:abstractNumId w:val="37"/>
  </w:num>
  <w:num w:numId="75">
    <w:abstractNumId w:val="89"/>
  </w:num>
  <w:num w:numId="76">
    <w:abstractNumId w:val="79"/>
  </w:num>
  <w:num w:numId="77">
    <w:abstractNumId w:val="70"/>
  </w:num>
  <w:num w:numId="78">
    <w:abstractNumId w:val="47"/>
  </w:num>
  <w:num w:numId="79">
    <w:abstractNumId w:val="6"/>
  </w:num>
  <w:num w:numId="80">
    <w:abstractNumId w:val="10"/>
  </w:num>
  <w:num w:numId="81">
    <w:abstractNumId w:val="4"/>
  </w:num>
  <w:num w:numId="82">
    <w:abstractNumId w:val="34"/>
  </w:num>
  <w:num w:numId="83">
    <w:abstractNumId w:val="82"/>
  </w:num>
  <w:num w:numId="84">
    <w:abstractNumId w:val="83"/>
  </w:num>
  <w:num w:numId="85">
    <w:abstractNumId w:val="20"/>
  </w:num>
  <w:num w:numId="86">
    <w:abstractNumId w:val="23"/>
  </w:num>
  <w:num w:numId="87">
    <w:abstractNumId w:val="92"/>
  </w:num>
  <w:num w:numId="88">
    <w:abstractNumId w:val="86"/>
  </w:num>
  <w:num w:numId="89">
    <w:abstractNumId w:val="85"/>
  </w:num>
  <w:num w:numId="90">
    <w:abstractNumId w:val="72"/>
  </w:num>
  <w:num w:numId="91">
    <w:abstractNumId w:val="77"/>
  </w:num>
  <w:num w:numId="92">
    <w:abstractNumId w:val="79"/>
  </w:num>
  <w:num w:numId="93">
    <w:abstractNumId w:val="24"/>
  </w:num>
  <w:num w:numId="9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EA"/>
    <w:rsid w:val="0000000A"/>
    <w:rsid w:val="00000235"/>
    <w:rsid w:val="00000D83"/>
    <w:rsid w:val="00001337"/>
    <w:rsid w:val="00001BB4"/>
    <w:rsid w:val="00001D13"/>
    <w:rsid w:val="000030D9"/>
    <w:rsid w:val="0000322F"/>
    <w:rsid w:val="0000342E"/>
    <w:rsid w:val="000053AA"/>
    <w:rsid w:val="00005879"/>
    <w:rsid w:val="00005B50"/>
    <w:rsid w:val="000060A6"/>
    <w:rsid w:val="000073AC"/>
    <w:rsid w:val="00007BF6"/>
    <w:rsid w:val="00007C41"/>
    <w:rsid w:val="00007E76"/>
    <w:rsid w:val="0001064C"/>
    <w:rsid w:val="00010D7A"/>
    <w:rsid w:val="000119FD"/>
    <w:rsid w:val="0001207B"/>
    <w:rsid w:val="000122E0"/>
    <w:rsid w:val="00012C0A"/>
    <w:rsid w:val="00012CA2"/>
    <w:rsid w:val="000131C0"/>
    <w:rsid w:val="00013459"/>
    <w:rsid w:val="000134E6"/>
    <w:rsid w:val="00013E14"/>
    <w:rsid w:val="000145A9"/>
    <w:rsid w:val="0001497A"/>
    <w:rsid w:val="00014BB1"/>
    <w:rsid w:val="00014C2C"/>
    <w:rsid w:val="00014C2D"/>
    <w:rsid w:val="000154D0"/>
    <w:rsid w:val="0001565B"/>
    <w:rsid w:val="00015908"/>
    <w:rsid w:val="000159C3"/>
    <w:rsid w:val="000159EE"/>
    <w:rsid w:val="00016517"/>
    <w:rsid w:val="00016593"/>
    <w:rsid w:val="000169E4"/>
    <w:rsid w:val="00016D75"/>
    <w:rsid w:val="0001736A"/>
    <w:rsid w:val="00017733"/>
    <w:rsid w:val="00017BEC"/>
    <w:rsid w:val="0002183C"/>
    <w:rsid w:val="000227AA"/>
    <w:rsid w:val="00022CA7"/>
    <w:rsid w:val="00022D64"/>
    <w:rsid w:val="00022ED7"/>
    <w:rsid w:val="00023380"/>
    <w:rsid w:val="00023709"/>
    <w:rsid w:val="00023E8C"/>
    <w:rsid w:val="00024486"/>
    <w:rsid w:val="00024DDF"/>
    <w:rsid w:val="00024EBE"/>
    <w:rsid w:val="00025007"/>
    <w:rsid w:val="0002582F"/>
    <w:rsid w:val="00025A05"/>
    <w:rsid w:val="000269E7"/>
    <w:rsid w:val="00026E61"/>
    <w:rsid w:val="0002711E"/>
    <w:rsid w:val="00027680"/>
    <w:rsid w:val="000277F3"/>
    <w:rsid w:val="00030207"/>
    <w:rsid w:val="000303F5"/>
    <w:rsid w:val="00030F78"/>
    <w:rsid w:val="00031A57"/>
    <w:rsid w:val="00031BC9"/>
    <w:rsid w:val="00031BCE"/>
    <w:rsid w:val="000327AD"/>
    <w:rsid w:val="00032F6C"/>
    <w:rsid w:val="0003312E"/>
    <w:rsid w:val="0003387D"/>
    <w:rsid w:val="00033ABA"/>
    <w:rsid w:val="00034E11"/>
    <w:rsid w:val="00034E6D"/>
    <w:rsid w:val="000368CB"/>
    <w:rsid w:val="00037B5A"/>
    <w:rsid w:val="00040617"/>
    <w:rsid w:val="00041231"/>
    <w:rsid w:val="00041A97"/>
    <w:rsid w:val="00041AC5"/>
    <w:rsid w:val="00041CCB"/>
    <w:rsid w:val="00042101"/>
    <w:rsid w:val="00042CB6"/>
    <w:rsid w:val="00042E67"/>
    <w:rsid w:val="0004312D"/>
    <w:rsid w:val="0004422E"/>
    <w:rsid w:val="00044425"/>
    <w:rsid w:val="0004465F"/>
    <w:rsid w:val="000449DF"/>
    <w:rsid w:val="00044B09"/>
    <w:rsid w:val="00044D6E"/>
    <w:rsid w:val="00044F5E"/>
    <w:rsid w:val="0004511E"/>
    <w:rsid w:val="000455A6"/>
    <w:rsid w:val="00045977"/>
    <w:rsid w:val="00045BBB"/>
    <w:rsid w:val="00045EFF"/>
    <w:rsid w:val="0004719D"/>
    <w:rsid w:val="000473E6"/>
    <w:rsid w:val="000476FE"/>
    <w:rsid w:val="00047750"/>
    <w:rsid w:val="0005024B"/>
    <w:rsid w:val="00050F20"/>
    <w:rsid w:val="0005149A"/>
    <w:rsid w:val="0005192F"/>
    <w:rsid w:val="00051E0B"/>
    <w:rsid w:val="000520BC"/>
    <w:rsid w:val="0005241E"/>
    <w:rsid w:val="000525EC"/>
    <w:rsid w:val="00052657"/>
    <w:rsid w:val="00052A5F"/>
    <w:rsid w:val="00052FA4"/>
    <w:rsid w:val="00053EEF"/>
    <w:rsid w:val="000544E1"/>
    <w:rsid w:val="00054EBF"/>
    <w:rsid w:val="00055193"/>
    <w:rsid w:val="00055762"/>
    <w:rsid w:val="000557DC"/>
    <w:rsid w:val="00055F99"/>
    <w:rsid w:val="00056308"/>
    <w:rsid w:val="000563E9"/>
    <w:rsid w:val="000570FF"/>
    <w:rsid w:val="00057BDE"/>
    <w:rsid w:val="000601E4"/>
    <w:rsid w:val="000603AE"/>
    <w:rsid w:val="0006054A"/>
    <w:rsid w:val="00060A1E"/>
    <w:rsid w:val="00060F00"/>
    <w:rsid w:val="00061DB6"/>
    <w:rsid w:val="00061E46"/>
    <w:rsid w:val="00061ECF"/>
    <w:rsid w:val="0006211F"/>
    <w:rsid w:val="00063807"/>
    <w:rsid w:val="00063831"/>
    <w:rsid w:val="00063D11"/>
    <w:rsid w:val="0006404C"/>
    <w:rsid w:val="00064077"/>
    <w:rsid w:val="00064123"/>
    <w:rsid w:val="000650CD"/>
    <w:rsid w:val="000652CA"/>
    <w:rsid w:val="0006580F"/>
    <w:rsid w:val="00065D5B"/>
    <w:rsid w:val="00066112"/>
    <w:rsid w:val="000667BF"/>
    <w:rsid w:val="0006787E"/>
    <w:rsid w:val="0006792E"/>
    <w:rsid w:val="000679FB"/>
    <w:rsid w:val="00067BD9"/>
    <w:rsid w:val="0007017C"/>
    <w:rsid w:val="0007059F"/>
    <w:rsid w:val="00070925"/>
    <w:rsid w:val="00070CD2"/>
    <w:rsid w:val="00070D89"/>
    <w:rsid w:val="000721BA"/>
    <w:rsid w:val="00072313"/>
    <w:rsid w:val="00072AE2"/>
    <w:rsid w:val="00072D67"/>
    <w:rsid w:val="00072E9B"/>
    <w:rsid w:val="00072EB0"/>
    <w:rsid w:val="00073130"/>
    <w:rsid w:val="0007329F"/>
    <w:rsid w:val="000732B0"/>
    <w:rsid w:val="00073637"/>
    <w:rsid w:val="00074DF4"/>
    <w:rsid w:val="00075EFF"/>
    <w:rsid w:val="000760A4"/>
    <w:rsid w:val="000760C9"/>
    <w:rsid w:val="000767A9"/>
    <w:rsid w:val="00076A25"/>
    <w:rsid w:val="00076EC1"/>
    <w:rsid w:val="00077596"/>
    <w:rsid w:val="00080796"/>
    <w:rsid w:val="000807F3"/>
    <w:rsid w:val="00080CB0"/>
    <w:rsid w:val="0008171F"/>
    <w:rsid w:val="00082554"/>
    <w:rsid w:val="000825CB"/>
    <w:rsid w:val="00082B33"/>
    <w:rsid w:val="00082BDE"/>
    <w:rsid w:val="00082D3D"/>
    <w:rsid w:val="00083702"/>
    <w:rsid w:val="000837A5"/>
    <w:rsid w:val="0008409F"/>
    <w:rsid w:val="00084978"/>
    <w:rsid w:val="00085137"/>
    <w:rsid w:val="0008610C"/>
    <w:rsid w:val="000863CA"/>
    <w:rsid w:val="00086638"/>
    <w:rsid w:val="00086663"/>
    <w:rsid w:val="00086FA9"/>
    <w:rsid w:val="00087C59"/>
    <w:rsid w:val="00090064"/>
    <w:rsid w:val="000900B5"/>
    <w:rsid w:val="00090762"/>
    <w:rsid w:val="000908E6"/>
    <w:rsid w:val="00090B1D"/>
    <w:rsid w:val="0009112F"/>
    <w:rsid w:val="000919A5"/>
    <w:rsid w:val="000925A6"/>
    <w:rsid w:val="00092999"/>
    <w:rsid w:val="00093312"/>
    <w:rsid w:val="00094301"/>
    <w:rsid w:val="000949DE"/>
    <w:rsid w:val="00094A26"/>
    <w:rsid w:val="00094B5D"/>
    <w:rsid w:val="00094D88"/>
    <w:rsid w:val="00095AFA"/>
    <w:rsid w:val="00095DAD"/>
    <w:rsid w:val="000962B7"/>
    <w:rsid w:val="00096410"/>
    <w:rsid w:val="000964E5"/>
    <w:rsid w:val="00096721"/>
    <w:rsid w:val="00096923"/>
    <w:rsid w:val="00096A3F"/>
    <w:rsid w:val="00096CE4"/>
    <w:rsid w:val="00096D0A"/>
    <w:rsid w:val="00097BEB"/>
    <w:rsid w:val="00097CBE"/>
    <w:rsid w:val="00097F85"/>
    <w:rsid w:val="000A1AE9"/>
    <w:rsid w:val="000A20B4"/>
    <w:rsid w:val="000A2828"/>
    <w:rsid w:val="000A2AAF"/>
    <w:rsid w:val="000A314E"/>
    <w:rsid w:val="000A3424"/>
    <w:rsid w:val="000A3AAA"/>
    <w:rsid w:val="000A414C"/>
    <w:rsid w:val="000A4294"/>
    <w:rsid w:val="000A42A4"/>
    <w:rsid w:val="000A4339"/>
    <w:rsid w:val="000A45EC"/>
    <w:rsid w:val="000A4715"/>
    <w:rsid w:val="000A4852"/>
    <w:rsid w:val="000A4856"/>
    <w:rsid w:val="000A4AE3"/>
    <w:rsid w:val="000A4E58"/>
    <w:rsid w:val="000A4E77"/>
    <w:rsid w:val="000A5233"/>
    <w:rsid w:val="000A5F80"/>
    <w:rsid w:val="000A609F"/>
    <w:rsid w:val="000A6765"/>
    <w:rsid w:val="000A70FF"/>
    <w:rsid w:val="000A782C"/>
    <w:rsid w:val="000A7C69"/>
    <w:rsid w:val="000A7FB1"/>
    <w:rsid w:val="000B061F"/>
    <w:rsid w:val="000B0B0E"/>
    <w:rsid w:val="000B12AD"/>
    <w:rsid w:val="000B146C"/>
    <w:rsid w:val="000B1667"/>
    <w:rsid w:val="000B1DCE"/>
    <w:rsid w:val="000B1E38"/>
    <w:rsid w:val="000B2121"/>
    <w:rsid w:val="000B27B8"/>
    <w:rsid w:val="000B31AB"/>
    <w:rsid w:val="000B3297"/>
    <w:rsid w:val="000B32C4"/>
    <w:rsid w:val="000B418B"/>
    <w:rsid w:val="000B44FD"/>
    <w:rsid w:val="000B4B4D"/>
    <w:rsid w:val="000B4F3C"/>
    <w:rsid w:val="000B51BD"/>
    <w:rsid w:val="000B5A51"/>
    <w:rsid w:val="000B5EEC"/>
    <w:rsid w:val="000B6999"/>
    <w:rsid w:val="000B70A6"/>
    <w:rsid w:val="000B734B"/>
    <w:rsid w:val="000B7D9A"/>
    <w:rsid w:val="000C0056"/>
    <w:rsid w:val="000C0A41"/>
    <w:rsid w:val="000C0BF5"/>
    <w:rsid w:val="000C0C23"/>
    <w:rsid w:val="000C0D54"/>
    <w:rsid w:val="000C0DBE"/>
    <w:rsid w:val="000C0E87"/>
    <w:rsid w:val="000C1EFC"/>
    <w:rsid w:val="000C2BE9"/>
    <w:rsid w:val="000C2C43"/>
    <w:rsid w:val="000C2DC1"/>
    <w:rsid w:val="000C3376"/>
    <w:rsid w:val="000C496C"/>
    <w:rsid w:val="000C4CA1"/>
    <w:rsid w:val="000C548B"/>
    <w:rsid w:val="000C568E"/>
    <w:rsid w:val="000C5A86"/>
    <w:rsid w:val="000C5F97"/>
    <w:rsid w:val="000C6108"/>
    <w:rsid w:val="000C61F2"/>
    <w:rsid w:val="000C6667"/>
    <w:rsid w:val="000C67EB"/>
    <w:rsid w:val="000C6A10"/>
    <w:rsid w:val="000C6CE7"/>
    <w:rsid w:val="000C6DFA"/>
    <w:rsid w:val="000C7278"/>
    <w:rsid w:val="000C76F6"/>
    <w:rsid w:val="000C79EE"/>
    <w:rsid w:val="000C7DD8"/>
    <w:rsid w:val="000D017F"/>
    <w:rsid w:val="000D0375"/>
    <w:rsid w:val="000D09D1"/>
    <w:rsid w:val="000D0BEF"/>
    <w:rsid w:val="000D1029"/>
    <w:rsid w:val="000D1100"/>
    <w:rsid w:val="000D1612"/>
    <w:rsid w:val="000D19AA"/>
    <w:rsid w:val="000D1A3B"/>
    <w:rsid w:val="000D2ADF"/>
    <w:rsid w:val="000D31BB"/>
    <w:rsid w:val="000D3457"/>
    <w:rsid w:val="000D34B5"/>
    <w:rsid w:val="000D36E1"/>
    <w:rsid w:val="000D41A5"/>
    <w:rsid w:val="000D4A45"/>
    <w:rsid w:val="000D5A93"/>
    <w:rsid w:val="000D644C"/>
    <w:rsid w:val="000D694D"/>
    <w:rsid w:val="000D7490"/>
    <w:rsid w:val="000D7644"/>
    <w:rsid w:val="000D7A7A"/>
    <w:rsid w:val="000D7CCD"/>
    <w:rsid w:val="000E06D6"/>
    <w:rsid w:val="000E0F81"/>
    <w:rsid w:val="000E11F5"/>
    <w:rsid w:val="000E1F09"/>
    <w:rsid w:val="000E20E1"/>
    <w:rsid w:val="000E24F2"/>
    <w:rsid w:val="000E2A67"/>
    <w:rsid w:val="000E3344"/>
    <w:rsid w:val="000E3645"/>
    <w:rsid w:val="000E38E2"/>
    <w:rsid w:val="000E40AC"/>
    <w:rsid w:val="000E473B"/>
    <w:rsid w:val="000E51BF"/>
    <w:rsid w:val="000E59E2"/>
    <w:rsid w:val="000E5C89"/>
    <w:rsid w:val="000E64D9"/>
    <w:rsid w:val="000E6598"/>
    <w:rsid w:val="000E74A0"/>
    <w:rsid w:val="000E7533"/>
    <w:rsid w:val="000F00BF"/>
    <w:rsid w:val="000F0255"/>
    <w:rsid w:val="000F0BB9"/>
    <w:rsid w:val="000F0EC5"/>
    <w:rsid w:val="000F1116"/>
    <w:rsid w:val="000F2695"/>
    <w:rsid w:val="000F29B1"/>
    <w:rsid w:val="000F375A"/>
    <w:rsid w:val="000F3943"/>
    <w:rsid w:val="000F42E3"/>
    <w:rsid w:val="000F4B92"/>
    <w:rsid w:val="000F5063"/>
    <w:rsid w:val="000F5164"/>
    <w:rsid w:val="000F58D6"/>
    <w:rsid w:val="000F6A29"/>
    <w:rsid w:val="000F6B31"/>
    <w:rsid w:val="000F7296"/>
    <w:rsid w:val="000F72C2"/>
    <w:rsid w:val="000F7E1B"/>
    <w:rsid w:val="00100810"/>
    <w:rsid w:val="00100B8B"/>
    <w:rsid w:val="00101BD2"/>
    <w:rsid w:val="00101DB2"/>
    <w:rsid w:val="00102907"/>
    <w:rsid w:val="0010353A"/>
    <w:rsid w:val="001039CF"/>
    <w:rsid w:val="00103A65"/>
    <w:rsid w:val="001045AF"/>
    <w:rsid w:val="001050F3"/>
    <w:rsid w:val="00105110"/>
    <w:rsid w:val="00105AA0"/>
    <w:rsid w:val="00105E88"/>
    <w:rsid w:val="00106417"/>
    <w:rsid w:val="00106A2A"/>
    <w:rsid w:val="00106EDC"/>
    <w:rsid w:val="001074FC"/>
    <w:rsid w:val="001105C7"/>
    <w:rsid w:val="00110695"/>
    <w:rsid w:val="00110A43"/>
    <w:rsid w:val="00110EDF"/>
    <w:rsid w:val="00110FCD"/>
    <w:rsid w:val="00111502"/>
    <w:rsid w:val="001124A0"/>
    <w:rsid w:val="00112C61"/>
    <w:rsid w:val="0011318B"/>
    <w:rsid w:val="00113271"/>
    <w:rsid w:val="00113590"/>
    <w:rsid w:val="0011381E"/>
    <w:rsid w:val="00113955"/>
    <w:rsid w:val="00114032"/>
    <w:rsid w:val="00115A6E"/>
    <w:rsid w:val="00116BA3"/>
    <w:rsid w:val="00117027"/>
    <w:rsid w:val="00120457"/>
    <w:rsid w:val="00120D31"/>
    <w:rsid w:val="00121FF4"/>
    <w:rsid w:val="00122251"/>
    <w:rsid w:val="00122280"/>
    <w:rsid w:val="0012239C"/>
    <w:rsid w:val="0012249E"/>
    <w:rsid w:val="0012269B"/>
    <w:rsid w:val="001238F6"/>
    <w:rsid w:val="00123B3D"/>
    <w:rsid w:val="00124CAE"/>
    <w:rsid w:val="0012540A"/>
    <w:rsid w:val="00125666"/>
    <w:rsid w:val="001258DE"/>
    <w:rsid w:val="001261D9"/>
    <w:rsid w:val="00126FA9"/>
    <w:rsid w:val="00127040"/>
    <w:rsid w:val="0012795E"/>
    <w:rsid w:val="00127E1D"/>
    <w:rsid w:val="001300CE"/>
    <w:rsid w:val="00130268"/>
    <w:rsid w:val="00130B02"/>
    <w:rsid w:val="00131F2D"/>
    <w:rsid w:val="00132DF0"/>
    <w:rsid w:val="00132EB1"/>
    <w:rsid w:val="001335D0"/>
    <w:rsid w:val="0013381F"/>
    <w:rsid w:val="00133847"/>
    <w:rsid w:val="00133A21"/>
    <w:rsid w:val="00133D70"/>
    <w:rsid w:val="00133E63"/>
    <w:rsid w:val="00134138"/>
    <w:rsid w:val="001349D2"/>
    <w:rsid w:val="00134D63"/>
    <w:rsid w:val="001350A4"/>
    <w:rsid w:val="001359EE"/>
    <w:rsid w:val="00136096"/>
    <w:rsid w:val="00137625"/>
    <w:rsid w:val="00137938"/>
    <w:rsid w:val="0014014D"/>
    <w:rsid w:val="0014046B"/>
    <w:rsid w:val="0014049C"/>
    <w:rsid w:val="00140A22"/>
    <w:rsid w:val="00142473"/>
    <w:rsid w:val="00142642"/>
    <w:rsid w:val="00142E7F"/>
    <w:rsid w:val="00143440"/>
    <w:rsid w:val="001439B7"/>
    <w:rsid w:val="001448F3"/>
    <w:rsid w:val="0014491F"/>
    <w:rsid w:val="00145FB6"/>
    <w:rsid w:val="00146B0B"/>
    <w:rsid w:val="00146B25"/>
    <w:rsid w:val="001471DD"/>
    <w:rsid w:val="00147358"/>
    <w:rsid w:val="00147812"/>
    <w:rsid w:val="00147984"/>
    <w:rsid w:val="0015003D"/>
    <w:rsid w:val="00150268"/>
    <w:rsid w:val="00151295"/>
    <w:rsid w:val="00151509"/>
    <w:rsid w:val="00151558"/>
    <w:rsid w:val="001519AE"/>
    <w:rsid w:val="00152169"/>
    <w:rsid w:val="00152AA0"/>
    <w:rsid w:val="00152EC4"/>
    <w:rsid w:val="001532C6"/>
    <w:rsid w:val="0015335E"/>
    <w:rsid w:val="00153A8D"/>
    <w:rsid w:val="0015430B"/>
    <w:rsid w:val="00154732"/>
    <w:rsid w:val="001549D9"/>
    <w:rsid w:val="001552B3"/>
    <w:rsid w:val="0015568A"/>
    <w:rsid w:val="001559CE"/>
    <w:rsid w:val="00156A1E"/>
    <w:rsid w:val="00156CB2"/>
    <w:rsid w:val="00157596"/>
    <w:rsid w:val="0016039A"/>
    <w:rsid w:val="00160C9D"/>
    <w:rsid w:val="00160FEE"/>
    <w:rsid w:val="00161094"/>
    <w:rsid w:val="001611F1"/>
    <w:rsid w:val="001616E9"/>
    <w:rsid w:val="001616FA"/>
    <w:rsid w:val="00162015"/>
    <w:rsid w:val="00163399"/>
    <w:rsid w:val="00163C69"/>
    <w:rsid w:val="00163FE6"/>
    <w:rsid w:val="00164B59"/>
    <w:rsid w:val="00164C33"/>
    <w:rsid w:val="00164D9D"/>
    <w:rsid w:val="00164F3D"/>
    <w:rsid w:val="0016583B"/>
    <w:rsid w:val="00165D5F"/>
    <w:rsid w:val="00165D84"/>
    <w:rsid w:val="001669C9"/>
    <w:rsid w:val="00166C80"/>
    <w:rsid w:val="001677FF"/>
    <w:rsid w:val="00170ABC"/>
    <w:rsid w:val="00170BAD"/>
    <w:rsid w:val="00170CA2"/>
    <w:rsid w:val="00170E01"/>
    <w:rsid w:val="0017114A"/>
    <w:rsid w:val="001716CD"/>
    <w:rsid w:val="001721A1"/>
    <w:rsid w:val="00172360"/>
    <w:rsid w:val="001724F8"/>
    <w:rsid w:val="00172701"/>
    <w:rsid w:val="0017349F"/>
    <w:rsid w:val="00173560"/>
    <w:rsid w:val="00173610"/>
    <w:rsid w:val="001736BE"/>
    <w:rsid w:val="00173701"/>
    <w:rsid w:val="00173872"/>
    <w:rsid w:val="00174284"/>
    <w:rsid w:val="001744AF"/>
    <w:rsid w:val="0017555A"/>
    <w:rsid w:val="00175FFD"/>
    <w:rsid w:val="00176063"/>
    <w:rsid w:val="00176912"/>
    <w:rsid w:val="00176A52"/>
    <w:rsid w:val="00177FC8"/>
    <w:rsid w:val="00180809"/>
    <w:rsid w:val="00181E1D"/>
    <w:rsid w:val="00181FFF"/>
    <w:rsid w:val="001826B8"/>
    <w:rsid w:val="00182D98"/>
    <w:rsid w:val="001835AE"/>
    <w:rsid w:val="00183618"/>
    <w:rsid w:val="0018412C"/>
    <w:rsid w:val="00185982"/>
    <w:rsid w:val="00186A66"/>
    <w:rsid w:val="00186AA3"/>
    <w:rsid w:val="00186CCB"/>
    <w:rsid w:val="00186D18"/>
    <w:rsid w:val="0018720D"/>
    <w:rsid w:val="00190DA5"/>
    <w:rsid w:val="001910DA"/>
    <w:rsid w:val="00191CAD"/>
    <w:rsid w:val="00191CB0"/>
    <w:rsid w:val="00191D5F"/>
    <w:rsid w:val="00192286"/>
    <w:rsid w:val="001925A9"/>
    <w:rsid w:val="00192731"/>
    <w:rsid w:val="00192A38"/>
    <w:rsid w:val="00192CC0"/>
    <w:rsid w:val="00192E8F"/>
    <w:rsid w:val="00194D31"/>
    <w:rsid w:val="0019531D"/>
    <w:rsid w:val="001953B8"/>
    <w:rsid w:val="00195AB6"/>
    <w:rsid w:val="0019640F"/>
    <w:rsid w:val="00196435"/>
    <w:rsid w:val="00196706"/>
    <w:rsid w:val="001972AD"/>
    <w:rsid w:val="00197447"/>
    <w:rsid w:val="001977D5"/>
    <w:rsid w:val="00197E4E"/>
    <w:rsid w:val="001A0C5E"/>
    <w:rsid w:val="001A0F3D"/>
    <w:rsid w:val="001A1187"/>
    <w:rsid w:val="001A1EDE"/>
    <w:rsid w:val="001A239E"/>
    <w:rsid w:val="001A27EA"/>
    <w:rsid w:val="001A2A44"/>
    <w:rsid w:val="001A2CFB"/>
    <w:rsid w:val="001A3078"/>
    <w:rsid w:val="001A3088"/>
    <w:rsid w:val="001A312F"/>
    <w:rsid w:val="001A3260"/>
    <w:rsid w:val="001A32B5"/>
    <w:rsid w:val="001A3964"/>
    <w:rsid w:val="001A4682"/>
    <w:rsid w:val="001A4D1C"/>
    <w:rsid w:val="001A4D85"/>
    <w:rsid w:val="001A4FAC"/>
    <w:rsid w:val="001A5011"/>
    <w:rsid w:val="001A5517"/>
    <w:rsid w:val="001A5AB3"/>
    <w:rsid w:val="001A68C1"/>
    <w:rsid w:val="001A7E6C"/>
    <w:rsid w:val="001B04AB"/>
    <w:rsid w:val="001B0ABE"/>
    <w:rsid w:val="001B1064"/>
    <w:rsid w:val="001B1291"/>
    <w:rsid w:val="001B13D2"/>
    <w:rsid w:val="001B172C"/>
    <w:rsid w:val="001B2212"/>
    <w:rsid w:val="001B239B"/>
    <w:rsid w:val="001B269A"/>
    <w:rsid w:val="001B2D04"/>
    <w:rsid w:val="001B32A6"/>
    <w:rsid w:val="001B3651"/>
    <w:rsid w:val="001B3884"/>
    <w:rsid w:val="001B3DDC"/>
    <w:rsid w:val="001B4BD0"/>
    <w:rsid w:val="001B624E"/>
    <w:rsid w:val="001B6309"/>
    <w:rsid w:val="001B7295"/>
    <w:rsid w:val="001B7C57"/>
    <w:rsid w:val="001C0183"/>
    <w:rsid w:val="001C0D9A"/>
    <w:rsid w:val="001C0E14"/>
    <w:rsid w:val="001C186F"/>
    <w:rsid w:val="001C1F36"/>
    <w:rsid w:val="001C2220"/>
    <w:rsid w:val="001C255C"/>
    <w:rsid w:val="001C2815"/>
    <w:rsid w:val="001C2A92"/>
    <w:rsid w:val="001C320B"/>
    <w:rsid w:val="001C3295"/>
    <w:rsid w:val="001C34E7"/>
    <w:rsid w:val="001C3C2E"/>
    <w:rsid w:val="001C4471"/>
    <w:rsid w:val="001C477E"/>
    <w:rsid w:val="001C4796"/>
    <w:rsid w:val="001C5724"/>
    <w:rsid w:val="001C589A"/>
    <w:rsid w:val="001C5A84"/>
    <w:rsid w:val="001C5FD2"/>
    <w:rsid w:val="001C63AA"/>
    <w:rsid w:val="001C6463"/>
    <w:rsid w:val="001C6F37"/>
    <w:rsid w:val="001C7012"/>
    <w:rsid w:val="001C74F2"/>
    <w:rsid w:val="001C750F"/>
    <w:rsid w:val="001C774C"/>
    <w:rsid w:val="001D0C2A"/>
    <w:rsid w:val="001D25C9"/>
    <w:rsid w:val="001D28FD"/>
    <w:rsid w:val="001D319E"/>
    <w:rsid w:val="001D37B2"/>
    <w:rsid w:val="001D3DDE"/>
    <w:rsid w:val="001D3F4C"/>
    <w:rsid w:val="001D488C"/>
    <w:rsid w:val="001D489D"/>
    <w:rsid w:val="001D4C07"/>
    <w:rsid w:val="001D4E1B"/>
    <w:rsid w:val="001D51B6"/>
    <w:rsid w:val="001D5452"/>
    <w:rsid w:val="001D557C"/>
    <w:rsid w:val="001D599C"/>
    <w:rsid w:val="001D5E11"/>
    <w:rsid w:val="001D6159"/>
    <w:rsid w:val="001D6E9C"/>
    <w:rsid w:val="001D6F6F"/>
    <w:rsid w:val="001D72DC"/>
    <w:rsid w:val="001D7BC9"/>
    <w:rsid w:val="001E07B0"/>
    <w:rsid w:val="001E1344"/>
    <w:rsid w:val="001E1918"/>
    <w:rsid w:val="001E1D7E"/>
    <w:rsid w:val="001E2B37"/>
    <w:rsid w:val="001E2E5F"/>
    <w:rsid w:val="001E2FA1"/>
    <w:rsid w:val="001E3298"/>
    <w:rsid w:val="001E3779"/>
    <w:rsid w:val="001E3BF1"/>
    <w:rsid w:val="001E3F3E"/>
    <w:rsid w:val="001E5536"/>
    <w:rsid w:val="001E67DA"/>
    <w:rsid w:val="001E71D4"/>
    <w:rsid w:val="001E7854"/>
    <w:rsid w:val="001E7873"/>
    <w:rsid w:val="001E7983"/>
    <w:rsid w:val="001F0478"/>
    <w:rsid w:val="001F0CAD"/>
    <w:rsid w:val="001F0CF4"/>
    <w:rsid w:val="001F1486"/>
    <w:rsid w:val="001F16A5"/>
    <w:rsid w:val="001F1AAC"/>
    <w:rsid w:val="001F27FE"/>
    <w:rsid w:val="001F2D60"/>
    <w:rsid w:val="001F2DA5"/>
    <w:rsid w:val="001F2FC3"/>
    <w:rsid w:val="001F456D"/>
    <w:rsid w:val="001F5D15"/>
    <w:rsid w:val="001F66D2"/>
    <w:rsid w:val="001F6BAF"/>
    <w:rsid w:val="001F6F6F"/>
    <w:rsid w:val="001F73D6"/>
    <w:rsid w:val="001F73E9"/>
    <w:rsid w:val="001F78A9"/>
    <w:rsid w:val="001F7BCE"/>
    <w:rsid w:val="001F7CF5"/>
    <w:rsid w:val="001F7D9F"/>
    <w:rsid w:val="0020081E"/>
    <w:rsid w:val="002009DD"/>
    <w:rsid w:val="00200B1D"/>
    <w:rsid w:val="00200F72"/>
    <w:rsid w:val="002011DA"/>
    <w:rsid w:val="0020134A"/>
    <w:rsid w:val="0020141B"/>
    <w:rsid w:val="002014BD"/>
    <w:rsid w:val="002014EB"/>
    <w:rsid w:val="00202492"/>
    <w:rsid w:val="002026E5"/>
    <w:rsid w:val="00202A66"/>
    <w:rsid w:val="00202B7F"/>
    <w:rsid w:val="002037AB"/>
    <w:rsid w:val="002038F1"/>
    <w:rsid w:val="00203BC3"/>
    <w:rsid w:val="00204512"/>
    <w:rsid w:val="0020570E"/>
    <w:rsid w:val="00205C64"/>
    <w:rsid w:val="00205C70"/>
    <w:rsid w:val="00205EB6"/>
    <w:rsid w:val="00205EEA"/>
    <w:rsid w:val="00206977"/>
    <w:rsid w:val="00207C29"/>
    <w:rsid w:val="00207D32"/>
    <w:rsid w:val="00207FFA"/>
    <w:rsid w:val="002104BA"/>
    <w:rsid w:val="00210526"/>
    <w:rsid w:val="002112C5"/>
    <w:rsid w:val="00211341"/>
    <w:rsid w:val="00211B00"/>
    <w:rsid w:val="0021238C"/>
    <w:rsid w:val="002124BE"/>
    <w:rsid w:val="00212D24"/>
    <w:rsid w:val="00214500"/>
    <w:rsid w:val="00214685"/>
    <w:rsid w:val="00215545"/>
    <w:rsid w:val="0021574B"/>
    <w:rsid w:val="00216107"/>
    <w:rsid w:val="00216471"/>
    <w:rsid w:val="002165FF"/>
    <w:rsid w:val="00216B97"/>
    <w:rsid w:val="00216C5E"/>
    <w:rsid w:val="00216EF2"/>
    <w:rsid w:val="00217345"/>
    <w:rsid w:val="00217B12"/>
    <w:rsid w:val="00217B48"/>
    <w:rsid w:val="002205E3"/>
    <w:rsid w:val="00220B13"/>
    <w:rsid w:val="00220E4D"/>
    <w:rsid w:val="00220E7D"/>
    <w:rsid w:val="00221271"/>
    <w:rsid w:val="0022237D"/>
    <w:rsid w:val="0022296A"/>
    <w:rsid w:val="00222D5D"/>
    <w:rsid w:val="00223088"/>
    <w:rsid w:val="002230CA"/>
    <w:rsid w:val="002240CE"/>
    <w:rsid w:val="0022494E"/>
    <w:rsid w:val="00224A42"/>
    <w:rsid w:val="00224A53"/>
    <w:rsid w:val="002251CD"/>
    <w:rsid w:val="00225F34"/>
    <w:rsid w:val="00226264"/>
    <w:rsid w:val="00226619"/>
    <w:rsid w:val="00226987"/>
    <w:rsid w:val="00226CA3"/>
    <w:rsid w:val="00226D2D"/>
    <w:rsid w:val="00227DC0"/>
    <w:rsid w:val="00227F38"/>
    <w:rsid w:val="002304EE"/>
    <w:rsid w:val="00230893"/>
    <w:rsid w:val="00230C7A"/>
    <w:rsid w:val="0023103A"/>
    <w:rsid w:val="00231D2E"/>
    <w:rsid w:val="00232AE3"/>
    <w:rsid w:val="00232FC2"/>
    <w:rsid w:val="00233972"/>
    <w:rsid w:val="00233D08"/>
    <w:rsid w:val="00233D90"/>
    <w:rsid w:val="00233F55"/>
    <w:rsid w:val="00234136"/>
    <w:rsid w:val="0023494C"/>
    <w:rsid w:val="00236124"/>
    <w:rsid w:val="00236261"/>
    <w:rsid w:val="002367D6"/>
    <w:rsid w:val="002370D0"/>
    <w:rsid w:val="002372AF"/>
    <w:rsid w:val="00237A72"/>
    <w:rsid w:val="00237AC8"/>
    <w:rsid w:val="00237B41"/>
    <w:rsid w:val="00240548"/>
    <w:rsid w:val="0024070B"/>
    <w:rsid w:val="0024096F"/>
    <w:rsid w:val="00240CED"/>
    <w:rsid w:val="00241588"/>
    <w:rsid w:val="002417E9"/>
    <w:rsid w:val="00241834"/>
    <w:rsid w:val="00241C6B"/>
    <w:rsid w:val="00242401"/>
    <w:rsid w:val="0024241E"/>
    <w:rsid w:val="002434E7"/>
    <w:rsid w:val="00243E64"/>
    <w:rsid w:val="002441B7"/>
    <w:rsid w:val="00244386"/>
    <w:rsid w:val="00244721"/>
    <w:rsid w:val="00244B51"/>
    <w:rsid w:val="00244BB5"/>
    <w:rsid w:val="00244F59"/>
    <w:rsid w:val="0024543A"/>
    <w:rsid w:val="0024609D"/>
    <w:rsid w:val="0024739F"/>
    <w:rsid w:val="002473DA"/>
    <w:rsid w:val="00247676"/>
    <w:rsid w:val="002476F9"/>
    <w:rsid w:val="00247F52"/>
    <w:rsid w:val="002509CF"/>
    <w:rsid w:val="002511A3"/>
    <w:rsid w:val="002512E4"/>
    <w:rsid w:val="00251E2E"/>
    <w:rsid w:val="002520E4"/>
    <w:rsid w:val="00252254"/>
    <w:rsid w:val="0025235C"/>
    <w:rsid w:val="00252525"/>
    <w:rsid w:val="002530BB"/>
    <w:rsid w:val="002540D8"/>
    <w:rsid w:val="00254CA9"/>
    <w:rsid w:val="002552CE"/>
    <w:rsid w:val="002556EA"/>
    <w:rsid w:val="002559B6"/>
    <w:rsid w:val="002564F3"/>
    <w:rsid w:val="0025673C"/>
    <w:rsid w:val="00256847"/>
    <w:rsid w:val="00256960"/>
    <w:rsid w:val="00257727"/>
    <w:rsid w:val="00257BA4"/>
    <w:rsid w:val="0026023E"/>
    <w:rsid w:val="00260636"/>
    <w:rsid w:val="002606C1"/>
    <w:rsid w:val="00261D43"/>
    <w:rsid w:val="00261FE2"/>
    <w:rsid w:val="00262174"/>
    <w:rsid w:val="0026231C"/>
    <w:rsid w:val="00263523"/>
    <w:rsid w:val="00263EF3"/>
    <w:rsid w:val="002645A7"/>
    <w:rsid w:val="00264CDB"/>
    <w:rsid w:val="00264DF0"/>
    <w:rsid w:val="00264E67"/>
    <w:rsid w:val="00264F3F"/>
    <w:rsid w:val="00265158"/>
    <w:rsid w:val="002653DE"/>
    <w:rsid w:val="0026577D"/>
    <w:rsid w:val="00265FFD"/>
    <w:rsid w:val="0026604B"/>
    <w:rsid w:val="002670C6"/>
    <w:rsid w:val="00267D5A"/>
    <w:rsid w:val="0027012E"/>
    <w:rsid w:val="002701E5"/>
    <w:rsid w:val="00270205"/>
    <w:rsid w:val="0027020E"/>
    <w:rsid w:val="0027096F"/>
    <w:rsid w:val="002709C5"/>
    <w:rsid w:val="0027125F"/>
    <w:rsid w:val="002725D6"/>
    <w:rsid w:val="00272EBB"/>
    <w:rsid w:val="00273044"/>
    <w:rsid w:val="00273561"/>
    <w:rsid w:val="002743BD"/>
    <w:rsid w:val="0027498F"/>
    <w:rsid w:val="002755A3"/>
    <w:rsid w:val="0027581E"/>
    <w:rsid w:val="00275A7D"/>
    <w:rsid w:val="002763A1"/>
    <w:rsid w:val="002763AD"/>
    <w:rsid w:val="002765A2"/>
    <w:rsid w:val="00276688"/>
    <w:rsid w:val="00276863"/>
    <w:rsid w:val="00276971"/>
    <w:rsid w:val="00276B6D"/>
    <w:rsid w:val="002772BB"/>
    <w:rsid w:val="00277DBB"/>
    <w:rsid w:val="00280527"/>
    <w:rsid w:val="00280608"/>
    <w:rsid w:val="002806E0"/>
    <w:rsid w:val="00280861"/>
    <w:rsid w:val="0028089B"/>
    <w:rsid w:val="00280B8C"/>
    <w:rsid w:val="00280FB1"/>
    <w:rsid w:val="00281018"/>
    <w:rsid w:val="002820BF"/>
    <w:rsid w:val="0028217D"/>
    <w:rsid w:val="00282512"/>
    <w:rsid w:val="00282A37"/>
    <w:rsid w:val="002830CF"/>
    <w:rsid w:val="002832FF"/>
    <w:rsid w:val="00283455"/>
    <w:rsid w:val="002835C3"/>
    <w:rsid w:val="00283948"/>
    <w:rsid w:val="00283B26"/>
    <w:rsid w:val="00283C13"/>
    <w:rsid w:val="00283DE3"/>
    <w:rsid w:val="002841AA"/>
    <w:rsid w:val="00284872"/>
    <w:rsid w:val="00285A07"/>
    <w:rsid w:val="00285B0C"/>
    <w:rsid w:val="002861D2"/>
    <w:rsid w:val="00286DBA"/>
    <w:rsid w:val="0028707B"/>
    <w:rsid w:val="00287E85"/>
    <w:rsid w:val="002908DB"/>
    <w:rsid w:val="0029327E"/>
    <w:rsid w:val="00293466"/>
    <w:rsid w:val="002934C2"/>
    <w:rsid w:val="00293EFC"/>
    <w:rsid w:val="002944DB"/>
    <w:rsid w:val="0029509B"/>
    <w:rsid w:val="00296F84"/>
    <w:rsid w:val="002977AB"/>
    <w:rsid w:val="00297A16"/>
    <w:rsid w:val="00297E30"/>
    <w:rsid w:val="002A1409"/>
    <w:rsid w:val="002A1667"/>
    <w:rsid w:val="002A2EE7"/>
    <w:rsid w:val="002A390B"/>
    <w:rsid w:val="002A4250"/>
    <w:rsid w:val="002A4A00"/>
    <w:rsid w:val="002A5033"/>
    <w:rsid w:val="002A54E4"/>
    <w:rsid w:val="002A5787"/>
    <w:rsid w:val="002A5CCB"/>
    <w:rsid w:val="002A5D66"/>
    <w:rsid w:val="002A65D6"/>
    <w:rsid w:val="002A686F"/>
    <w:rsid w:val="002A6A4B"/>
    <w:rsid w:val="002A6EF3"/>
    <w:rsid w:val="002A7754"/>
    <w:rsid w:val="002A7A94"/>
    <w:rsid w:val="002B0A1E"/>
    <w:rsid w:val="002B0C6A"/>
    <w:rsid w:val="002B0CF6"/>
    <w:rsid w:val="002B10B8"/>
    <w:rsid w:val="002B26D0"/>
    <w:rsid w:val="002B28DD"/>
    <w:rsid w:val="002B3370"/>
    <w:rsid w:val="002B3E47"/>
    <w:rsid w:val="002B4033"/>
    <w:rsid w:val="002B4175"/>
    <w:rsid w:val="002B47E0"/>
    <w:rsid w:val="002B557C"/>
    <w:rsid w:val="002B6E41"/>
    <w:rsid w:val="002B7F86"/>
    <w:rsid w:val="002C0109"/>
    <w:rsid w:val="002C052C"/>
    <w:rsid w:val="002C0D02"/>
    <w:rsid w:val="002C1074"/>
    <w:rsid w:val="002C13B4"/>
    <w:rsid w:val="002C143C"/>
    <w:rsid w:val="002C1A65"/>
    <w:rsid w:val="002C2304"/>
    <w:rsid w:val="002C271A"/>
    <w:rsid w:val="002C2B32"/>
    <w:rsid w:val="002C30B7"/>
    <w:rsid w:val="002C326D"/>
    <w:rsid w:val="002C32B7"/>
    <w:rsid w:val="002C3A17"/>
    <w:rsid w:val="002C3ACC"/>
    <w:rsid w:val="002C4C74"/>
    <w:rsid w:val="002C521C"/>
    <w:rsid w:val="002C557B"/>
    <w:rsid w:val="002C57F3"/>
    <w:rsid w:val="002C67C2"/>
    <w:rsid w:val="002C6860"/>
    <w:rsid w:val="002C6BCA"/>
    <w:rsid w:val="002C6C73"/>
    <w:rsid w:val="002C6D93"/>
    <w:rsid w:val="002C7AB7"/>
    <w:rsid w:val="002C7CCE"/>
    <w:rsid w:val="002C7F0F"/>
    <w:rsid w:val="002D02CB"/>
    <w:rsid w:val="002D187C"/>
    <w:rsid w:val="002D1EFE"/>
    <w:rsid w:val="002D249F"/>
    <w:rsid w:val="002D27EE"/>
    <w:rsid w:val="002D2F82"/>
    <w:rsid w:val="002D3500"/>
    <w:rsid w:val="002D35D7"/>
    <w:rsid w:val="002D3952"/>
    <w:rsid w:val="002D40B7"/>
    <w:rsid w:val="002D40F1"/>
    <w:rsid w:val="002D4100"/>
    <w:rsid w:val="002D4211"/>
    <w:rsid w:val="002D4372"/>
    <w:rsid w:val="002D59CF"/>
    <w:rsid w:val="002D7112"/>
    <w:rsid w:val="002E02C5"/>
    <w:rsid w:val="002E058C"/>
    <w:rsid w:val="002E07B7"/>
    <w:rsid w:val="002E28D8"/>
    <w:rsid w:val="002E2B39"/>
    <w:rsid w:val="002E2ED8"/>
    <w:rsid w:val="002E301A"/>
    <w:rsid w:val="002E353B"/>
    <w:rsid w:val="002E3CBC"/>
    <w:rsid w:val="002E4C95"/>
    <w:rsid w:val="002E4D9A"/>
    <w:rsid w:val="002E6CB2"/>
    <w:rsid w:val="002E73FA"/>
    <w:rsid w:val="002E743F"/>
    <w:rsid w:val="002E74C3"/>
    <w:rsid w:val="002E7EC8"/>
    <w:rsid w:val="002F0066"/>
    <w:rsid w:val="002F0295"/>
    <w:rsid w:val="002F0364"/>
    <w:rsid w:val="002F0C43"/>
    <w:rsid w:val="002F1391"/>
    <w:rsid w:val="002F17EC"/>
    <w:rsid w:val="002F1DB5"/>
    <w:rsid w:val="002F204A"/>
    <w:rsid w:val="002F21E7"/>
    <w:rsid w:val="002F22B3"/>
    <w:rsid w:val="002F2875"/>
    <w:rsid w:val="002F3DE6"/>
    <w:rsid w:val="002F4103"/>
    <w:rsid w:val="002F42A2"/>
    <w:rsid w:val="002F4BBD"/>
    <w:rsid w:val="002F4D5B"/>
    <w:rsid w:val="002F5181"/>
    <w:rsid w:val="002F564B"/>
    <w:rsid w:val="002F5C7D"/>
    <w:rsid w:val="002F5D61"/>
    <w:rsid w:val="002F6147"/>
    <w:rsid w:val="002F662B"/>
    <w:rsid w:val="002F73C6"/>
    <w:rsid w:val="002F7A77"/>
    <w:rsid w:val="002F7E1E"/>
    <w:rsid w:val="002F7FE1"/>
    <w:rsid w:val="0030080E"/>
    <w:rsid w:val="003015F1"/>
    <w:rsid w:val="00301640"/>
    <w:rsid w:val="00301B2F"/>
    <w:rsid w:val="003026D7"/>
    <w:rsid w:val="00302EF8"/>
    <w:rsid w:val="003031A3"/>
    <w:rsid w:val="0030366A"/>
    <w:rsid w:val="003048BD"/>
    <w:rsid w:val="003048CC"/>
    <w:rsid w:val="00305313"/>
    <w:rsid w:val="00305519"/>
    <w:rsid w:val="00306008"/>
    <w:rsid w:val="00306510"/>
    <w:rsid w:val="003066F1"/>
    <w:rsid w:val="00306A55"/>
    <w:rsid w:val="00306B28"/>
    <w:rsid w:val="00306E25"/>
    <w:rsid w:val="00307645"/>
    <w:rsid w:val="00307779"/>
    <w:rsid w:val="00307D5C"/>
    <w:rsid w:val="00307DE5"/>
    <w:rsid w:val="0031077F"/>
    <w:rsid w:val="00310A49"/>
    <w:rsid w:val="00311764"/>
    <w:rsid w:val="00311BF5"/>
    <w:rsid w:val="00311DAA"/>
    <w:rsid w:val="00312EF5"/>
    <w:rsid w:val="00314E56"/>
    <w:rsid w:val="00314F19"/>
    <w:rsid w:val="00316056"/>
    <w:rsid w:val="0031646C"/>
    <w:rsid w:val="0031669C"/>
    <w:rsid w:val="00316872"/>
    <w:rsid w:val="00316F2A"/>
    <w:rsid w:val="00316FFB"/>
    <w:rsid w:val="00317044"/>
    <w:rsid w:val="00317086"/>
    <w:rsid w:val="0031777B"/>
    <w:rsid w:val="0031789C"/>
    <w:rsid w:val="00317C85"/>
    <w:rsid w:val="00321243"/>
    <w:rsid w:val="0032169A"/>
    <w:rsid w:val="003218B4"/>
    <w:rsid w:val="00321B2D"/>
    <w:rsid w:val="00321C62"/>
    <w:rsid w:val="003220DC"/>
    <w:rsid w:val="00322B78"/>
    <w:rsid w:val="00322E71"/>
    <w:rsid w:val="00323CA8"/>
    <w:rsid w:val="00324051"/>
    <w:rsid w:val="0032430E"/>
    <w:rsid w:val="0032431A"/>
    <w:rsid w:val="00324878"/>
    <w:rsid w:val="00324A26"/>
    <w:rsid w:val="00325162"/>
    <w:rsid w:val="00325569"/>
    <w:rsid w:val="00325F45"/>
    <w:rsid w:val="00326BED"/>
    <w:rsid w:val="00326F13"/>
    <w:rsid w:val="0032712B"/>
    <w:rsid w:val="00327AA4"/>
    <w:rsid w:val="0033049E"/>
    <w:rsid w:val="00330D97"/>
    <w:rsid w:val="0033114A"/>
    <w:rsid w:val="003312CE"/>
    <w:rsid w:val="003319D6"/>
    <w:rsid w:val="00331C05"/>
    <w:rsid w:val="00331C67"/>
    <w:rsid w:val="00331EB7"/>
    <w:rsid w:val="003327DD"/>
    <w:rsid w:val="003329EC"/>
    <w:rsid w:val="00332AE7"/>
    <w:rsid w:val="00332BE4"/>
    <w:rsid w:val="00332FF9"/>
    <w:rsid w:val="003333C7"/>
    <w:rsid w:val="00333460"/>
    <w:rsid w:val="003334F5"/>
    <w:rsid w:val="0033386C"/>
    <w:rsid w:val="00333904"/>
    <w:rsid w:val="003354BF"/>
    <w:rsid w:val="00335AEB"/>
    <w:rsid w:val="00335CE9"/>
    <w:rsid w:val="00336118"/>
    <w:rsid w:val="003364BF"/>
    <w:rsid w:val="0033662C"/>
    <w:rsid w:val="00336DFC"/>
    <w:rsid w:val="003370DF"/>
    <w:rsid w:val="00337431"/>
    <w:rsid w:val="003378B5"/>
    <w:rsid w:val="00337CCC"/>
    <w:rsid w:val="00337EC0"/>
    <w:rsid w:val="00340638"/>
    <w:rsid w:val="00340C4B"/>
    <w:rsid w:val="00340E6B"/>
    <w:rsid w:val="00341230"/>
    <w:rsid w:val="00341259"/>
    <w:rsid w:val="00341903"/>
    <w:rsid w:val="00342108"/>
    <w:rsid w:val="0034278E"/>
    <w:rsid w:val="00342D26"/>
    <w:rsid w:val="00342E91"/>
    <w:rsid w:val="00343073"/>
    <w:rsid w:val="00343579"/>
    <w:rsid w:val="00344221"/>
    <w:rsid w:val="003446F6"/>
    <w:rsid w:val="003447AB"/>
    <w:rsid w:val="00344BD1"/>
    <w:rsid w:val="00344D00"/>
    <w:rsid w:val="00345735"/>
    <w:rsid w:val="00345FBF"/>
    <w:rsid w:val="003465DD"/>
    <w:rsid w:val="0034681F"/>
    <w:rsid w:val="00346B1B"/>
    <w:rsid w:val="00346ED2"/>
    <w:rsid w:val="003471FE"/>
    <w:rsid w:val="0034775B"/>
    <w:rsid w:val="00347767"/>
    <w:rsid w:val="00350827"/>
    <w:rsid w:val="00350B98"/>
    <w:rsid w:val="00351422"/>
    <w:rsid w:val="0035182D"/>
    <w:rsid w:val="00351C4F"/>
    <w:rsid w:val="00351DEC"/>
    <w:rsid w:val="00352266"/>
    <w:rsid w:val="00352641"/>
    <w:rsid w:val="003529FB"/>
    <w:rsid w:val="00352C5B"/>
    <w:rsid w:val="00352D7A"/>
    <w:rsid w:val="0035331A"/>
    <w:rsid w:val="00353595"/>
    <w:rsid w:val="003538CD"/>
    <w:rsid w:val="00353CE2"/>
    <w:rsid w:val="00353D07"/>
    <w:rsid w:val="00354655"/>
    <w:rsid w:val="003546BB"/>
    <w:rsid w:val="00354B3A"/>
    <w:rsid w:val="00354D0A"/>
    <w:rsid w:val="00354F78"/>
    <w:rsid w:val="00355305"/>
    <w:rsid w:val="00355491"/>
    <w:rsid w:val="0035563C"/>
    <w:rsid w:val="00355798"/>
    <w:rsid w:val="00355B29"/>
    <w:rsid w:val="0035663A"/>
    <w:rsid w:val="00357267"/>
    <w:rsid w:val="00357363"/>
    <w:rsid w:val="00357365"/>
    <w:rsid w:val="003575C3"/>
    <w:rsid w:val="003576CE"/>
    <w:rsid w:val="00357C8B"/>
    <w:rsid w:val="00357F54"/>
    <w:rsid w:val="0036043A"/>
    <w:rsid w:val="003607B9"/>
    <w:rsid w:val="00360A5A"/>
    <w:rsid w:val="00360E26"/>
    <w:rsid w:val="003612B3"/>
    <w:rsid w:val="0036139D"/>
    <w:rsid w:val="003618ED"/>
    <w:rsid w:val="00362645"/>
    <w:rsid w:val="0036278A"/>
    <w:rsid w:val="00363A0F"/>
    <w:rsid w:val="00363BC7"/>
    <w:rsid w:val="0036465A"/>
    <w:rsid w:val="003652DF"/>
    <w:rsid w:val="003656F6"/>
    <w:rsid w:val="0036595C"/>
    <w:rsid w:val="003659E9"/>
    <w:rsid w:val="00365AC0"/>
    <w:rsid w:val="00365B3F"/>
    <w:rsid w:val="00365CE5"/>
    <w:rsid w:val="00365E6F"/>
    <w:rsid w:val="00366141"/>
    <w:rsid w:val="00366212"/>
    <w:rsid w:val="00366982"/>
    <w:rsid w:val="00366BAD"/>
    <w:rsid w:val="00367CE3"/>
    <w:rsid w:val="00367DAD"/>
    <w:rsid w:val="00370252"/>
    <w:rsid w:val="00370D69"/>
    <w:rsid w:val="00371417"/>
    <w:rsid w:val="00371843"/>
    <w:rsid w:val="00371CBA"/>
    <w:rsid w:val="00371DAA"/>
    <w:rsid w:val="003721C8"/>
    <w:rsid w:val="00372558"/>
    <w:rsid w:val="003726AB"/>
    <w:rsid w:val="00372AA8"/>
    <w:rsid w:val="00372FF5"/>
    <w:rsid w:val="003732E8"/>
    <w:rsid w:val="00373845"/>
    <w:rsid w:val="00374664"/>
    <w:rsid w:val="003748E2"/>
    <w:rsid w:val="00374A9C"/>
    <w:rsid w:val="00375BC5"/>
    <w:rsid w:val="003765F4"/>
    <w:rsid w:val="00377165"/>
    <w:rsid w:val="003772D1"/>
    <w:rsid w:val="00377327"/>
    <w:rsid w:val="00377B6F"/>
    <w:rsid w:val="00377B72"/>
    <w:rsid w:val="00380E00"/>
    <w:rsid w:val="003811D0"/>
    <w:rsid w:val="0038167C"/>
    <w:rsid w:val="0038188E"/>
    <w:rsid w:val="00381CBB"/>
    <w:rsid w:val="00382012"/>
    <w:rsid w:val="00382307"/>
    <w:rsid w:val="00382E90"/>
    <w:rsid w:val="00383080"/>
    <w:rsid w:val="00383598"/>
    <w:rsid w:val="003835D5"/>
    <w:rsid w:val="00383EFD"/>
    <w:rsid w:val="0038451A"/>
    <w:rsid w:val="00384C98"/>
    <w:rsid w:val="00384F19"/>
    <w:rsid w:val="00384FAE"/>
    <w:rsid w:val="003856FF"/>
    <w:rsid w:val="00385A5C"/>
    <w:rsid w:val="00386B25"/>
    <w:rsid w:val="00386F97"/>
    <w:rsid w:val="00386FCC"/>
    <w:rsid w:val="00387015"/>
    <w:rsid w:val="003874AD"/>
    <w:rsid w:val="003876AF"/>
    <w:rsid w:val="00387A0C"/>
    <w:rsid w:val="003900E4"/>
    <w:rsid w:val="00390743"/>
    <w:rsid w:val="0039163F"/>
    <w:rsid w:val="00391674"/>
    <w:rsid w:val="0039177B"/>
    <w:rsid w:val="0039219D"/>
    <w:rsid w:val="00392428"/>
    <w:rsid w:val="00392907"/>
    <w:rsid w:val="00392D5F"/>
    <w:rsid w:val="003932F1"/>
    <w:rsid w:val="00393A34"/>
    <w:rsid w:val="003948AA"/>
    <w:rsid w:val="00395542"/>
    <w:rsid w:val="00395B87"/>
    <w:rsid w:val="00396082"/>
    <w:rsid w:val="003962CC"/>
    <w:rsid w:val="0039636D"/>
    <w:rsid w:val="003963D0"/>
    <w:rsid w:val="003967EF"/>
    <w:rsid w:val="00396928"/>
    <w:rsid w:val="003969C6"/>
    <w:rsid w:val="00396BF6"/>
    <w:rsid w:val="00397532"/>
    <w:rsid w:val="00397B9C"/>
    <w:rsid w:val="00397C45"/>
    <w:rsid w:val="003A1139"/>
    <w:rsid w:val="003A17A3"/>
    <w:rsid w:val="003A1B4D"/>
    <w:rsid w:val="003A1EE9"/>
    <w:rsid w:val="003A226C"/>
    <w:rsid w:val="003A2AAB"/>
    <w:rsid w:val="003A2CC1"/>
    <w:rsid w:val="003A3105"/>
    <w:rsid w:val="003A3213"/>
    <w:rsid w:val="003A33AC"/>
    <w:rsid w:val="003A4F2C"/>
    <w:rsid w:val="003A503E"/>
    <w:rsid w:val="003A51FD"/>
    <w:rsid w:val="003A5421"/>
    <w:rsid w:val="003A568C"/>
    <w:rsid w:val="003A58FB"/>
    <w:rsid w:val="003A5989"/>
    <w:rsid w:val="003A5C08"/>
    <w:rsid w:val="003A5E50"/>
    <w:rsid w:val="003A63DE"/>
    <w:rsid w:val="003A6748"/>
    <w:rsid w:val="003A6CD6"/>
    <w:rsid w:val="003A6FDD"/>
    <w:rsid w:val="003A750F"/>
    <w:rsid w:val="003A7776"/>
    <w:rsid w:val="003A77F5"/>
    <w:rsid w:val="003B0742"/>
    <w:rsid w:val="003B0781"/>
    <w:rsid w:val="003B0B0A"/>
    <w:rsid w:val="003B0CF9"/>
    <w:rsid w:val="003B0DBE"/>
    <w:rsid w:val="003B14DE"/>
    <w:rsid w:val="003B21B9"/>
    <w:rsid w:val="003B2C19"/>
    <w:rsid w:val="003B2C2D"/>
    <w:rsid w:val="003B2CE3"/>
    <w:rsid w:val="003B3322"/>
    <w:rsid w:val="003B3353"/>
    <w:rsid w:val="003B3615"/>
    <w:rsid w:val="003B3F95"/>
    <w:rsid w:val="003B4481"/>
    <w:rsid w:val="003B5A45"/>
    <w:rsid w:val="003B604C"/>
    <w:rsid w:val="003B66F9"/>
    <w:rsid w:val="003B6735"/>
    <w:rsid w:val="003B6D68"/>
    <w:rsid w:val="003B7116"/>
    <w:rsid w:val="003B7534"/>
    <w:rsid w:val="003B7F4B"/>
    <w:rsid w:val="003C018F"/>
    <w:rsid w:val="003C029F"/>
    <w:rsid w:val="003C0E00"/>
    <w:rsid w:val="003C1279"/>
    <w:rsid w:val="003C1CD2"/>
    <w:rsid w:val="003C26B3"/>
    <w:rsid w:val="003C29A2"/>
    <w:rsid w:val="003C2B0A"/>
    <w:rsid w:val="003C2C2D"/>
    <w:rsid w:val="003C3486"/>
    <w:rsid w:val="003C3B17"/>
    <w:rsid w:val="003C3D80"/>
    <w:rsid w:val="003C42B3"/>
    <w:rsid w:val="003C4F06"/>
    <w:rsid w:val="003C4F78"/>
    <w:rsid w:val="003C5565"/>
    <w:rsid w:val="003C5DD2"/>
    <w:rsid w:val="003C61B0"/>
    <w:rsid w:val="003C669C"/>
    <w:rsid w:val="003C6C4A"/>
    <w:rsid w:val="003C6E98"/>
    <w:rsid w:val="003C7D7D"/>
    <w:rsid w:val="003D0134"/>
    <w:rsid w:val="003D0739"/>
    <w:rsid w:val="003D107A"/>
    <w:rsid w:val="003D1514"/>
    <w:rsid w:val="003D1857"/>
    <w:rsid w:val="003D189C"/>
    <w:rsid w:val="003D20B5"/>
    <w:rsid w:val="003D2349"/>
    <w:rsid w:val="003D26C9"/>
    <w:rsid w:val="003D2B09"/>
    <w:rsid w:val="003D2DCA"/>
    <w:rsid w:val="003D367A"/>
    <w:rsid w:val="003D51BA"/>
    <w:rsid w:val="003D52FF"/>
    <w:rsid w:val="003D5656"/>
    <w:rsid w:val="003D57F8"/>
    <w:rsid w:val="003D5C31"/>
    <w:rsid w:val="003D6754"/>
    <w:rsid w:val="003D6B78"/>
    <w:rsid w:val="003D6C18"/>
    <w:rsid w:val="003D79B6"/>
    <w:rsid w:val="003D7F18"/>
    <w:rsid w:val="003E0EFF"/>
    <w:rsid w:val="003E1C27"/>
    <w:rsid w:val="003E1EF4"/>
    <w:rsid w:val="003E2249"/>
    <w:rsid w:val="003E24AB"/>
    <w:rsid w:val="003E2800"/>
    <w:rsid w:val="003E286E"/>
    <w:rsid w:val="003E34C9"/>
    <w:rsid w:val="003E39EA"/>
    <w:rsid w:val="003E3F4A"/>
    <w:rsid w:val="003E41D3"/>
    <w:rsid w:val="003E4BF9"/>
    <w:rsid w:val="003E52E3"/>
    <w:rsid w:val="003E5439"/>
    <w:rsid w:val="003E544C"/>
    <w:rsid w:val="003E5674"/>
    <w:rsid w:val="003E581F"/>
    <w:rsid w:val="003E654E"/>
    <w:rsid w:val="003E686C"/>
    <w:rsid w:val="003E6DAE"/>
    <w:rsid w:val="003E71E6"/>
    <w:rsid w:val="003E722A"/>
    <w:rsid w:val="003E7A28"/>
    <w:rsid w:val="003F00EB"/>
    <w:rsid w:val="003F0D8F"/>
    <w:rsid w:val="003F1432"/>
    <w:rsid w:val="003F4135"/>
    <w:rsid w:val="003F4795"/>
    <w:rsid w:val="003F4E0C"/>
    <w:rsid w:val="003F5614"/>
    <w:rsid w:val="003F5627"/>
    <w:rsid w:val="003F5CE8"/>
    <w:rsid w:val="003F5D39"/>
    <w:rsid w:val="003F5E93"/>
    <w:rsid w:val="003F61E4"/>
    <w:rsid w:val="003F66CE"/>
    <w:rsid w:val="003F6991"/>
    <w:rsid w:val="003F6DAB"/>
    <w:rsid w:val="003F7067"/>
    <w:rsid w:val="003F713D"/>
    <w:rsid w:val="003F731E"/>
    <w:rsid w:val="003F7B13"/>
    <w:rsid w:val="003F7B39"/>
    <w:rsid w:val="003F7C1F"/>
    <w:rsid w:val="004004CD"/>
    <w:rsid w:val="004009AC"/>
    <w:rsid w:val="00400AB7"/>
    <w:rsid w:val="004011E3"/>
    <w:rsid w:val="00401FD8"/>
    <w:rsid w:val="004030C1"/>
    <w:rsid w:val="00403332"/>
    <w:rsid w:val="004034C6"/>
    <w:rsid w:val="004038A6"/>
    <w:rsid w:val="00403C46"/>
    <w:rsid w:val="0040451A"/>
    <w:rsid w:val="00404D57"/>
    <w:rsid w:val="00405C76"/>
    <w:rsid w:val="004067C6"/>
    <w:rsid w:val="00407670"/>
    <w:rsid w:val="004077B6"/>
    <w:rsid w:val="004109B9"/>
    <w:rsid w:val="00410C09"/>
    <w:rsid w:val="00411400"/>
    <w:rsid w:val="00411B28"/>
    <w:rsid w:val="004123E3"/>
    <w:rsid w:val="0041267B"/>
    <w:rsid w:val="00412EA1"/>
    <w:rsid w:val="004130FD"/>
    <w:rsid w:val="004134BF"/>
    <w:rsid w:val="00413B1D"/>
    <w:rsid w:val="00413BFB"/>
    <w:rsid w:val="004141E0"/>
    <w:rsid w:val="004148EC"/>
    <w:rsid w:val="00414D8F"/>
    <w:rsid w:val="0041508D"/>
    <w:rsid w:val="004150E5"/>
    <w:rsid w:val="00415C87"/>
    <w:rsid w:val="004164C3"/>
    <w:rsid w:val="00416608"/>
    <w:rsid w:val="00416F7F"/>
    <w:rsid w:val="00417E32"/>
    <w:rsid w:val="0042059A"/>
    <w:rsid w:val="00420BD5"/>
    <w:rsid w:val="00420EC7"/>
    <w:rsid w:val="00421079"/>
    <w:rsid w:val="004217BD"/>
    <w:rsid w:val="00421A3A"/>
    <w:rsid w:val="00422411"/>
    <w:rsid w:val="00422896"/>
    <w:rsid w:val="00422BCB"/>
    <w:rsid w:val="00422DC0"/>
    <w:rsid w:val="00422F70"/>
    <w:rsid w:val="00422FC7"/>
    <w:rsid w:val="0042310A"/>
    <w:rsid w:val="00423412"/>
    <w:rsid w:val="00423669"/>
    <w:rsid w:val="0042388C"/>
    <w:rsid w:val="004240F5"/>
    <w:rsid w:val="0042420B"/>
    <w:rsid w:val="00424520"/>
    <w:rsid w:val="00424D84"/>
    <w:rsid w:val="0042518D"/>
    <w:rsid w:val="00425207"/>
    <w:rsid w:val="0042578D"/>
    <w:rsid w:val="00426C0A"/>
    <w:rsid w:val="00426ED7"/>
    <w:rsid w:val="00426F97"/>
    <w:rsid w:val="0042746C"/>
    <w:rsid w:val="0042777E"/>
    <w:rsid w:val="00427FF4"/>
    <w:rsid w:val="004302AE"/>
    <w:rsid w:val="00430772"/>
    <w:rsid w:val="004313F0"/>
    <w:rsid w:val="00431734"/>
    <w:rsid w:val="00432742"/>
    <w:rsid w:val="00432B00"/>
    <w:rsid w:val="00433521"/>
    <w:rsid w:val="0043371D"/>
    <w:rsid w:val="00433F6C"/>
    <w:rsid w:val="0043461C"/>
    <w:rsid w:val="00434952"/>
    <w:rsid w:val="004366E9"/>
    <w:rsid w:val="0043700B"/>
    <w:rsid w:val="0043703F"/>
    <w:rsid w:val="00437AE5"/>
    <w:rsid w:val="00437CBD"/>
    <w:rsid w:val="004401C5"/>
    <w:rsid w:val="00440217"/>
    <w:rsid w:val="00440EE3"/>
    <w:rsid w:val="00440F49"/>
    <w:rsid w:val="004429ED"/>
    <w:rsid w:val="00443110"/>
    <w:rsid w:val="00443205"/>
    <w:rsid w:val="00443261"/>
    <w:rsid w:val="0044345E"/>
    <w:rsid w:val="00443639"/>
    <w:rsid w:val="004437D9"/>
    <w:rsid w:val="00444862"/>
    <w:rsid w:val="0044489A"/>
    <w:rsid w:val="00444B91"/>
    <w:rsid w:val="00444D8F"/>
    <w:rsid w:val="004452A8"/>
    <w:rsid w:val="00445D93"/>
    <w:rsid w:val="00445F55"/>
    <w:rsid w:val="00446082"/>
    <w:rsid w:val="004460A4"/>
    <w:rsid w:val="00446535"/>
    <w:rsid w:val="00446D9D"/>
    <w:rsid w:val="00446ED7"/>
    <w:rsid w:val="00446F33"/>
    <w:rsid w:val="0044731C"/>
    <w:rsid w:val="00447A62"/>
    <w:rsid w:val="00447B2F"/>
    <w:rsid w:val="004501F8"/>
    <w:rsid w:val="00450238"/>
    <w:rsid w:val="00450A56"/>
    <w:rsid w:val="00450F03"/>
    <w:rsid w:val="004511C7"/>
    <w:rsid w:val="00451403"/>
    <w:rsid w:val="00451BF1"/>
    <w:rsid w:val="00452476"/>
    <w:rsid w:val="00452654"/>
    <w:rsid w:val="00452768"/>
    <w:rsid w:val="00452CE4"/>
    <w:rsid w:val="00452DA5"/>
    <w:rsid w:val="00453A86"/>
    <w:rsid w:val="00454544"/>
    <w:rsid w:val="00454886"/>
    <w:rsid w:val="00454BE9"/>
    <w:rsid w:val="00455932"/>
    <w:rsid w:val="00455988"/>
    <w:rsid w:val="00455990"/>
    <w:rsid w:val="0045643B"/>
    <w:rsid w:val="00456757"/>
    <w:rsid w:val="00456BCC"/>
    <w:rsid w:val="004570EB"/>
    <w:rsid w:val="004576BD"/>
    <w:rsid w:val="00457772"/>
    <w:rsid w:val="00460072"/>
    <w:rsid w:val="00461615"/>
    <w:rsid w:val="004618B5"/>
    <w:rsid w:val="00461CFA"/>
    <w:rsid w:val="0046221E"/>
    <w:rsid w:val="004622EB"/>
    <w:rsid w:val="004623D8"/>
    <w:rsid w:val="0046295C"/>
    <w:rsid w:val="00463100"/>
    <w:rsid w:val="00463656"/>
    <w:rsid w:val="004636E5"/>
    <w:rsid w:val="00463DF4"/>
    <w:rsid w:val="00463E6F"/>
    <w:rsid w:val="004648F3"/>
    <w:rsid w:val="00464E01"/>
    <w:rsid w:val="0046512F"/>
    <w:rsid w:val="00465605"/>
    <w:rsid w:val="004659D2"/>
    <w:rsid w:val="00465C07"/>
    <w:rsid w:val="004674FA"/>
    <w:rsid w:val="00467DB8"/>
    <w:rsid w:val="00470A0F"/>
    <w:rsid w:val="00470AA5"/>
    <w:rsid w:val="00470FD3"/>
    <w:rsid w:val="004710CE"/>
    <w:rsid w:val="00471301"/>
    <w:rsid w:val="00471FB6"/>
    <w:rsid w:val="00472268"/>
    <w:rsid w:val="00472747"/>
    <w:rsid w:val="00472975"/>
    <w:rsid w:val="00472F54"/>
    <w:rsid w:val="004732E4"/>
    <w:rsid w:val="0047367E"/>
    <w:rsid w:val="004737AD"/>
    <w:rsid w:val="0047412C"/>
    <w:rsid w:val="00475947"/>
    <w:rsid w:val="0047598F"/>
    <w:rsid w:val="00475CF5"/>
    <w:rsid w:val="00476272"/>
    <w:rsid w:val="00476DFD"/>
    <w:rsid w:val="00477224"/>
    <w:rsid w:val="004776B0"/>
    <w:rsid w:val="00477916"/>
    <w:rsid w:val="00477AB3"/>
    <w:rsid w:val="00477E99"/>
    <w:rsid w:val="00477F5E"/>
    <w:rsid w:val="00480CF9"/>
    <w:rsid w:val="004811B4"/>
    <w:rsid w:val="00481350"/>
    <w:rsid w:val="004814D9"/>
    <w:rsid w:val="00482E54"/>
    <w:rsid w:val="0048317C"/>
    <w:rsid w:val="0048334D"/>
    <w:rsid w:val="004839BB"/>
    <w:rsid w:val="00483DBB"/>
    <w:rsid w:val="00483E71"/>
    <w:rsid w:val="00484076"/>
    <w:rsid w:val="0048484B"/>
    <w:rsid w:val="00484D35"/>
    <w:rsid w:val="0048505E"/>
    <w:rsid w:val="0048536A"/>
    <w:rsid w:val="00485B81"/>
    <w:rsid w:val="0048669B"/>
    <w:rsid w:val="00486A4D"/>
    <w:rsid w:val="00487151"/>
    <w:rsid w:val="00487307"/>
    <w:rsid w:val="004873AC"/>
    <w:rsid w:val="00487AF3"/>
    <w:rsid w:val="00487B93"/>
    <w:rsid w:val="004900A7"/>
    <w:rsid w:val="00490BD4"/>
    <w:rsid w:val="00491127"/>
    <w:rsid w:val="00491397"/>
    <w:rsid w:val="004927E9"/>
    <w:rsid w:val="00492CA6"/>
    <w:rsid w:val="00492FDE"/>
    <w:rsid w:val="0049307F"/>
    <w:rsid w:val="004947D6"/>
    <w:rsid w:val="00494CF3"/>
    <w:rsid w:val="00495232"/>
    <w:rsid w:val="00495933"/>
    <w:rsid w:val="00495AB3"/>
    <w:rsid w:val="00496941"/>
    <w:rsid w:val="00496B4D"/>
    <w:rsid w:val="00496BEA"/>
    <w:rsid w:val="00497EB3"/>
    <w:rsid w:val="004A06A4"/>
    <w:rsid w:val="004A0799"/>
    <w:rsid w:val="004A0FB0"/>
    <w:rsid w:val="004A161E"/>
    <w:rsid w:val="004A164C"/>
    <w:rsid w:val="004A1E22"/>
    <w:rsid w:val="004A2325"/>
    <w:rsid w:val="004A27D2"/>
    <w:rsid w:val="004A27F4"/>
    <w:rsid w:val="004A2ABC"/>
    <w:rsid w:val="004A2CA1"/>
    <w:rsid w:val="004A2D4A"/>
    <w:rsid w:val="004A2F31"/>
    <w:rsid w:val="004A3B22"/>
    <w:rsid w:val="004A3D93"/>
    <w:rsid w:val="004A3F89"/>
    <w:rsid w:val="004A3FDF"/>
    <w:rsid w:val="004A4291"/>
    <w:rsid w:val="004A4744"/>
    <w:rsid w:val="004A498D"/>
    <w:rsid w:val="004A5518"/>
    <w:rsid w:val="004A5B44"/>
    <w:rsid w:val="004A5D9F"/>
    <w:rsid w:val="004A5EAD"/>
    <w:rsid w:val="004A65B6"/>
    <w:rsid w:val="004A66A1"/>
    <w:rsid w:val="004A6B82"/>
    <w:rsid w:val="004A6C94"/>
    <w:rsid w:val="004A7054"/>
    <w:rsid w:val="004A7C94"/>
    <w:rsid w:val="004B0731"/>
    <w:rsid w:val="004B0F8D"/>
    <w:rsid w:val="004B1744"/>
    <w:rsid w:val="004B29DD"/>
    <w:rsid w:val="004B2F78"/>
    <w:rsid w:val="004B34EC"/>
    <w:rsid w:val="004B3EB7"/>
    <w:rsid w:val="004B4294"/>
    <w:rsid w:val="004B435F"/>
    <w:rsid w:val="004B469B"/>
    <w:rsid w:val="004B5478"/>
    <w:rsid w:val="004B6431"/>
    <w:rsid w:val="004B65D0"/>
    <w:rsid w:val="004B6F82"/>
    <w:rsid w:val="004B729D"/>
    <w:rsid w:val="004B77F2"/>
    <w:rsid w:val="004B799B"/>
    <w:rsid w:val="004C0300"/>
    <w:rsid w:val="004C0862"/>
    <w:rsid w:val="004C0CD0"/>
    <w:rsid w:val="004C1B7E"/>
    <w:rsid w:val="004C1E31"/>
    <w:rsid w:val="004C2710"/>
    <w:rsid w:val="004C280D"/>
    <w:rsid w:val="004C35A8"/>
    <w:rsid w:val="004C36F4"/>
    <w:rsid w:val="004C4609"/>
    <w:rsid w:val="004C4C17"/>
    <w:rsid w:val="004C4E84"/>
    <w:rsid w:val="004C5301"/>
    <w:rsid w:val="004C54B3"/>
    <w:rsid w:val="004C5731"/>
    <w:rsid w:val="004C5776"/>
    <w:rsid w:val="004C7573"/>
    <w:rsid w:val="004D0C89"/>
    <w:rsid w:val="004D1027"/>
    <w:rsid w:val="004D18C2"/>
    <w:rsid w:val="004D1D32"/>
    <w:rsid w:val="004D1FB9"/>
    <w:rsid w:val="004D2BA4"/>
    <w:rsid w:val="004D34AC"/>
    <w:rsid w:val="004D392F"/>
    <w:rsid w:val="004D3E39"/>
    <w:rsid w:val="004D456C"/>
    <w:rsid w:val="004D4750"/>
    <w:rsid w:val="004D5357"/>
    <w:rsid w:val="004D5FC7"/>
    <w:rsid w:val="004D6F44"/>
    <w:rsid w:val="004E074C"/>
    <w:rsid w:val="004E0D5E"/>
    <w:rsid w:val="004E1CC3"/>
    <w:rsid w:val="004E1F55"/>
    <w:rsid w:val="004E1F89"/>
    <w:rsid w:val="004E1FAF"/>
    <w:rsid w:val="004E30AA"/>
    <w:rsid w:val="004E35AE"/>
    <w:rsid w:val="004E3697"/>
    <w:rsid w:val="004E37AC"/>
    <w:rsid w:val="004E3B51"/>
    <w:rsid w:val="004E3B61"/>
    <w:rsid w:val="004E3C5B"/>
    <w:rsid w:val="004E3D6A"/>
    <w:rsid w:val="004E41A8"/>
    <w:rsid w:val="004E41A9"/>
    <w:rsid w:val="004E4C41"/>
    <w:rsid w:val="004E6294"/>
    <w:rsid w:val="004E6401"/>
    <w:rsid w:val="004E6A5F"/>
    <w:rsid w:val="004E6CE9"/>
    <w:rsid w:val="004E6F7F"/>
    <w:rsid w:val="004E7645"/>
    <w:rsid w:val="004E76AD"/>
    <w:rsid w:val="004E773C"/>
    <w:rsid w:val="004E77DE"/>
    <w:rsid w:val="004E77F2"/>
    <w:rsid w:val="004E7AF1"/>
    <w:rsid w:val="004E7C0B"/>
    <w:rsid w:val="004F10FD"/>
    <w:rsid w:val="004F195A"/>
    <w:rsid w:val="004F2363"/>
    <w:rsid w:val="004F25D1"/>
    <w:rsid w:val="004F2ED1"/>
    <w:rsid w:val="004F32C6"/>
    <w:rsid w:val="004F355E"/>
    <w:rsid w:val="004F36B2"/>
    <w:rsid w:val="004F38FE"/>
    <w:rsid w:val="004F3E45"/>
    <w:rsid w:val="004F478C"/>
    <w:rsid w:val="004F48C9"/>
    <w:rsid w:val="004F4D4E"/>
    <w:rsid w:val="004F51A5"/>
    <w:rsid w:val="004F53B0"/>
    <w:rsid w:val="004F54A2"/>
    <w:rsid w:val="004F5871"/>
    <w:rsid w:val="004F5B4D"/>
    <w:rsid w:val="004F67D6"/>
    <w:rsid w:val="004F6DB6"/>
    <w:rsid w:val="004F75C0"/>
    <w:rsid w:val="004F7AD7"/>
    <w:rsid w:val="004F7D8F"/>
    <w:rsid w:val="00500D9D"/>
    <w:rsid w:val="005010FC"/>
    <w:rsid w:val="005028CB"/>
    <w:rsid w:val="00502E53"/>
    <w:rsid w:val="00503081"/>
    <w:rsid w:val="00503477"/>
    <w:rsid w:val="00503570"/>
    <w:rsid w:val="005038CB"/>
    <w:rsid w:val="0050390D"/>
    <w:rsid w:val="00503DE7"/>
    <w:rsid w:val="005040FD"/>
    <w:rsid w:val="00504590"/>
    <w:rsid w:val="005055CC"/>
    <w:rsid w:val="00505947"/>
    <w:rsid w:val="00505967"/>
    <w:rsid w:val="00505D29"/>
    <w:rsid w:val="005066E0"/>
    <w:rsid w:val="0050696E"/>
    <w:rsid w:val="00506CA5"/>
    <w:rsid w:val="00506F9C"/>
    <w:rsid w:val="0050748A"/>
    <w:rsid w:val="0050764A"/>
    <w:rsid w:val="00507F7E"/>
    <w:rsid w:val="00510755"/>
    <w:rsid w:val="00510D58"/>
    <w:rsid w:val="00511219"/>
    <w:rsid w:val="00511780"/>
    <w:rsid w:val="00511814"/>
    <w:rsid w:val="00511E23"/>
    <w:rsid w:val="00512CF9"/>
    <w:rsid w:val="005134F0"/>
    <w:rsid w:val="0051360A"/>
    <w:rsid w:val="00513BC2"/>
    <w:rsid w:val="00513C99"/>
    <w:rsid w:val="00515719"/>
    <w:rsid w:val="0051574F"/>
    <w:rsid w:val="00515FB6"/>
    <w:rsid w:val="00515FDE"/>
    <w:rsid w:val="0051608F"/>
    <w:rsid w:val="0051617F"/>
    <w:rsid w:val="0051634F"/>
    <w:rsid w:val="00516A30"/>
    <w:rsid w:val="005170BC"/>
    <w:rsid w:val="00517294"/>
    <w:rsid w:val="0051747D"/>
    <w:rsid w:val="005174B6"/>
    <w:rsid w:val="005174F4"/>
    <w:rsid w:val="005179AD"/>
    <w:rsid w:val="00520771"/>
    <w:rsid w:val="00520B39"/>
    <w:rsid w:val="00521173"/>
    <w:rsid w:val="0052179E"/>
    <w:rsid w:val="00521951"/>
    <w:rsid w:val="00522161"/>
    <w:rsid w:val="005224B1"/>
    <w:rsid w:val="005231AA"/>
    <w:rsid w:val="00523816"/>
    <w:rsid w:val="00523B11"/>
    <w:rsid w:val="00523DA6"/>
    <w:rsid w:val="005244CE"/>
    <w:rsid w:val="00524806"/>
    <w:rsid w:val="00524D09"/>
    <w:rsid w:val="00525309"/>
    <w:rsid w:val="00525C3E"/>
    <w:rsid w:val="005264CB"/>
    <w:rsid w:val="00526645"/>
    <w:rsid w:val="0052685F"/>
    <w:rsid w:val="0052699E"/>
    <w:rsid w:val="00526A57"/>
    <w:rsid w:val="00526F84"/>
    <w:rsid w:val="00526F9D"/>
    <w:rsid w:val="005273FF"/>
    <w:rsid w:val="0052753E"/>
    <w:rsid w:val="0052783F"/>
    <w:rsid w:val="00527A94"/>
    <w:rsid w:val="00527AF2"/>
    <w:rsid w:val="00527B8F"/>
    <w:rsid w:val="00527C56"/>
    <w:rsid w:val="0053039C"/>
    <w:rsid w:val="005308D0"/>
    <w:rsid w:val="00530B6A"/>
    <w:rsid w:val="00530CB4"/>
    <w:rsid w:val="00530E4E"/>
    <w:rsid w:val="00531855"/>
    <w:rsid w:val="0053198E"/>
    <w:rsid w:val="00531A2C"/>
    <w:rsid w:val="00531A46"/>
    <w:rsid w:val="00531D1E"/>
    <w:rsid w:val="00532A15"/>
    <w:rsid w:val="00532ACA"/>
    <w:rsid w:val="00533021"/>
    <w:rsid w:val="0053320D"/>
    <w:rsid w:val="00533D8D"/>
    <w:rsid w:val="00534C14"/>
    <w:rsid w:val="00534CAE"/>
    <w:rsid w:val="00534D50"/>
    <w:rsid w:val="00534E07"/>
    <w:rsid w:val="00535762"/>
    <w:rsid w:val="005362EF"/>
    <w:rsid w:val="005370B0"/>
    <w:rsid w:val="0053728F"/>
    <w:rsid w:val="00537607"/>
    <w:rsid w:val="00537D0D"/>
    <w:rsid w:val="00537DB2"/>
    <w:rsid w:val="00537F65"/>
    <w:rsid w:val="0054070F"/>
    <w:rsid w:val="00540C53"/>
    <w:rsid w:val="00540EB3"/>
    <w:rsid w:val="00540F91"/>
    <w:rsid w:val="005410EC"/>
    <w:rsid w:val="00541123"/>
    <w:rsid w:val="005416C2"/>
    <w:rsid w:val="00541CBE"/>
    <w:rsid w:val="005422D5"/>
    <w:rsid w:val="0054246E"/>
    <w:rsid w:val="0054288A"/>
    <w:rsid w:val="00542896"/>
    <w:rsid w:val="00542936"/>
    <w:rsid w:val="00542A97"/>
    <w:rsid w:val="005433AE"/>
    <w:rsid w:val="00543C0C"/>
    <w:rsid w:val="00545139"/>
    <w:rsid w:val="00545AD2"/>
    <w:rsid w:val="00546A2E"/>
    <w:rsid w:val="00546F89"/>
    <w:rsid w:val="005470E2"/>
    <w:rsid w:val="00547103"/>
    <w:rsid w:val="005477ED"/>
    <w:rsid w:val="00547F7D"/>
    <w:rsid w:val="00550038"/>
    <w:rsid w:val="0055033A"/>
    <w:rsid w:val="005504FB"/>
    <w:rsid w:val="00550A00"/>
    <w:rsid w:val="0055142A"/>
    <w:rsid w:val="0055144B"/>
    <w:rsid w:val="005515EE"/>
    <w:rsid w:val="00551600"/>
    <w:rsid w:val="0055161D"/>
    <w:rsid w:val="00551FDF"/>
    <w:rsid w:val="00553914"/>
    <w:rsid w:val="0055391A"/>
    <w:rsid w:val="00553A88"/>
    <w:rsid w:val="00554C72"/>
    <w:rsid w:val="00555141"/>
    <w:rsid w:val="00555A5B"/>
    <w:rsid w:val="00555ECB"/>
    <w:rsid w:val="005560C6"/>
    <w:rsid w:val="005561EF"/>
    <w:rsid w:val="0055632E"/>
    <w:rsid w:val="005567A4"/>
    <w:rsid w:val="005568EF"/>
    <w:rsid w:val="00556BE6"/>
    <w:rsid w:val="00556D67"/>
    <w:rsid w:val="005572DE"/>
    <w:rsid w:val="00557437"/>
    <w:rsid w:val="0055746E"/>
    <w:rsid w:val="00557BCC"/>
    <w:rsid w:val="00557C3F"/>
    <w:rsid w:val="00557DDE"/>
    <w:rsid w:val="00560AD6"/>
    <w:rsid w:val="00561075"/>
    <w:rsid w:val="00561675"/>
    <w:rsid w:val="005617B3"/>
    <w:rsid w:val="00561C0E"/>
    <w:rsid w:val="00561F72"/>
    <w:rsid w:val="005628C8"/>
    <w:rsid w:val="005630EF"/>
    <w:rsid w:val="00563CC8"/>
    <w:rsid w:val="00563DC4"/>
    <w:rsid w:val="0056403C"/>
    <w:rsid w:val="00564ADF"/>
    <w:rsid w:val="00564FF9"/>
    <w:rsid w:val="0056515B"/>
    <w:rsid w:val="00565F7F"/>
    <w:rsid w:val="00566625"/>
    <w:rsid w:val="0056670B"/>
    <w:rsid w:val="00566C1D"/>
    <w:rsid w:val="0056724E"/>
    <w:rsid w:val="00567416"/>
    <w:rsid w:val="00567962"/>
    <w:rsid w:val="00567C3E"/>
    <w:rsid w:val="00567CCD"/>
    <w:rsid w:val="00567CF3"/>
    <w:rsid w:val="00567EE7"/>
    <w:rsid w:val="00570180"/>
    <w:rsid w:val="005708D4"/>
    <w:rsid w:val="00570DCE"/>
    <w:rsid w:val="0057180E"/>
    <w:rsid w:val="00571CC7"/>
    <w:rsid w:val="005726E0"/>
    <w:rsid w:val="00572BD4"/>
    <w:rsid w:val="00573287"/>
    <w:rsid w:val="00573482"/>
    <w:rsid w:val="005739FD"/>
    <w:rsid w:val="00573A5E"/>
    <w:rsid w:val="00574551"/>
    <w:rsid w:val="005748EE"/>
    <w:rsid w:val="00574CCD"/>
    <w:rsid w:val="00576555"/>
    <w:rsid w:val="005767D0"/>
    <w:rsid w:val="00576B3A"/>
    <w:rsid w:val="00576BEB"/>
    <w:rsid w:val="00577004"/>
    <w:rsid w:val="00577F53"/>
    <w:rsid w:val="0058019E"/>
    <w:rsid w:val="005802FD"/>
    <w:rsid w:val="005803D7"/>
    <w:rsid w:val="00580D6B"/>
    <w:rsid w:val="00580F64"/>
    <w:rsid w:val="005814A2"/>
    <w:rsid w:val="005817B6"/>
    <w:rsid w:val="00581CD4"/>
    <w:rsid w:val="00582445"/>
    <w:rsid w:val="00582C36"/>
    <w:rsid w:val="00583145"/>
    <w:rsid w:val="005839EA"/>
    <w:rsid w:val="005840AA"/>
    <w:rsid w:val="00584477"/>
    <w:rsid w:val="0058454E"/>
    <w:rsid w:val="005847B8"/>
    <w:rsid w:val="00584B47"/>
    <w:rsid w:val="00584DD4"/>
    <w:rsid w:val="00584E09"/>
    <w:rsid w:val="0058540D"/>
    <w:rsid w:val="00585982"/>
    <w:rsid w:val="00585F8B"/>
    <w:rsid w:val="00585FC4"/>
    <w:rsid w:val="00586063"/>
    <w:rsid w:val="005862DA"/>
    <w:rsid w:val="00587628"/>
    <w:rsid w:val="00587AF1"/>
    <w:rsid w:val="00591147"/>
    <w:rsid w:val="00591457"/>
    <w:rsid w:val="00591516"/>
    <w:rsid w:val="005917B6"/>
    <w:rsid w:val="0059193F"/>
    <w:rsid w:val="00591EF3"/>
    <w:rsid w:val="0059219D"/>
    <w:rsid w:val="00592851"/>
    <w:rsid w:val="00592EC9"/>
    <w:rsid w:val="00593414"/>
    <w:rsid w:val="0059380A"/>
    <w:rsid w:val="00593D6C"/>
    <w:rsid w:val="0059416C"/>
    <w:rsid w:val="00594762"/>
    <w:rsid w:val="00594A26"/>
    <w:rsid w:val="00594AED"/>
    <w:rsid w:val="00594CFB"/>
    <w:rsid w:val="00594F68"/>
    <w:rsid w:val="005954A4"/>
    <w:rsid w:val="0059557D"/>
    <w:rsid w:val="00596B65"/>
    <w:rsid w:val="00596B8C"/>
    <w:rsid w:val="005A0882"/>
    <w:rsid w:val="005A0D4B"/>
    <w:rsid w:val="005A0FCF"/>
    <w:rsid w:val="005A14AC"/>
    <w:rsid w:val="005A15A4"/>
    <w:rsid w:val="005A190D"/>
    <w:rsid w:val="005A2041"/>
    <w:rsid w:val="005A20EC"/>
    <w:rsid w:val="005A2AEB"/>
    <w:rsid w:val="005A2CC9"/>
    <w:rsid w:val="005A31F0"/>
    <w:rsid w:val="005A3EF9"/>
    <w:rsid w:val="005A42BC"/>
    <w:rsid w:val="005A4592"/>
    <w:rsid w:val="005A4757"/>
    <w:rsid w:val="005A4C28"/>
    <w:rsid w:val="005A4DB4"/>
    <w:rsid w:val="005A5A9A"/>
    <w:rsid w:val="005A632C"/>
    <w:rsid w:val="005A6639"/>
    <w:rsid w:val="005A6C3A"/>
    <w:rsid w:val="005A6CC7"/>
    <w:rsid w:val="005A6D59"/>
    <w:rsid w:val="005A738A"/>
    <w:rsid w:val="005A7543"/>
    <w:rsid w:val="005A761A"/>
    <w:rsid w:val="005A76CF"/>
    <w:rsid w:val="005A7803"/>
    <w:rsid w:val="005A7AB8"/>
    <w:rsid w:val="005B06AA"/>
    <w:rsid w:val="005B0A2C"/>
    <w:rsid w:val="005B0BEF"/>
    <w:rsid w:val="005B0F53"/>
    <w:rsid w:val="005B1551"/>
    <w:rsid w:val="005B1B45"/>
    <w:rsid w:val="005B2881"/>
    <w:rsid w:val="005B2AAA"/>
    <w:rsid w:val="005B3647"/>
    <w:rsid w:val="005B39D1"/>
    <w:rsid w:val="005B458A"/>
    <w:rsid w:val="005B4CE1"/>
    <w:rsid w:val="005B4D2E"/>
    <w:rsid w:val="005B4E50"/>
    <w:rsid w:val="005B5977"/>
    <w:rsid w:val="005B5D08"/>
    <w:rsid w:val="005B687D"/>
    <w:rsid w:val="005B68D3"/>
    <w:rsid w:val="005B6EDA"/>
    <w:rsid w:val="005B70AE"/>
    <w:rsid w:val="005B7444"/>
    <w:rsid w:val="005B7960"/>
    <w:rsid w:val="005C03EB"/>
    <w:rsid w:val="005C0CDB"/>
    <w:rsid w:val="005C1311"/>
    <w:rsid w:val="005C1342"/>
    <w:rsid w:val="005C1E59"/>
    <w:rsid w:val="005C2166"/>
    <w:rsid w:val="005C225F"/>
    <w:rsid w:val="005C2E7E"/>
    <w:rsid w:val="005C37BE"/>
    <w:rsid w:val="005C3B0D"/>
    <w:rsid w:val="005C4015"/>
    <w:rsid w:val="005C4728"/>
    <w:rsid w:val="005C4CF7"/>
    <w:rsid w:val="005C5297"/>
    <w:rsid w:val="005C58E7"/>
    <w:rsid w:val="005C5AFF"/>
    <w:rsid w:val="005C5D3C"/>
    <w:rsid w:val="005C6B9D"/>
    <w:rsid w:val="005C6EF9"/>
    <w:rsid w:val="005C6F25"/>
    <w:rsid w:val="005C71FC"/>
    <w:rsid w:val="005C73E1"/>
    <w:rsid w:val="005C746F"/>
    <w:rsid w:val="005C74B7"/>
    <w:rsid w:val="005D0357"/>
    <w:rsid w:val="005D1417"/>
    <w:rsid w:val="005D19F2"/>
    <w:rsid w:val="005D2155"/>
    <w:rsid w:val="005D234D"/>
    <w:rsid w:val="005D2BCD"/>
    <w:rsid w:val="005D39E5"/>
    <w:rsid w:val="005D406A"/>
    <w:rsid w:val="005D4C46"/>
    <w:rsid w:val="005D50C2"/>
    <w:rsid w:val="005D5888"/>
    <w:rsid w:val="005D59F0"/>
    <w:rsid w:val="005D77E6"/>
    <w:rsid w:val="005D790C"/>
    <w:rsid w:val="005D7C3F"/>
    <w:rsid w:val="005D7DC1"/>
    <w:rsid w:val="005E01F5"/>
    <w:rsid w:val="005E18CA"/>
    <w:rsid w:val="005E19F2"/>
    <w:rsid w:val="005E226E"/>
    <w:rsid w:val="005E3B98"/>
    <w:rsid w:val="005E3D28"/>
    <w:rsid w:val="005E7719"/>
    <w:rsid w:val="005F0033"/>
    <w:rsid w:val="005F0100"/>
    <w:rsid w:val="005F0849"/>
    <w:rsid w:val="005F0E04"/>
    <w:rsid w:val="005F13C4"/>
    <w:rsid w:val="005F17DC"/>
    <w:rsid w:val="005F1A31"/>
    <w:rsid w:val="005F1E16"/>
    <w:rsid w:val="005F21AA"/>
    <w:rsid w:val="005F25D4"/>
    <w:rsid w:val="005F25F5"/>
    <w:rsid w:val="005F2A42"/>
    <w:rsid w:val="005F2B99"/>
    <w:rsid w:val="005F339E"/>
    <w:rsid w:val="005F3427"/>
    <w:rsid w:val="005F3554"/>
    <w:rsid w:val="005F3FB2"/>
    <w:rsid w:val="005F4458"/>
    <w:rsid w:val="005F46F1"/>
    <w:rsid w:val="005F4CBA"/>
    <w:rsid w:val="005F4ED6"/>
    <w:rsid w:val="005F5BF8"/>
    <w:rsid w:val="005F5EDA"/>
    <w:rsid w:val="005F6020"/>
    <w:rsid w:val="005F7267"/>
    <w:rsid w:val="005F737C"/>
    <w:rsid w:val="005F770E"/>
    <w:rsid w:val="00600867"/>
    <w:rsid w:val="00600ADC"/>
    <w:rsid w:val="00600BAB"/>
    <w:rsid w:val="0060146D"/>
    <w:rsid w:val="006017AE"/>
    <w:rsid w:val="00601DC4"/>
    <w:rsid w:val="0060218C"/>
    <w:rsid w:val="00602D87"/>
    <w:rsid w:val="00603121"/>
    <w:rsid w:val="00603FAF"/>
    <w:rsid w:val="00604243"/>
    <w:rsid w:val="006046A2"/>
    <w:rsid w:val="00604F05"/>
    <w:rsid w:val="00604F91"/>
    <w:rsid w:val="00604F97"/>
    <w:rsid w:val="0060524E"/>
    <w:rsid w:val="00605868"/>
    <w:rsid w:val="00605B7A"/>
    <w:rsid w:val="00606546"/>
    <w:rsid w:val="00607235"/>
    <w:rsid w:val="0061000A"/>
    <w:rsid w:val="006124B2"/>
    <w:rsid w:val="0061332D"/>
    <w:rsid w:val="006138EC"/>
    <w:rsid w:val="00614434"/>
    <w:rsid w:val="006154E6"/>
    <w:rsid w:val="00615BC0"/>
    <w:rsid w:val="00615BDD"/>
    <w:rsid w:val="00616BB9"/>
    <w:rsid w:val="00617167"/>
    <w:rsid w:val="00617282"/>
    <w:rsid w:val="006173B0"/>
    <w:rsid w:val="00617638"/>
    <w:rsid w:val="006176C9"/>
    <w:rsid w:val="006178AD"/>
    <w:rsid w:val="0061793F"/>
    <w:rsid w:val="00620764"/>
    <w:rsid w:val="0062079D"/>
    <w:rsid w:val="0062158D"/>
    <w:rsid w:val="006215F8"/>
    <w:rsid w:val="00622562"/>
    <w:rsid w:val="006226D1"/>
    <w:rsid w:val="00622B9C"/>
    <w:rsid w:val="00622CE9"/>
    <w:rsid w:val="00623294"/>
    <w:rsid w:val="00623850"/>
    <w:rsid w:val="0062396A"/>
    <w:rsid w:val="0062460F"/>
    <w:rsid w:val="006253E8"/>
    <w:rsid w:val="0062625F"/>
    <w:rsid w:val="006269E9"/>
    <w:rsid w:val="00626D2E"/>
    <w:rsid w:val="00626DE5"/>
    <w:rsid w:val="006273D9"/>
    <w:rsid w:val="00627B81"/>
    <w:rsid w:val="0063042E"/>
    <w:rsid w:val="0063101E"/>
    <w:rsid w:val="00631194"/>
    <w:rsid w:val="006317B3"/>
    <w:rsid w:val="006339EF"/>
    <w:rsid w:val="00635052"/>
    <w:rsid w:val="006355B7"/>
    <w:rsid w:val="006357CC"/>
    <w:rsid w:val="00636167"/>
    <w:rsid w:val="00636D6B"/>
    <w:rsid w:val="006377F2"/>
    <w:rsid w:val="006378C8"/>
    <w:rsid w:val="00641474"/>
    <w:rsid w:val="0064193C"/>
    <w:rsid w:val="0064195F"/>
    <w:rsid w:val="00641960"/>
    <w:rsid w:val="00641C02"/>
    <w:rsid w:val="0064205F"/>
    <w:rsid w:val="0064220B"/>
    <w:rsid w:val="00642220"/>
    <w:rsid w:val="006424AF"/>
    <w:rsid w:val="006426EA"/>
    <w:rsid w:val="00642772"/>
    <w:rsid w:val="00642D95"/>
    <w:rsid w:val="00643828"/>
    <w:rsid w:val="00644308"/>
    <w:rsid w:val="0064509B"/>
    <w:rsid w:val="00645AF9"/>
    <w:rsid w:val="00645FA7"/>
    <w:rsid w:val="00646965"/>
    <w:rsid w:val="00646DDE"/>
    <w:rsid w:val="006471C2"/>
    <w:rsid w:val="00647D2B"/>
    <w:rsid w:val="006501C3"/>
    <w:rsid w:val="0065062A"/>
    <w:rsid w:val="00650F4C"/>
    <w:rsid w:val="00651911"/>
    <w:rsid w:val="0065234E"/>
    <w:rsid w:val="00652C8B"/>
    <w:rsid w:val="00652F02"/>
    <w:rsid w:val="00653161"/>
    <w:rsid w:val="00653506"/>
    <w:rsid w:val="00653EFC"/>
    <w:rsid w:val="00654243"/>
    <w:rsid w:val="0065443C"/>
    <w:rsid w:val="006545D4"/>
    <w:rsid w:val="006555B2"/>
    <w:rsid w:val="006563EA"/>
    <w:rsid w:val="00656893"/>
    <w:rsid w:val="00656BC5"/>
    <w:rsid w:val="00656F31"/>
    <w:rsid w:val="00657331"/>
    <w:rsid w:val="00657FEF"/>
    <w:rsid w:val="0066052F"/>
    <w:rsid w:val="00661975"/>
    <w:rsid w:val="0066263C"/>
    <w:rsid w:val="00662B1B"/>
    <w:rsid w:val="00662E02"/>
    <w:rsid w:val="0066308D"/>
    <w:rsid w:val="0066322D"/>
    <w:rsid w:val="00663768"/>
    <w:rsid w:val="0066394A"/>
    <w:rsid w:val="006641B9"/>
    <w:rsid w:val="006644C2"/>
    <w:rsid w:val="00664F12"/>
    <w:rsid w:val="00665357"/>
    <w:rsid w:val="006662B5"/>
    <w:rsid w:val="00666643"/>
    <w:rsid w:val="00666B03"/>
    <w:rsid w:val="00666E30"/>
    <w:rsid w:val="0066750E"/>
    <w:rsid w:val="00670194"/>
    <w:rsid w:val="00670320"/>
    <w:rsid w:val="006704F2"/>
    <w:rsid w:val="00670AC5"/>
    <w:rsid w:val="00670C84"/>
    <w:rsid w:val="00670F81"/>
    <w:rsid w:val="0067129A"/>
    <w:rsid w:val="0067174B"/>
    <w:rsid w:val="006717C3"/>
    <w:rsid w:val="006717D2"/>
    <w:rsid w:val="00671BF1"/>
    <w:rsid w:val="00671F16"/>
    <w:rsid w:val="006728E5"/>
    <w:rsid w:val="00672B19"/>
    <w:rsid w:val="006734B6"/>
    <w:rsid w:val="00674C25"/>
    <w:rsid w:val="00675007"/>
    <w:rsid w:val="00675327"/>
    <w:rsid w:val="00675900"/>
    <w:rsid w:val="00675F68"/>
    <w:rsid w:val="006764AB"/>
    <w:rsid w:val="006768AD"/>
    <w:rsid w:val="0067709D"/>
    <w:rsid w:val="00677CAE"/>
    <w:rsid w:val="00680923"/>
    <w:rsid w:val="006812EB"/>
    <w:rsid w:val="006814B8"/>
    <w:rsid w:val="006816C1"/>
    <w:rsid w:val="00681741"/>
    <w:rsid w:val="00681B34"/>
    <w:rsid w:val="006835A5"/>
    <w:rsid w:val="0068360B"/>
    <w:rsid w:val="00683D53"/>
    <w:rsid w:val="00683E15"/>
    <w:rsid w:val="0068427A"/>
    <w:rsid w:val="0068435B"/>
    <w:rsid w:val="0068446B"/>
    <w:rsid w:val="00684618"/>
    <w:rsid w:val="006857E5"/>
    <w:rsid w:val="00686F8D"/>
    <w:rsid w:val="00687147"/>
    <w:rsid w:val="00687212"/>
    <w:rsid w:val="00690553"/>
    <w:rsid w:val="00690A24"/>
    <w:rsid w:val="00690FF3"/>
    <w:rsid w:val="0069123B"/>
    <w:rsid w:val="00691B20"/>
    <w:rsid w:val="00691C6C"/>
    <w:rsid w:val="00692301"/>
    <w:rsid w:val="0069237B"/>
    <w:rsid w:val="00692769"/>
    <w:rsid w:val="006929B0"/>
    <w:rsid w:val="006929BA"/>
    <w:rsid w:val="00692E53"/>
    <w:rsid w:val="00692F81"/>
    <w:rsid w:val="006934AD"/>
    <w:rsid w:val="00693C8A"/>
    <w:rsid w:val="0069499C"/>
    <w:rsid w:val="00694D53"/>
    <w:rsid w:val="00695964"/>
    <w:rsid w:val="00695A31"/>
    <w:rsid w:val="00695E11"/>
    <w:rsid w:val="00695E78"/>
    <w:rsid w:val="006960C9"/>
    <w:rsid w:val="006962F0"/>
    <w:rsid w:val="00696494"/>
    <w:rsid w:val="006969EE"/>
    <w:rsid w:val="00697049"/>
    <w:rsid w:val="00697756"/>
    <w:rsid w:val="006977A5"/>
    <w:rsid w:val="00697912"/>
    <w:rsid w:val="00697C9D"/>
    <w:rsid w:val="00697F26"/>
    <w:rsid w:val="00697F6A"/>
    <w:rsid w:val="006A006A"/>
    <w:rsid w:val="006A03F0"/>
    <w:rsid w:val="006A11AA"/>
    <w:rsid w:val="006A11E7"/>
    <w:rsid w:val="006A1AD1"/>
    <w:rsid w:val="006A20C5"/>
    <w:rsid w:val="006A36C0"/>
    <w:rsid w:val="006A4127"/>
    <w:rsid w:val="006A4354"/>
    <w:rsid w:val="006A4C66"/>
    <w:rsid w:val="006A53AE"/>
    <w:rsid w:val="006A5A5C"/>
    <w:rsid w:val="006A5E83"/>
    <w:rsid w:val="006A6467"/>
    <w:rsid w:val="006A6EB1"/>
    <w:rsid w:val="006A715B"/>
    <w:rsid w:val="006A7EC8"/>
    <w:rsid w:val="006A7F3B"/>
    <w:rsid w:val="006B00D8"/>
    <w:rsid w:val="006B075D"/>
    <w:rsid w:val="006B098C"/>
    <w:rsid w:val="006B11F0"/>
    <w:rsid w:val="006B1B29"/>
    <w:rsid w:val="006B274C"/>
    <w:rsid w:val="006B2988"/>
    <w:rsid w:val="006B304B"/>
    <w:rsid w:val="006B3342"/>
    <w:rsid w:val="006B37E1"/>
    <w:rsid w:val="006B3E75"/>
    <w:rsid w:val="006B41AC"/>
    <w:rsid w:val="006B462C"/>
    <w:rsid w:val="006B490E"/>
    <w:rsid w:val="006B4A4D"/>
    <w:rsid w:val="006B4A8D"/>
    <w:rsid w:val="006B4CB3"/>
    <w:rsid w:val="006B4E78"/>
    <w:rsid w:val="006B70E7"/>
    <w:rsid w:val="006B7562"/>
    <w:rsid w:val="006C0E71"/>
    <w:rsid w:val="006C185A"/>
    <w:rsid w:val="006C1A9F"/>
    <w:rsid w:val="006C238A"/>
    <w:rsid w:val="006C24F3"/>
    <w:rsid w:val="006C26CF"/>
    <w:rsid w:val="006C2AF8"/>
    <w:rsid w:val="006C2B56"/>
    <w:rsid w:val="006C2BD4"/>
    <w:rsid w:val="006C2C15"/>
    <w:rsid w:val="006C2D2B"/>
    <w:rsid w:val="006C335B"/>
    <w:rsid w:val="006C34BE"/>
    <w:rsid w:val="006C3898"/>
    <w:rsid w:val="006C3B31"/>
    <w:rsid w:val="006C3C7A"/>
    <w:rsid w:val="006C41ED"/>
    <w:rsid w:val="006C4E75"/>
    <w:rsid w:val="006C6183"/>
    <w:rsid w:val="006C6289"/>
    <w:rsid w:val="006C6AD6"/>
    <w:rsid w:val="006C6C70"/>
    <w:rsid w:val="006C6DC0"/>
    <w:rsid w:val="006C709A"/>
    <w:rsid w:val="006C73D3"/>
    <w:rsid w:val="006D0034"/>
    <w:rsid w:val="006D0445"/>
    <w:rsid w:val="006D110C"/>
    <w:rsid w:val="006D193D"/>
    <w:rsid w:val="006D1DA7"/>
    <w:rsid w:val="006D1FFD"/>
    <w:rsid w:val="006D2040"/>
    <w:rsid w:val="006D2D3B"/>
    <w:rsid w:val="006D2FAD"/>
    <w:rsid w:val="006D3631"/>
    <w:rsid w:val="006D39DD"/>
    <w:rsid w:val="006D3DE9"/>
    <w:rsid w:val="006D4616"/>
    <w:rsid w:val="006D489E"/>
    <w:rsid w:val="006D4971"/>
    <w:rsid w:val="006D4FD1"/>
    <w:rsid w:val="006D52BF"/>
    <w:rsid w:val="006D5678"/>
    <w:rsid w:val="006D60E4"/>
    <w:rsid w:val="006D612A"/>
    <w:rsid w:val="006D629C"/>
    <w:rsid w:val="006D69CC"/>
    <w:rsid w:val="006D6C78"/>
    <w:rsid w:val="006D6F51"/>
    <w:rsid w:val="006D723D"/>
    <w:rsid w:val="006D76C0"/>
    <w:rsid w:val="006D7C85"/>
    <w:rsid w:val="006D7D3A"/>
    <w:rsid w:val="006E0583"/>
    <w:rsid w:val="006E0749"/>
    <w:rsid w:val="006E0B19"/>
    <w:rsid w:val="006E0D6B"/>
    <w:rsid w:val="006E13E2"/>
    <w:rsid w:val="006E1617"/>
    <w:rsid w:val="006E2138"/>
    <w:rsid w:val="006E2151"/>
    <w:rsid w:val="006E2A2B"/>
    <w:rsid w:val="006E3020"/>
    <w:rsid w:val="006E38D6"/>
    <w:rsid w:val="006E44EA"/>
    <w:rsid w:val="006E4AA5"/>
    <w:rsid w:val="006E4C6C"/>
    <w:rsid w:val="006E4F33"/>
    <w:rsid w:val="006E4F9A"/>
    <w:rsid w:val="006E5EC4"/>
    <w:rsid w:val="006E61BA"/>
    <w:rsid w:val="006E7829"/>
    <w:rsid w:val="006F0113"/>
    <w:rsid w:val="006F04C5"/>
    <w:rsid w:val="006F0E2F"/>
    <w:rsid w:val="006F17D9"/>
    <w:rsid w:val="006F1EE0"/>
    <w:rsid w:val="006F25E4"/>
    <w:rsid w:val="006F2D03"/>
    <w:rsid w:val="006F494F"/>
    <w:rsid w:val="006F49A3"/>
    <w:rsid w:val="006F4D6E"/>
    <w:rsid w:val="006F50C9"/>
    <w:rsid w:val="006F55B2"/>
    <w:rsid w:val="006F57DD"/>
    <w:rsid w:val="006F5874"/>
    <w:rsid w:val="006F5885"/>
    <w:rsid w:val="006F5AAF"/>
    <w:rsid w:val="006F5CC2"/>
    <w:rsid w:val="006F5DB5"/>
    <w:rsid w:val="006F6F68"/>
    <w:rsid w:val="006F7202"/>
    <w:rsid w:val="006F7601"/>
    <w:rsid w:val="006F7B52"/>
    <w:rsid w:val="006F7C42"/>
    <w:rsid w:val="006F7EFE"/>
    <w:rsid w:val="00700004"/>
    <w:rsid w:val="00700382"/>
    <w:rsid w:val="00700840"/>
    <w:rsid w:val="00700DF3"/>
    <w:rsid w:val="00700F5D"/>
    <w:rsid w:val="00701A1F"/>
    <w:rsid w:val="00701B8A"/>
    <w:rsid w:val="00702104"/>
    <w:rsid w:val="007026CB"/>
    <w:rsid w:val="0070299E"/>
    <w:rsid w:val="00702E96"/>
    <w:rsid w:val="00702FB2"/>
    <w:rsid w:val="00703112"/>
    <w:rsid w:val="00703237"/>
    <w:rsid w:val="00704279"/>
    <w:rsid w:val="00704387"/>
    <w:rsid w:val="00704DCA"/>
    <w:rsid w:val="00704DEA"/>
    <w:rsid w:val="00704E41"/>
    <w:rsid w:val="007055C1"/>
    <w:rsid w:val="00705B39"/>
    <w:rsid w:val="00706AC9"/>
    <w:rsid w:val="00706D6A"/>
    <w:rsid w:val="00706F28"/>
    <w:rsid w:val="007072B1"/>
    <w:rsid w:val="0070745A"/>
    <w:rsid w:val="0070771B"/>
    <w:rsid w:val="007102D9"/>
    <w:rsid w:val="007106B5"/>
    <w:rsid w:val="00711345"/>
    <w:rsid w:val="00711CA8"/>
    <w:rsid w:val="00712055"/>
    <w:rsid w:val="007121D9"/>
    <w:rsid w:val="00712C45"/>
    <w:rsid w:val="00712DAE"/>
    <w:rsid w:val="00713247"/>
    <w:rsid w:val="00713C4E"/>
    <w:rsid w:val="00713F17"/>
    <w:rsid w:val="00713F28"/>
    <w:rsid w:val="007142E5"/>
    <w:rsid w:val="00714316"/>
    <w:rsid w:val="00714836"/>
    <w:rsid w:val="007152DD"/>
    <w:rsid w:val="00715444"/>
    <w:rsid w:val="007154A9"/>
    <w:rsid w:val="007157B6"/>
    <w:rsid w:val="00715894"/>
    <w:rsid w:val="00715C7A"/>
    <w:rsid w:val="0071607D"/>
    <w:rsid w:val="00716200"/>
    <w:rsid w:val="0071634A"/>
    <w:rsid w:val="00717764"/>
    <w:rsid w:val="00717953"/>
    <w:rsid w:val="00717CFA"/>
    <w:rsid w:val="007202D4"/>
    <w:rsid w:val="00720568"/>
    <w:rsid w:val="00720B46"/>
    <w:rsid w:val="0072132D"/>
    <w:rsid w:val="0072170D"/>
    <w:rsid w:val="00722158"/>
    <w:rsid w:val="007228F0"/>
    <w:rsid w:val="00722CD6"/>
    <w:rsid w:val="00722E52"/>
    <w:rsid w:val="00723382"/>
    <w:rsid w:val="0072369B"/>
    <w:rsid w:val="00723984"/>
    <w:rsid w:val="0072456E"/>
    <w:rsid w:val="007254B5"/>
    <w:rsid w:val="0072593F"/>
    <w:rsid w:val="00725AFF"/>
    <w:rsid w:val="00725D24"/>
    <w:rsid w:val="00725EA7"/>
    <w:rsid w:val="007266BE"/>
    <w:rsid w:val="00727AEA"/>
    <w:rsid w:val="00730726"/>
    <w:rsid w:val="007311AF"/>
    <w:rsid w:val="007313E5"/>
    <w:rsid w:val="00731BBB"/>
    <w:rsid w:val="00732012"/>
    <w:rsid w:val="00732C80"/>
    <w:rsid w:val="007331E8"/>
    <w:rsid w:val="00733216"/>
    <w:rsid w:val="007337E9"/>
    <w:rsid w:val="0073411E"/>
    <w:rsid w:val="00734172"/>
    <w:rsid w:val="00734927"/>
    <w:rsid w:val="007349C8"/>
    <w:rsid w:val="00734AA1"/>
    <w:rsid w:val="00734DBE"/>
    <w:rsid w:val="00734FC5"/>
    <w:rsid w:val="007354EB"/>
    <w:rsid w:val="00735D41"/>
    <w:rsid w:val="00735FAA"/>
    <w:rsid w:val="007369B3"/>
    <w:rsid w:val="00737202"/>
    <w:rsid w:val="007401D8"/>
    <w:rsid w:val="0074079C"/>
    <w:rsid w:val="0074084D"/>
    <w:rsid w:val="00741A3D"/>
    <w:rsid w:val="00741C5F"/>
    <w:rsid w:val="00742AAE"/>
    <w:rsid w:val="00742E1D"/>
    <w:rsid w:val="00743243"/>
    <w:rsid w:val="007438BF"/>
    <w:rsid w:val="00743BB7"/>
    <w:rsid w:val="00743E44"/>
    <w:rsid w:val="007448CD"/>
    <w:rsid w:val="00744DA5"/>
    <w:rsid w:val="00744EAE"/>
    <w:rsid w:val="00745117"/>
    <w:rsid w:val="00745239"/>
    <w:rsid w:val="00745263"/>
    <w:rsid w:val="00746803"/>
    <w:rsid w:val="007469AC"/>
    <w:rsid w:val="00746AD9"/>
    <w:rsid w:val="00747FD6"/>
    <w:rsid w:val="00750E50"/>
    <w:rsid w:val="007512B1"/>
    <w:rsid w:val="0075150F"/>
    <w:rsid w:val="00751B51"/>
    <w:rsid w:val="00751D5B"/>
    <w:rsid w:val="00752475"/>
    <w:rsid w:val="00752995"/>
    <w:rsid w:val="00752C52"/>
    <w:rsid w:val="00752DC4"/>
    <w:rsid w:val="00753347"/>
    <w:rsid w:val="0075366D"/>
    <w:rsid w:val="00753DAA"/>
    <w:rsid w:val="007545EB"/>
    <w:rsid w:val="00754B36"/>
    <w:rsid w:val="0075537C"/>
    <w:rsid w:val="007558E0"/>
    <w:rsid w:val="0075617B"/>
    <w:rsid w:val="00756F17"/>
    <w:rsid w:val="00757831"/>
    <w:rsid w:val="00757A4D"/>
    <w:rsid w:val="00760A77"/>
    <w:rsid w:val="00760FEF"/>
    <w:rsid w:val="0076101E"/>
    <w:rsid w:val="007610BC"/>
    <w:rsid w:val="0076152C"/>
    <w:rsid w:val="00761609"/>
    <w:rsid w:val="007618A3"/>
    <w:rsid w:val="007619CB"/>
    <w:rsid w:val="00761D35"/>
    <w:rsid w:val="00761E05"/>
    <w:rsid w:val="007622B5"/>
    <w:rsid w:val="007631C2"/>
    <w:rsid w:val="00763B64"/>
    <w:rsid w:val="00763C2F"/>
    <w:rsid w:val="00764177"/>
    <w:rsid w:val="0076422A"/>
    <w:rsid w:val="00764455"/>
    <w:rsid w:val="00764A17"/>
    <w:rsid w:val="00764F08"/>
    <w:rsid w:val="007650D2"/>
    <w:rsid w:val="00765705"/>
    <w:rsid w:val="0076600B"/>
    <w:rsid w:val="0076666F"/>
    <w:rsid w:val="00766FBA"/>
    <w:rsid w:val="00767DE7"/>
    <w:rsid w:val="00770528"/>
    <w:rsid w:val="00771E45"/>
    <w:rsid w:val="007721E6"/>
    <w:rsid w:val="00772316"/>
    <w:rsid w:val="0077238E"/>
    <w:rsid w:val="007724FA"/>
    <w:rsid w:val="00772DB2"/>
    <w:rsid w:val="00773065"/>
    <w:rsid w:val="00773887"/>
    <w:rsid w:val="007738DF"/>
    <w:rsid w:val="00774218"/>
    <w:rsid w:val="00775680"/>
    <w:rsid w:val="00775893"/>
    <w:rsid w:val="00775D97"/>
    <w:rsid w:val="007761D1"/>
    <w:rsid w:val="007761E5"/>
    <w:rsid w:val="00776F38"/>
    <w:rsid w:val="0077701C"/>
    <w:rsid w:val="00777494"/>
    <w:rsid w:val="00777E8B"/>
    <w:rsid w:val="007809D8"/>
    <w:rsid w:val="00780B0B"/>
    <w:rsid w:val="00781A2A"/>
    <w:rsid w:val="00781BBB"/>
    <w:rsid w:val="007820F4"/>
    <w:rsid w:val="007829B4"/>
    <w:rsid w:val="00783577"/>
    <w:rsid w:val="007838E7"/>
    <w:rsid w:val="00783B3F"/>
    <w:rsid w:val="00783CFF"/>
    <w:rsid w:val="00784130"/>
    <w:rsid w:val="00784E14"/>
    <w:rsid w:val="0078507C"/>
    <w:rsid w:val="007854C3"/>
    <w:rsid w:val="007855B1"/>
    <w:rsid w:val="0078577B"/>
    <w:rsid w:val="00785883"/>
    <w:rsid w:val="00785E3C"/>
    <w:rsid w:val="00785FFE"/>
    <w:rsid w:val="00786072"/>
    <w:rsid w:val="0078647B"/>
    <w:rsid w:val="007864AA"/>
    <w:rsid w:val="0078670A"/>
    <w:rsid w:val="0078697D"/>
    <w:rsid w:val="00786ABB"/>
    <w:rsid w:val="007872F3"/>
    <w:rsid w:val="007874E6"/>
    <w:rsid w:val="00787B44"/>
    <w:rsid w:val="00790041"/>
    <w:rsid w:val="0079096D"/>
    <w:rsid w:val="00790B2B"/>
    <w:rsid w:val="0079278C"/>
    <w:rsid w:val="00792A9B"/>
    <w:rsid w:val="00792BC0"/>
    <w:rsid w:val="0079328E"/>
    <w:rsid w:val="00793448"/>
    <w:rsid w:val="00793ED6"/>
    <w:rsid w:val="007940A3"/>
    <w:rsid w:val="00794B2A"/>
    <w:rsid w:val="00794D71"/>
    <w:rsid w:val="00794F96"/>
    <w:rsid w:val="007952B1"/>
    <w:rsid w:val="007953ED"/>
    <w:rsid w:val="00795594"/>
    <w:rsid w:val="00795931"/>
    <w:rsid w:val="00795A06"/>
    <w:rsid w:val="00795EDB"/>
    <w:rsid w:val="00796066"/>
    <w:rsid w:val="007960E9"/>
    <w:rsid w:val="00796736"/>
    <w:rsid w:val="00796A98"/>
    <w:rsid w:val="007972D1"/>
    <w:rsid w:val="007975E3"/>
    <w:rsid w:val="00797732"/>
    <w:rsid w:val="00797CCB"/>
    <w:rsid w:val="00797E2D"/>
    <w:rsid w:val="007A0FF9"/>
    <w:rsid w:val="007A112B"/>
    <w:rsid w:val="007A1369"/>
    <w:rsid w:val="007A2289"/>
    <w:rsid w:val="007A242E"/>
    <w:rsid w:val="007A2C58"/>
    <w:rsid w:val="007A2FF2"/>
    <w:rsid w:val="007A312C"/>
    <w:rsid w:val="007A31B4"/>
    <w:rsid w:val="007A3F3C"/>
    <w:rsid w:val="007A45C4"/>
    <w:rsid w:val="007A4B87"/>
    <w:rsid w:val="007A4D98"/>
    <w:rsid w:val="007A4EC9"/>
    <w:rsid w:val="007A4FEF"/>
    <w:rsid w:val="007A5423"/>
    <w:rsid w:val="007A6913"/>
    <w:rsid w:val="007A6A27"/>
    <w:rsid w:val="007A7177"/>
    <w:rsid w:val="007A738C"/>
    <w:rsid w:val="007A7C43"/>
    <w:rsid w:val="007B027B"/>
    <w:rsid w:val="007B0B4E"/>
    <w:rsid w:val="007B0CA4"/>
    <w:rsid w:val="007B0EAE"/>
    <w:rsid w:val="007B1498"/>
    <w:rsid w:val="007B1609"/>
    <w:rsid w:val="007B19D1"/>
    <w:rsid w:val="007B21D1"/>
    <w:rsid w:val="007B2709"/>
    <w:rsid w:val="007B27CA"/>
    <w:rsid w:val="007B2F44"/>
    <w:rsid w:val="007B3305"/>
    <w:rsid w:val="007B3436"/>
    <w:rsid w:val="007B395B"/>
    <w:rsid w:val="007B3DB8"/>
    <w:rsid w:val="007B3EA4"/>
    <w:rsid w:val="007B4596"/>
    <w:rsid w:val="007B4DFE"/>
    <w:rsid w:val="007B4EEC"/>
    <w:rsid w:val="007B521C"/>
    <w:rsid w:val="007B5A15"/>
    <w:rsid w:val="007B5FC9"/>
    <w:rsid w:val="007B645D"/>
    <w:rsid w:val="007B69DD"/>
    <w:rsid w:val="007B7A44"/>
    <w:rsid w:val="007B7CCD"/>
    <w:rsid w:val="007B7F74"/>
    <w:rsid w:val="007C0075"/>
    <w:rsid w:val="007C0402"/>
    <w:rsid w:val="007C0465"/>
    <w:rsid w:val="007C0F78"/>
    <w:rsid w:val="007C0F8A"/>
    <w:rsid w:val="007C0FAC"/>
    <w:rsid w:val="007C22B3"/>
    <w:rsid w:val="007C2B1B"/>
    <w:rsid w:val="007C2E85"/>
    <w:rsid w:val="007C3689"/>
    <w:rsid w:val="007C3EFB"/>
    <w:rsid w:val="007C4049"/>
    <w:rsid w:val="007C414F"/>
    <w:rsid w:val="007C47C2"/>
    <w:rsid w:val="007C490F"/>
    <w:rsid w:val="007C4931"/>
    <w:rsid w:val="007C4F09"/>
    <w:rsid w:val="007C5513"/>
    <w:rsid w:val="007C5BCE"/>
    <w:rsid w:val="007C64B8"/>
    <w:rsid w:val="007D0126"/>
    <w:rsid w:val="007D0491"/>
    <w:rsid w:val="007D1249"/>
    <w:rsid w:val="007D153F"/>
    <w:rsid w:val="007D1ACD"/>
    <w:rsid w:val="007D1C49"/>
    <w:rsid w:val="007D28CC"/>
    <w:rsid w:val="007D2F30"/>
    <w:rsid w:val="007D326F"/>
    <w:rsid w:val="007D336B"/>
    <w:rsid w:val="007D33CB"/>
    <w:rsid w:val="007D4049"/>
    <w:rsid w:val="007D447D"/>
    <w:rsid w:val="007D4FBB"/>
    <w:rsid w:val="007D526A"/>
    <w:rsid w:val="007D574F"/>
    <w:rsid w:val="007D57C0"/>
    <w:rsid w:val="007D5ED8"/>
    <w:rsid w:val="007D6386"/>
    <w:rsid w:val="007D6452"/>
    <w:rsid w:val="007D66F3"/>
    <w:rsid w:val="007D670C"/>
    <w:rsid w:val="007D74F1"/>
    <w:rsid w:val="007D780C"/>
    <w:rsid w:val="007D7D90"/>
    <w:rsid w:val="007D7E98"/>
    <w:rsid w:val="007E00E6"/>
    <w:rsid w:val="007E04E7"/>
    <w:rsid w:val="007E05E0"/>
    <w:rsid w:val="007E1077"/>
    <w:rsid w:val="007E144B"/>
    <w:rsid w:val="007E1472"/>
    <w:rsid w:val="007E199A"/>
    <w:rsid w:val="007E1B88"/>
    <w:rsid w:val="007E1F03"/>
    <w:rsid w:val="007E2280"/>
    <w:rsid w:val="007E23FC"/>
    <w:rsid w:val="007E2A08"/>
    <w:rsid w:val="007E3D72"/>
    <w:rsid w:val="007E3DF1"/>
    <w:rsid w:val="007E443B"/>
    <w:rsid w:val="007E4F96"/>
    <w:rsid w:val="007E5025"/>
    <w:rsid w:val="007E5D9F"/>
    <w:rsid w:val="007E699F"/>
    <w:rsid w:val="007E6A4F"/>
    <w:rsid w:val="007E6AF3"/>
    <w:rsid w:val="007E6BC1"/>
    <w:rsid w:val="007E6F9D"/>
    <w:rsid w:val="007E7563"/>
    <w:rsid w:val="007E7958"/>
    <w:rsid w:val="007F04D7"/>
    <w:rsid w:val="007F0EAE"/>
    <w:rsid w:val="007F0EF1"/>
    <w:rsid w:val="007F1405"/>
    <w:rsid w:val="007F1473"/>
    <w:rsid w:val="007F2395"/>
    <w:rsid w:val="007F2863"/>
    <w:rsid w:val="007F2BF8"/>
    <w:rsid w:val="007F2C8C"/>
    <w:rsid w:val="007F2CAB"/>
    <w:rsid w:val="007F392E"/>
    <w:rsid w:val="007F4168"/>
    <w:rsid w:val="007F4300"/>
    <w:rsid w:val="007F4D53"/>
    <w:rsid w:val="007F57D1"/>
    <w:rsid w:val="007F5AF0"/>
    <w:rsid w:val="007F5D0E"/>
    <w:rsid w:val="007F6108"/>
    <w:rsid w:val="007F6700"/>
    <w:rsid w:val="007F7185"/>
    <w:rsid w:val="007F7230"/>
    <w:rsid w:val="007F7728"/>
    <w:rsid w:val="008008CC"/>
    <w:rsid w:val="00802E13"/>
    <w:rsid w:val="008036E9"/>
    <w:rsid w:val="008041DD"/>
    <w:rsid w:val="00804325"/>
    <w:rsid w:val="008044E2"/>
    <w:rsid w:val="00804CBF"/>
    <w:rsid w:val="00804CCE"/>
    <w:rsid w:val="008053B4"/>
    <w:rsid w:val="00806383"/>
    <w:rsid w:val="00806CC5"/>
    <w:rsid w:val="008078B0"/>
    <w:rsid w:val="0081007E"/>
    <w:rsid w:val="0081041C"/>
    <w:rsid w:val="008104B2"/>
    <w:rsid w:val="00810A01"/>
    <w:rsid w:val="00810B6E"/>
    <w:rsid w:val="00811092"/>
    <w:rsid w:val="0081161F"/>
    <w:rsid w:val="008116A4"/>
    <w:rsid w:val="008117A7"/>
    <w:rsid w:val="00811A81"/>
    <w:rsid w:val="008120FC"/>
    <w:rsid w:val="00812AEF"/>
    <w:rsid w:val="00812C20"/>
    <w:rsid w:val="00813041"/>
    <w:rsid w:val="008144E4"/>
    <w:rsid w:val="008149C0"/>
    <w:rsid w:val="00814A56"/>
    <w:rsid w:val="00814A71"/>
    <w:rsid w:val="00814AAA"/>
    <w:rsid w:val="0081516C"/>
    <w:rsid w:val="008155A8"/>
    <w:rsid w:val="0081584C"/>
    <w:rsid w:val="00815884"/>
    <w:rsid w:val="00815BF0"/>
    <w:rsid w:val="00815E31"/>
    <w:rsid w:val="00816478"/>
    <w:rsid w:val="00816684"/>
    <w:rsid w:val="00816D16"/>
    <w:rsid w:val="0082004A"/>
    <w:rsid w:val="00820169"/>
    <w:rsid w:val="00820430"/>
    <w:rsid w:val="00820564"/>
    <w:rsid w:val="00820DA1"/>
    <w:rsid w:val="00820F39"/>
    <w:rsid w:val="00820F65"/>
    <w:rsid w:val="00821190"/>
    <w:rsid w:val="0082141F"/>
    <w:rsid w:val="008238CB"/>
    <w:rsid w:val="0082411D"/>
    <w:rsid w:val="00824209"/>
    <w:rsid w:val="00824610"/>
    <w:rsid w:val="008254FF"/>
    <w:rsid w:val="0082560D"/>
    <w:rsid w:val="00825729"/>
    <w:rsid w:val="008261BE"/>
    <w:rsid w:val="008265E5"/>
    <w:rsid w:val="0082676E"/>
    <w:rsid w:val="00826932"/>
    <w:rsid w:val="008279F9"/>
    <w:rsid w:val="00827EC3"/>
    <w:rsid w:val="008300D2"/>
    <w:rsid w:val="008307E4"/>
    <w:rsid w:val="00831615"/>
    <w:rsid w:val="00831BE3"/>
    <w:rsid w:val="00831DB7"/>
    <w:rsid w:val="00833158"/>
    <w:rsid w:val="008335E2"/>
    <w:rsid w:val="00833632"/>
    <w:rsid w:val="00833CA4"/>
    <w:rsid w:val="008343E6"/>
    <w:rsid w:val="00835CB6"/>
    <w:rsid w:val="00835EA6"/>
    <w:rsid w:val="00836802"/>
    <w:rsid w:val="00836A30"/>
    <w:rsid w:val="00836BAE"/>
    <w:rsid w:val="00837701"/>
    <w:rsid w:val="008377D5"/>
    <w:rsid w:val="008402E7"/>
    <w:rsid w:val="0084097F"/>
    <w:rsid w:val="00840BA3"/>
    <w:rsid w:val="0084120B"/>
    <w:rsid w:val="00841235"/>
    <w:rsid w:val="0084156A"/>
    <w:rsid w:val="00841CFF"/>
    <w:rsid w:val="00841EF4"/>
    <w:rsid w:val="00842E6B"/>
    <w:rsid w:val="008432CB"/>
    <w:rsid w:val="00843570"/>
    <w:rsid w:val="00843E56"/>
    <w:rsid w:val="00844074"/>
    <w:rsid w:val="00844180"/>
    <w:rsid w:val="008446FF"/>
    <w:rsid w:val="00844E91"/>
    <w:rsid w:val="0084517D"/>
    <w:rsid w:val="008452B3"/>
    <w:rsid w:val="008454FF"/>
    <w:rsid w:val="008457F1"/>
    <w:rsid w:val="00845C2E"/>
    <w:rsid w:val="008460F1"/>
    <w:rsid w:val="008468DD"/>
    <w:rsid w:val="008469A0"/>
    <w:rsid w:val="00847174"/>
    <w:rsid w:val="0084767C"/>
    <w:rsid w:val="00847A01"/>
    <w:rsid w:val="00847BC7"/>
    <w:rsid w:val="00847E18"/>
    <w:rsid w:val="00850579"/>
    <w:rsid w:val="00850BC2"/>
    <w:rsid w:val="00851D36"/>
    <w:rsid w:val="00851D3D"/>
    <w:rsid w:val="00851E5C"/>
    <w:rsid w:val="00852BFD"/>
    <w:rsid w:val="00852FAE"/>
    <w:rsid w:val="008538CC"/>
    <w:rsid w:val="00853A6B"/>
    <w:rsid w:val="00853D03"/>
    <w:rsid w:val="00854C95"/>
    <w:rsid w:val="00855442"/>
    <w:rsid w:val="00856080"/>
    <w:rsid w:val="00856182"/>
    <w:rsid w:val="00856BA8"/>
    <w:rsid w:val="00856D67"/>
    <w:rsid w:val="008578E0"/>
    <w:rsid w:val="00857DC1"/>
    <w:rsid w:val="00860490"/>
    <w:rsid w:val="008604B8"/>
    <w:rsid w:val="008605C9"/>
    <w:rsid w:val="0086114D"/>
    <w:rsid w:val="00861201"/>
    <w:rsid w:val="0086136F"/>
    <w:rsid w:val="0086144E"/>
    <w:rsid w:val="00862203"/>
    <w:rsid w:val="008628E3"/>
    <w:rsid w:val="00863017"/>
    <w:rsid w:val="00863465"/>
    <w:rsid w:val="00863C78"/>
    <w:rsid w:val="008640B3"/>
    <w:rsid w:val="008641E6"/>
    <w:rsid w:val="008645E3"/>
    <w:rsid w:val="0086494B"/>
    <w:rsid w:val="0086682A"/>
    <w:rsid w:val="00866E46"/>
    <w:rsid w:val="008673FA"/>
    <w:rsid w:val="008679A1"/>
    <w:rsid w:val="00867F57"/>
    <w:rsid w:val="0087002E"/>
    <w:rsid w:val="00870330"/>
    <w:rsid w:val="00870547"/>
    <w:rsid w:val="00870ADF"/>
    <w:rsid w:val="00871A77"/>
    <w:rsid w:val="00872018"/>
    <w:rsid w:val="008723E7"/>
    <w:rsid w:val="0087258C"/>
    <w:rsid w:val="00872CE4"/>
    <w:rsid w:val="0087312E"/>
    <w:rsid w:val="00873262"/>
    <w:rsid w:val="00873496"/>
    <w:rsid w:val="00874BB3"/>
    <w:rsid w:val="00874E20"/>
    <w:rsid w:val="0087547C"/>
    <w:rsid w:val="008758E7"/>
    <w:rsid w:val="00875910"/>
    <w:rsid w:val="00876064"/>
    <w:rsid w:val="0087645F"/>
    <w:rsid w:val="00876531"/>
    <w:rsid w:val="0087781F"/>
    <w:rsid w:val="00877A57"/>
    <w:rsid w:val="0088009D"/>
    <w:rsid w:val="0088054A"/>
    <w:rsid w:val="00880557"/>
    <w:rsid w:val="00880947"/>
    <w:rsid w:val="00880BEF"/>
    <w:rsid w:val="008813DD"/>
    <w:rsid w:val="008817F5"/>
    <w:rsid w:val="00881BF6"/>
    <w:rsid w:val="00882738"/>
    <w:rsid w:val="00882910"/>
    <w:rsid w:val="00882B3E"/>
    <w:rsid w:val="00882E21"/>
    <w:rsid w:val="00882F1E"/>
    <w:rsid w:val="00882FAD"/>
    <w:rsid w:val="008834E9"/>
    <w:rsid w:val="00883720"/>
    <w:rsid w:val="00883887"/>
    <w:rsid w:val="008844AC"/>
    <w:rsid w:val="00884776"/>
    <w:rsid w:val="008847F1"/>
    <w:rsid w:val="00884AC0"/>
    <w:rsid w:val="008851F8"/>
    <w:rsid w:val="008857BB"/>
    <w:rsid w:val="00885BF8"/>
    <w:rsid w:val="00886A6B"/>
    <w:rsid w:val="008870A4"/>
    <w:rsid w:val="00887E03"/>
    <w:rsid w:val="00890431"/>
    <w:rsid w:val="0089058E"/>
    <w:rsid w:val="00890DAB"/>
    <w:rsid w:val="00891235"/>
    <w:rsid w:val="00891395"/>
    <w:rsid w:val="008917EE"/>
    <w:rsid w:val="00891CC1"/>
    <w:rsid w:val="00892835"/>
    <w:rsid w:val="00892AD6"/>
    <w:rsid w:val="00892F13"/>
    <w:rsid w:val="0089309B"/>
    <w:rsid w:val="0089348E"/>
    <w:rsid w:val="0089373B"/>
    <w:rsid w:val="00893C1B"/>
    <w:rsid w:val="00893F2F"/>
    <w:rsid w:val="0089424D"/>
    <w:rsid w:val="0089432E"/>
    <w:rsid w:val="00895000"/>
    <w:rsid w:val="008959EA"/>
    <w:rsid w:val="008959EB"/>
    <w:rsid w:val="00895FD7"/>
    <w:rsid w:val="00896103"/>
    <w:rsid w:val="0089649C"/>
    <w:rsid w:val="008970FE"/>
    <w:rsid w:val="00897888"/>
    <w:rsid w:val="00897CC5"/>
    <w:rsid w:val="008A006D"/>
    <w:rsid w:val="008A0BE6"/>
    <w:rsid w:val="008A1BDE"/>
    <w:rsid w:val="008A1DE3"/>
    <w:rsid w:val="008A1F5D"/>
    <w:rsid w:val="008A2202"/>
    <w:rsid w:val="008A2549"/>
    <w:rsid w:val="008A33F0"/>
    <w:rsid w:val="008A41D2"/>
    <w:rsid w:val="008A42DA"/>
    <w:rsid w:val="008A448E"/>
    <w:rsid w:val="008A46E8"/>
    <w:rsid w:val="008A4D1C"/>
    <w:rsid w:val="008A576A"/>
    <w:rsid w:val="008A5969"/>
    <w:rsid w:val="008A5CC5"/>
    <w:rsid w:val="008A6561"/>
    <w:rsid w:val="008A6F28"/>
    <w:rsid w:val="008A7754"/>
    <w:rsid w:val="008A7B4A"/>
    <w:rsid w:val="008A7DE6"/>
    <w:rsid w:val="008B1070"/>
    <w:rsid w:val="008B15A7"/>
    <w:rsid w:val="008B17B1"/>
    <w:rsid w:val="008B19AD"/>
    <w:rsid w:val="008B2217"/>
    <w:rsid w:val="008B2D0D"/>
    <w:rsid w:val="008B3065"/>
    <w:rsid w:val="008B3123"/>
    <w:rsid w:val="008B3649"/>
    <w:rsid w:val="008B3730"/>
    <w:rsid w:val="008B40EC"/>
    <w:rsid w:val="008B4FAE"/>
    <w:rsid w:val="008B5211"/>
    <w:rsid w:val="008B58ED"/>
    <w:rsid w:val="008B6966"/>
    <w:rsid w:val="008B69C1"/>
    <w:rsid w:val="008B71F7"/>
    <w:rsid w:val="008B761F"/>
    <w:rsid w:val="008B76B2"/>
    <w:rsid w:val="008B7F3C"/>
    <w:rsid w:val="008C045D"/>
    <w:rsid w:val="008C097F"/>
    <w:rsid w:val="008C11C8"/>
    <w:rsid w:val="008C1285"/>
    <w:rsid w:val="008C1F2F"/>
    <w:rsid w:val="008C2BFA"/>
    <w:rsid w:val="008C2D8E"/>
    <w:rsid w:val="008C308C"/>
    <w:rsid w:val="008C33F3"/>
    <w:rsid w:val="008C3453"/>
    <w:rsid w:val="008C3680"/>
    <w:rsid w:val="008C440B"/>
    <w:rsid w:val="008C4CA5"/>
    <w:rsid w:val="008C4D79"/>
    <w:rsid w:val="008C54C7"/>
    <w:rsid w:val="008C6032"/>
    <w:rsid w:val="008C6973"/>
    <w:rsid w:val="008C7C8C"/>
    <w:rsid w:val="008D0052"/>
    <w:rsid w:val="008D01A1"/>
    <w:rsid w:val="008D0506"/>
    <w:rsid w:val="008D08B9"/>
    <w:rsid w:val="008D0C80"/>
    <w:rsid w:val="008D1185"/>
    <w:rsid w:val="008D1C09"/>
    <w:rsid w:val="008D20DC"/>
    <w:rsid w:val="008D2186"/>
    <w:rsid w:val="008D2C64"/>
    <w:rsid w:val="008D3036"/>
    <w:rsid w:val="008D32ED"/>
    <w:rsid w:val="008D3A21"/>
    <w:rsid w:val="008D3A85"/>
    <w:rsid w:val="008D3E37"/>
    <w:rsid w:val="008D4311"/>
    <w:rsid w:val="008D443A"/>
    <w:rsid w:val="008D452C"/>
    <w:rsid w:val="008D47C1"/>
    <w:rsid w:val="008D48D4"/>
    <w:rsid w:val="008D4A2E"/>
    <w:rsid w:val="008D4B5D"/>
    <w:rsid w:val="008D4CEE"/>
    <w:rsid w:val="008D4E4F"/>
    <w:rsid w:val="008D54C1"/>
    <w:rsid w:val="008D5BAB"/>
    <w:rsid w:val="008D6227"/>
    <w:rsid w:val="008D68AA"/>
    <w:rsid w:val="008D6B5C"/>
    <w:rsid w:val="008D6FE4"/>
    <w:rsid w:val="008D71E9"/>
    <w:rsid w:val="008D7B38"/>
    <w:rsid w:val="008D7DD8"/>
    <w:rsid w:val="008E1751"/>
    <w:rsid w:val="008E1AE2"/>
    <w:rsid w:val="008E1C8F"/>
    <w:rsid w:val="008E1E5D"/>
    <w:rsid w:val="008E2C2E"/>
    <w:rsid w:val="008E2E54"/>
    <w:rsid w:val="008E32BD"/>
    <w:rsid w:val="008E4492"/>
    <w:rsid w:val="008E4843"/>
    <w:rsid w:val="008E5914"/>
    <w:rsid w:val="008E59D4"/>
    <w:rsid w:val="008E5B9B"/>
    <w:rsid w:val="008E5D17"/>
    <w:rsid w:val="008E61DE"/>
    <w:rsid w:val="008E65F1"/>
    <w:rsid w:val="008E6912"/>
    <w:rsid w:val="008E6ADD"/>
    <w:rsid w:val="008E6BA7"/>
    <w:rsid w:val="008E7075"/>
    <w:rsid w:val="008E7353"/>
    <w:rsid w:val="008E7641"/>
    <w:rsid w:val="008E77FA"/>
    <w:rsid w:val="008F03F5"/>
    <w:rsid w:val="008F068E"/>
    <w:rsid w:val="008F0AE2"/>
    <w:rsid w:val="008F0C03"/>
    <w:rsid w:val="008F1923"/>
    <w:rsid w:val="008F1E45"/>
    <w:rsid w:val="008F2DAC"/>
    <w:rsid w:val="008F3074"/>
    <w:rsid w:val="008F33EE"/>
    <w:rsid w:val="008F345D"/>
    <w:rsid w:val="008F3BB3"/>
    <w:rsid w:val="008F4F97"/>
    <w:rsid w:val="008F5EDE"/>
    <w:rsid w:val="008F6395"/>
    <w:rsid w:val="008F6424"/>
    <w:rsid w:val="008F649E"/>
    <w:rsid w:val="008F6602"/>
    <w:rsid w:val="008F6BE9"/>
    <w:rsid w:val="008F6CD9"/>
    <w:rsid w:val="008F725D"/>
    <w:rsid w:val="008F7CD1"/>
    <w:rsid w:val="008F7D8A"/>
    <w:rsid w:val="00900328"/>
    <w:rsid w:val="0090058D"/>
    <w:rsid w:val="00900B37"/>
    <w:rsid w:val="00901073"/>
    <w:rsid w:val="009010D3"/>
    <w:rsid w:val="009012E4"/>
    <w:rsid w:val="009018CC"/>
    <w:rsid w:val="00901BC4"/>
    <w:rsid w:val="009028C3"/>
    <w:rsid w:val="00902B97"/>
    <w:rsid w:val="0090455D"/>
    <w:rsid w:val="0090493A"/>
    <w:rsid w:val="009065E6"/>
    <w:rsid w:val="00906B7F"/>
    <w:rsid w:val="0090704A"/>
    <w:rsid w:val="009075FF"/>
    <w:rsid w:val="009101E2"/>
    <w:rsid w:val="009102C5"/>
    <w:rsid w:val="0091118F"/>
    <w:rsid w:val="00911947"/>
    <w:rsid w:val="00912B0D"/>
    <w:rsid w:val="0091415B"/>
    <w:rsid w:val="009141C1"/>
    <w:rsid w:val="00914542"/>
    <w:rsid w:val="0091461F"/>
    <w:rsid w:val="009149F5"/>
    <w:rsid w:val="0091516A"/>
    <w:rsid w:val="0091586B"/>
    <w:rsid w:val="00915FDD"/>
    <w:rsid w:val="0091626D"/>
    <w:rsid w:val="00916851"/>
    <w:rsid w:val="00917B3A"/>
    <w:rsid w:val="00920572"/>
    <w:rsid w:val="00921323"/>
    <w:rsid w:val="009214B1"/>
    <w:rsid w:val="0092183D"/>
    <w:rsid w:val="00922A65"/>
    <w:rsid w:val="00922F9D"/>
    <w:rsid w:val="0092344D"/>
    <w:rsid w:val="00923708"/>
    <w:rsid w:val="00923D9A"/>
    <w:rsid w:val="009245BF"/>
    <w:rsid w:val="00924AFE"/>
    <w:rsid w:val="009253BD"/>
    <w:rsid w:val="009257A3"/>
    <w:rsid w:val="00925A39"/>
    <w:rsid w:val="00925B69"/>
    <w:rsid w:val="00925C27"/>
    <w:rsid w:val="00925E86"/>
    <w:rsid w:val="009269A0"/>
    <w:rsid w:val="00926B47"/>
    <w:rsid w:val="00926F3B"/>
    <w:rsid w:val="00927735"/>
    <w:rsid w:val="0093017D"/>
    <w:rsid w:val="00930337"/>
    <w:rsid w:val="00930C0F"/>
    <w:rsid w:val="00931E02"/>
    <w:rsid w:val="0093363F"/>
    <w:rsid w:val="00933983"/>
    <w:rsid w:val="00933BA9"/>
    <w:rsid w:val="00933C78"/>
    <w:rsid w:val="00933D92"/>
    <w:rsid w:val="00933EEC"/>
    <w:rsid w:val="009341F6"/>
    <w:rsid w:val="009342A6"/>
    <w:rsid w:val="00934937"/>
    <w:rsid w:val="00934954"/>
    <w:rsid w:val="009349BB"/>
    <w:rsid w:val="0093528F"/>
    <w:rsid w:val="0093595A"/>
    <w:rsid w:val="0093647E"/>
    <w:rsid w:val="0093716E"/>
    <w:rsid w:val="00937222"/>
    <w:rsid w:val="00937BD9"/>
    <w:rsid w:val="009402A1"/>
    <w:rsid w:val="00940B02"/>
    <w:rsid w:val="00941CE7"/>
    <w:rsid w:val="00942A8B"/>
    <w:rsid w:val="009430C5"/>
    <w:rsid w:val="00943B12"/>
    <w:rsid w:val="009440D5"/>
    <w:rsid w:val="0094466B"/>
    <w:rsid w:val="00944C9E"/>
    <w:rsid w:val="00944F98"/>
    <w:rsid w:val="00945AF9"/>
    <w:rsid w:val="00945F84"/>
    <w:rsid w:val="00946173"/>
    <w:rsid w:val="009465F7"/>
    <w:rsid w:val="00946743"/>
    <w:rsid w:val="00946790"/>
    <w:rsid w:val="0094686F"/>
    <w:rsid w:val="009469EA"/>
    <w:rsid w:val="00946C6A"/>
    <w:rsid w:val="00947268"/>
    <w:rsid w:val="009472DF"/>
    <w:rsid w:val="00947759"/>
    <w:rsid w:val="00947ABE"/>
    <w:rsid w:val="00947B4F"/>
    <w:rsid w:val="00947E28"/>
    <w:rsid w:val="00947F73"/>
    <w:rsid w:val="009503C5"/>
    <w:rsid w:val="009504CA"/>
    <w:rsid w:val="00950BA1"/>
    <w:rsid w:val="00950E2A"/>
    <w:rsid w:val="00951819"/>
    <w:rsid w:val="00951E22"/>
    <w:rsid w:val="0095246E"/>
    <w:rsid w:val="00952BB2"/>
    <w:rsid w:val="00952CCA"/>
    <w:rsid w:val="00953060"/>
    <w:rsid w:val="0095324B"/>
    <w:rsid w:val="009535F3"/>
    <w:rsid w:val="00953A03"/>
    <w:rsid w:val="00953AA2"/>
    <w:rsid w:val="00953C35"/>
    <w:rsid w:val="00955058"/>
    <w:rsid w:val="0095594E"/>
    <w:rsid w:val="00955AD6"/>
    <w:rsid w:val="00955B70"/>
    <w:rsid w:val="00955C77"/>
    <w:rsid w:val="00956822"/>
    <w:rsid w:val="00956A8C"/>
    <w:rsid w:val="0095731A"/>
    <w:rsid w:val="0095771B"/>
    <w:rsid w:val="0095798A"/>
    <w:rsid w:val="00957EA6"/>
    <w:rsid w:val="0096019D"/>
    <w:rsid w:val="00960846"/>
    <w:rsid w:val="0096087C"/>
    <w:rsid w:val="00960E97"/>
    <w:rsid w:val="00962019"/>
    <w:rsid w:val="0096224A"/>
    <w:rsid w:val="009622A2"/>
    <w:rsid w:val="00962491"/>
    <w:rsid w:val="00962634"/>
    <w:rsid w:val="009627C3"/>
    <w:rsid w:val="0096356D"/>
    <w:rsid w:val="0096358C"/>
    <w:rsid w:val="00963819"/>
    <w:rsid w:val="0096396D"/>
    <w:rsid w:val="00963BEF"/>
    <w:rsid w:val="00964820"/>
    <w:rsid w:val="009648C4"/>
    <w:rsid w:val="009649F5"/>
    <w:rsid w:val="00965226"/>
    <w:rsid w:val="00965C7E"/>
    <w:rsid w:val="009666EB"/>
    <w:rsid w:val="00966700"/>
    <w:rsid w:val="00966B6B"/>
    <w:rsid w:val="00967061"/>
    <w:rsid w:val="00967B69"/>
    <w:rsid w:val="00967EDA"/>
    <w:rsid w:val="009702FA"/>
    <w:rsid w:val="009712E2"/>
    <w:rsid w:val="009714DC"/>
    <w:rsid w:val="009721F5"/>
    <w:rsid w:val="0097245D"/>
    <w:rsid w:val="00972541"/>
    <w:rsid w:val="009729C4"/>
    <w:rsid w:val="00972B16"/>
    <w:rsid w:val="00972C31"/>
    <w:rsid w:val="00972CB3"/>
    <w:rsid w:val="009737D3"/>
    <w:rsid w:val="00974937"/>
    <w:rsid w:val="009749B5"/>
    <w:rsid w:val="00974AC5"/>
    <w:rsid w:val="00974BAC"/>
    <w:rsid w:val="00974E35"/>
    <w:rsid w:val="0097584E"/>
    <w:rsid w:val="00975895"/>
    <w:rsid w:val="00975AFC"/>
    <w:rsid w:val="00976518"/>
    <w:rsid w:val="00976634"/>
    <w:rsid w:val="00976F69"/>
    <w:rsid w:val="00981778"/>
    <w:rsid w:val="00982840"/>
    <w:rsid w:val="009837DA"/>
    <w:rsid w:val="00983E1B"/>
    <w:rsid w:val="00983E2C"/>
    <w:rsid w:val="0098483D"/>
    <w:rsid w:val="00984A04"/>
    <w:rsid w:val="0098556B"/>
    <w:rsid w:val="00985DFC"/>
    <w:rsid w:val="0098659C"/>
    <w:rsid w:val="00986610"/>
    <w:rsid w:val="00986838"/>
    <w:rsid w:val="00986AB4"/>
    <w:rsid w:val="00986DEC"/>
    <w:rsid w:val="00986E29"/>
    <w:rsid w:val="00987883"/>
    <w:rsid w:val="00987B56"/>
    <w:rsid w:val="00990CED"/>
    <w:rsid w:val="00991361"/>
    <w:rsid w:val="009918B5"/>
    <w:rsid w:val="00991ACC"/>
    <w:rsid w:val="009931BD"/>
    <w:rsid w:val="009932D8"/>
    <w:rsid w:val="00993668"/>
    <w:rsid w:val="009937D6"/>
    <w:rsid w:val="00994B84"/>
    <w:rsid w:val="00994F9A"/>
    <w:rsid w:val="00995B8F"/>
    <w:rsid w:val="00995D92"/>
    <w:rsid w:val="0099656B"/>
    <w:rsid w:val="009968E5"/>
    <w:rsid w:val="00996A3B"/>
    <w:rsid w:val="00996D19"/>
    <w:rsid w:val="00996E6F"/>
    <w:rsid w:val="0099713C"/>
    <w:rsid w:val="0099721D"/>
    <w:rsid w:val="00997691"/>
    <w:rsid w:val="009978F5"/>
    <w:rsid w:val="009A0E3F"/>
    <w:rsid w:val="009A10B6"/>
    <w:rsid w:val="009A1EEB"/>
    <w:rsid w:val="009A294A"/>
    <w:rsid w:val="009A2CAD"/>
    <w:rsid w:val="009A30B5"/>
    <w:rsid w:val="009A3630"/>
    <w:rsid w:val="009A3A79"/>
    <w:rsid w:val="009A3A8D"/>
    <w:rsid w:val="009A4151"/>
    <w:rsid w:val="009A50C0"/>
    <w:rsid w:val="009A53A9"/>
    <w:rsid w:val="009A5A99"/>
    <w:rsid w:val="009A5D0F"/>
    <w:rsid w:val="009A61FC"/>
    <w:rsid w:val="009A6285"/>
    <w:rsid w:val="009A6876"/>
    <w:rsid w:val="009A7DDA"/>
    <w:rsid w:val="009B0572"/>
    <w:rsid w:val="009B08F7"/>
    <w:rsid w:val="009B1038"/>
    <w:rsid w:val="009B2375"/>
    <w:rsid w:val="009B2A26"/>
    <w:rsid w:val="009B3271"/>
    <w:rsid w:val="009B3552"/>
    <w:rsid w:val="009B3811"/>
    <w:rsid w:val="009B3BDF"/>
    <w:rsid w:val="009B3CE7"/>
    <w:rsid w:val="009B463B"/>
    <w:rsid w:val="009B5480"/>
    <w:rsid w:val="009B5527"/>
    <w:rsid w:val="009B5824"/>
    <w:rsid w:val="009B5B98"/>
    <w:rsid w:val="009B6676"/>
    <w:rsid w:val="009B7897"/>
    <w:rsid w:val="009C02F0"/>
    <w:rsid w:val="009C030A"/>
    <w:rsid w:val="009C06BE"/>
    <w:rsid w:val="009C1203"/>
    <w:rsid w:val="009C27A0"/>
    <w:rsid w:val="009C2850"/>
    <w:rsid w:val="009C2C9C"/>
    <w:rsid w:val="009C2E31"/>
    <w:rsid w:val="009C2F66"/>
    <w:rsid w:val="009C3297"/>
    <w:rsid w:val="009C36D6"/>
    <w:rsid w:val="009C407C"/>
    <w:rsid w:val="009C47DD"/>
    <w:rsid w:val="009C4A9A"/>
    <w:rsid w:val="009C4B61"/>
    <w:rsid w:val="009C5026"/>
    <w:rsid w:val="009C5628"/>
    <w:rsid w:val="009C56CC"/>
    <w:rsid w:val="009C59C0"/>
    <w:rsid w:val="009C5FFD"/>
    <w:rsid w:val="009C606D"/>
    <w:rsid w:val="009C61C2"/>
    <w:rsid w:val="009C63C8"/>
    <w:rsid w:val="009C6A32"/>
    <w:rsid w:val="009C6FB6"/>
    <w:rsid w:val="009C714A"/>
    <w:rsid w:val="009C758C"/>
    <w:rsid w:val="009C75D9"/>
    <w:rsid w:val="009C7653"/>
    <w:rsid w:val="009D0622"/>
    <w:rsid w:val="009D2571"/>
    <w:rsid w:val="009D2E99"/>
    <w:rsid w:val="009D365B"/>
    <w:rsid w:val="009D3EED"/>
    <w:rsid w:val="009D48A6"/>
    <w:rsid w:val="009D49A4"/>
    <w:rsid w:val="009D4B05"/>
    <w:rsid w:val="009D4BF7"/>
    <w:rsid w:val="009D4EC8"/>
    <w:rsid w:val="009D5035"/>
    <w:rsid w:val="009D5093"/>
    <w:rsid w:val="009D5258"/>
    <w:rsid w:val="009D5691"/>
    <w:rsid w:val="009D5DFA"/>
    <w:rsid w:val="009D6206"/>
    <w:rsid w:val="009D6884"/>
    <w:rsid w:val="009D6D4B"/>
    <w:rsid w:val="009D7AEB"/>
    <w:rsid w:val="009D7B1D"/>
    <w:rsid w:val="009E037E"/>
    <w:rsid w:val="009E11D4"/>
    <w:rsid w:val="009E163F"/>
    <w:rsid w:val="009E1A0E"/>
    <w:rsid w:val="009E21A1"/>
    <w:rsid w:val="009E46DD"/>
    <w:rsid w:val="009E49DD"/>
    <w:rsid w:val="009E5160"/>
    <w:rsid w:val="009E5BFB"/>
    <w:rsid w:val="009E651D"/>
    <w:rsid w:val="009E6A31"/>
    <w:rsid w:val="009E703D"/>
    <w:rsid w:val="009E744D"/>
    <w:rsid w:val="009E7DEE"/>
    <w:rsid w:val="009F0425"/>
    <w:rsid w:val="009F0D72"/>
    <w:rsid w:val="009F158A"/>
    <w:rsid w:val="009F1DE5"/>
    <w:rsid w:val="009F229D"/>
    <w:rsid w:val="009F2963"/>
    <w:rsid w:val="009F2CFB"/>
    <w:rsid w:val="009F2D88"/>
    <w:rsid w:val="009F2F5E"/>
    <w:rsid w:val="009F2F92"/>
    <w:rsid w:val="009F32B5"/>
    <w:rsid w:val="009F32DD"/>
    <w:rsid w:val="009F3401"/>
    <w:rsid w:val="009F34BA"/>
    <w:rsid w:val="009F4B92"/>
    <w:rsid w:val="009F4CD8"/>
    <w:rsid w:val="009F4F60"/>
    <w:rsid w:val="009F5001"/>
    <w:rsid w:val="009F51EE"/>
    <w:rsid w:val="009F553D"/>
    <w:rsid w:val="009F56B8"/>
    <w:rsid w:val="009F5CE4"/>
    <w:rsid w:val="009F6070"/>
    <w:rsid w:val="009F643D"/>
    <w:rsid w:val="009F79EC"/>
    <w:rsid w:val="009F7D7A"/>
    <w:rsid w:val="00A001C4"/>
    <w:rsid w:val="00A00320"/>
    <w:rsid w:val="00A00847"/>
    <w:rsid w:val="00A00A9C"/>
    <w:rsid w:val="00A00F55"/>
    <w:rsid w:val="00A00FCE"/>
    <w:rsid w:val="00A01933"/>
    <w:rsid w:val="00A01A8D"/>
    <w:rsid w:val="00A020A6"/>
    <w:rsid w:val="00A022E3"/>
    <w:rsid w:val="00A023A0"/>
    <w:rsid w:val="00A02BE1"/>
    <w:rsid w:val="00A02D9E"/>
    <w:rsid w:val="00A02E07"/>
    <w:rsid w:val="00A03938"/>
    <w:rsid w:val="00A0393D"/>
    <w:rsid w:val="00A039A9"/>
    <w:rsid w:val="00A04927"/>
    <w:rsid w:val="00A05830"/>
    <w:rsid w:val="00A05C5B"/>
    <w:rsid w:val="00A064E0"/>
    <w:rsid w:val="00A06C50"/>
    <w:rsid w:val="00A0765C"/>
    <w:rsid w:val="00A07857"/>
    <w:rsid w:val="00A103E3"/>
    <w:rsid w:val="00A10773"/>
    <w:rsid w:val="00A1093B"/>
    <w:rsid w:val="00A10A39"/>
    <w:rsid w:val="00A10D38"/>
    <w:rsid w:val="00A110F1"/>
    <w:rsid w:val="00A113C2"/>
    <w:rsid w:val="00A11C5B"/>
    <w:rsid w:val="00A12507"/>
    <w:rsid w:val="00A1281D"/>
    <w:rsid w:val="00A12E28"/>
    <w:rsid w:val="00A13810"/>
    <w:rsid w:val="00A13C12"/>
    <w:rsid w:val="00A14ACF"/>
    <w:rsid w:val="00A14C75"/>
    <w:rsid w:val="00A1525B"/>
    <w:rsid w:val="00A15281"/>
    <w:rsid w:val="00A15682"/>
    <w:rsid w:val="00A15CFD"/>
    <w:rsid w:val="00A16442"/>
    <w:rsid w:val="00A16452"/>
    <w:rsid w:val="00A165DC"/>
    <w:rsid w:val="00A16F65"/>
    <w:rsid w:val="00A171E6"/>
    <w:rsid w:val="00A172A1"/>
    <w:rsid w:val="00A20131"/>
    <w:rsid w:val="00A21091"/>
    <w:rsid w:val="00A214BA"/>
    <w:rsid w:val="00A21BCF"/>
    <w:rsid w:val="00A2286B"/>
    <w:rsid w:val="00A229DB"/>
    <w:rsid w:val="00A23E67"/>
    <w:rsid w:val="00A24D09"/>
    <w:rsid w:val="00A2567E"/>
    <w:rsid w:val="00A25DFE"/>
    <w:rsid w:val="00A26751"/>
    <w:rsid w:val="00A2695F"/>
    <w:rsid w:val="00A272E0"/>
    <w:rsid w:val="00A27DF1"/>
    <w:rsid w:val="00A3030D"/>
    <w:rsid w:val="00A3096B"/>
    <w:rsid w:val="00A31FFC"/>
    <w:rsid w:val="00A3234D"/>
    <w:rsid w:val="00A32683"/>
    <w:rsid w:val="00A326F8"/>
    <w:rsid w:val="00A33FB0"/>
    <w:rsid w:val="00A342A0"/>
    <w:rsid w:val="00A3432E"/>
    <w:rsid w:val="00A34E72"/>
    <w:rsid w:val="00A350BB"/>
    <w:rsid w:val="00A3518D"/>
    <w:rsid w:val="00A359C9"/>
    <w:rsid w:val="00A35A07"/>
    <w:rsid w:val="00A35A4D"/>
    <w:rsid w:val="00A35C48"/>
    <w:rsid w:val="00A36014"/>
    <w:rsid w:val="00A361A5"/>
    <w:rsid w:val="00A36CB0"/>
    <w:rsid w:val="00A371AD"/>
    <w:rsid w:val="00A373A1"/>
    <w:rsid w:val="00A373A8"/>
    <w:rsid w:val="00A3757A"/>
    <w:rsid w:val="00A3759A"/>
    <w:rsid w:val="00A379FF"/>
    <w:rsid w:val="00A37CE2"/>
    <w:rsid w:val="00A4033E"/>
    <w:rsid w:val="00A40986"/>
    <w:rsid w:val="00A40E9E"/>
    <w:rsid w:val="00A4159A"/>
    <w:rsid w:val="00A41815"/>
    <w:rsid w:val="00A41866"/>
    <w:rsid w:val="00A41ACF"/>
    <w:rsid w:val="00A41D5E"/>
    <w:rsid w:val="00A41E9B"/>
    <w:rsid w:val="00A42830"/>
    <w:rsid w:val="00A43209"/>
    <w:rsid w:val="00A43489"/>
    <w:rsid w:val="00A43520"/>
    <w:rsid w:val="00A43906"/>
    <w:rsid w:val="00A4446C"/>
    <w:rsid w:val="00A44669"/>
    <w:rsid w:val="00A44746"/>
    <w:rsid w:val="00A44F5C"/>
    <w:rsid w:val="00A452E1"/>
    <w:rsid w:val="00A454A7"/>
    <w:rsid w:val="00A460DE"/>
    <w:rsid w:val="00A50D98"/>
    <w:rsid w:val="00A50E7C"/>
    <w:rsid w:val="00A5141D"/>
    <w:rsid w:val="00A51505"/>
    <w:rsid w:val="00A51710"/>
    <w:rsid w:val="00A5177E"/>
    <w:rsid w:val="00A51795"/>
    <w:rsid w:val="00A51CB9"/>
    <w:rsid w:val="00A52011"/>
    <w:rsid w:val="00A52158"/>
    <w:rsid w:val="00A5242F"/>
    <w:rsid w:val="00A52EC9"/>
    <w:rsid w:val="00A532FD"/>
    <w:rsid w:val="00A535F4"/>
    <w:rsid w:val="00A53F06"/>
    <w:rsid w:val="00A54C2D"/>
    <w:rsid w:val="00A54DAB"/>
    <w:rsid w:val="00A5589B"/>
    <w:rsid w:val="00A55B0D"/>
    <w:rsid w:val="00A55BA6"/>
    <w:rsid w:val="00A5672B"/>
    <w:rsid w:val="00A56ACA"/>
    <w:rsid w:val="00A56EC7"/>
    <w:rsid w:val="00A57AEC"/>
    <w:rsid w:val="00A57EC7"/>
    <w:rsid w:val="00A60662"/>
    <w:rsid w:val="00A609DF"/>
    <w:rsid w:val="00A61236"/>
    <w:rsid w:val="00A6158D"/>
    <w:rsid w:val="00A634C3"/>
    <w:rsid w:val="00A6363B"/>
    <w:rsid w:val="00A638E5"/>
    <w:rsid w:val="00A64252"/>
    <w:rsid w:val="00A64BBF"/>
    <w:rsid w:val="00A64C17"/>
    <w:rsid w:val="00A650DC"/>
    <w:rsid w:val="00A6549E"/>
    <w:rsid w:val="00A656A7"/>
    <w:rsid w:val="00A65D82"/>
    <w:rsid w:val="00A66038"/>
    <w:rsid w:val="00A6606E"/>
    <w:rsid w:val="00A66429"/>
    <w:rsid w:val="00A6665D"/>
    <w:rsid w:val="00A67BA7"/>
    <w:rsid w:val="00A67CCE"/>
    <w:rsid w:val="00A67E9B"/>
    <w:rsid w:val="00A702F3"/>
    <w:rsid w:val="00A705B5"/>
    <w:rsid w:val="00A70DC4"/>
    <w:rsid w:val="00A71B56"/>
    <w:rsid w:val="00A71E83"/>
    <w:rsid w:val="00A71EEB"/>
    <w:rsid w:val="00A721AA"/>
    <w:rsid w:val="00A7236D"/>
    <w:rsid w:val="00A729FA"/>
    <w:rsid w:val="00A73AE7"/>
    <w:rsid w:val="00A745CA"/>
    <w:rsid w:val="00A7468D"/>
    <w:rsid w:val="00A74AA8"/>
    <w:rsid w:val="00A74AB8"/>
    <w:rsid w:val="00A74AF4"/>
    <w:rsid w:val="00A74D98"/>
    <w:rsid w:val="00A75ADD"/>
    <w:rsid w:val="00A7684F"/>
    <w:rsid w:val="00A77327"/>
    <w:rsid w:val="00A77735"/>
    <w:rsid w:val="00A778F8"/>
    <w:rsid w:val="00A77AC7"/>
    <w:rsid w:val="00A801BB"/>
    <w:rsid w:val="00A814A6"/>
    <w:rsid w:val="00A81E7B"/>
    <w:rsid w:val="00A826AB"/>
    <w:rsid w:val="00A82795"/>
    <w:rsid w:val="00A83295"/>
    <w:rsid w:val="00A8369B"/>
    <w:rsid w:val="00A8378A"/>
    <w:rsid w:val="00A8382D"/>
    <w:rsid w:val="00A83FE7"/>
    <w:rsid w:val="00A84611"/>
    <w:rsid w:val="00A84A1D"/>
    <w:rsid w:val="00A85223"/>
    <w:rsid w:val="00A8556F"/>
    <w:rsid w:val="00A8570F"/>
    <w:rsid w:val="00A85A32"/>
    <w:rsid w:val="00A861D0"/>
    <w:rsid w:val="00A866E7"/>
    <w:rsid w:val="00A86912"/>
    <w:rsid w:val="00A86A42"/>
    <w:rsid w:val="00A86B77"/>
    <w:rsid w:val="00A87DB2"/>
    <w:rsid w:val="00A904A9"/>
    <w:rsid w:val="00A92066"/>
    <w:rsid w:val="00A922EF"/>
    <w:rsid w:val="00A92974"/>
    <w:rsid w:val="00A929A6"/>
    <w:rsid w:val="00A92C35"/>
    <w:rsid w:val="00A92E42"/>
    <w:rsid w:val="00A93314"/>
    <w:rsid w:val="00A93A70"/>
    <w:rsid w:val="00A93AC7"/>
    <w:rsid w:val="00A93BC8"/>
    <w:rsid w:val="00A942C1"/>
    <w:rsid w:val="00A94498"/>
    <w:rsid w:val="00A944D5"/>
    <w:rsid w:val="00A9457A"/>
    <w:rsid w:val="00A949BD"/>
    <w:rsid w:val="00A94C2F"/>
    <w:rsid w:val="00A9500F"/>
    <w:rsid w:val="00A9543D"/>
    <w:rsid w:val="00A9630E"/>
    <w:rsid w:val="00A96442"/>
    <w:rsid w:val="00A96454"/>
    <w:rsid w:val="00A96661"/>
    <w:rsid w:val="00A969CB"/>
    <w:rsid w:val="00A96A30"/>
    <w:rsid w:val="00A9752C"/>
    <w:rsid w:val="00A97D97"/>
    <w:rsid w:val="00AA082D"/>
    <w:rsid w:val="00AA16AB"/>
    <w:rsid w:val="00AA1983"/>
    <w:rsid w:val="00AA1CE6"/>
    <w:rsid w:val="00AA2714"/>
    <w:rsid w:val="00AA27DC"/>
    <w:rsid w:val="00AA352A"/>
    <w:rsid w:val="00AA37C9"/>
    <w:rsid w:val="00AA3A9E"/>
    <w:rsid w:val="00AA3B49"/>
    <w:rsid w:val="00AA4098"/>
    <w:rsid w:val="00AA429D"/>
    <w:rsid w:val="00AA437E"/>
    <w:rsid w:val="00AA44FF"/>
    <w:rsid w:val="00AA4F5A"/>
    <w:rsid w:val="00AA51D7"/>
    <w:rsid w:val="00AA5553"/>
    <w:rsid w:val="00AA5985"/>
    <w:rsid w:val="00AA5B3D"/>
    <w:rsid w:val="00AA6664"/>
    <w:rsid w:val="00AA6977"/>
    <w:rsid w:val="00AA6A99"/>
    <w:rsid w:val="00AA6CE0"/>
    <w:rsid w:val="00AA6EC5"/>
    <w:rsid w:val="00AA6FDB"/>
    <w:rsid w:val="00AA70F8"/>
    <w:rsid w:val="00AA7876"/>
    <w:rsid w:val="00AB01BF"/>
    <w:rsid w:val="00AB0790"/>
    <w:rsid w:val="00AB0942"/>
    <w:rsid w:val="00AB103B"/>
    <w:rsid w:val="00AB1610"/>
    <w:rsid w:val="00AB171A"/>
    <w:rsid w:val="00AB1B10"/>
    <w:rsid w:val="00AB1DCF"/>
    <w:rsid w:val="00AB1E8F"/>
    <w:rsid w:val="00AB1F18"/>
    <w:rsid w:val="00AB2636"/>
    <w:rsid w:val="00AB2940"/>
    <w:rsid w:val="00AB3455"/>
    <w:rsid w:val="00AB49A9"/>
    <w:rsid w:val="00AB5501"/>
    <w:rsid w:val="00AB55CF"/>
    <w:rsid w:val="00AB5814"/>
    <w:rsid w:val="00AB5EEE"/>
    <w:rsid w:val="00AB61F6"/>
    <w:rsid w:val="00AB6A6E"/>
    <w:rsid w:val="00AB7292"/>
    <w:rsid w:val="00AC0A8B"/>
    <w:rsid w:val="00AC0ABC"/>
    <w:rsid w:val="00AC10EB"/>
    <w:rsid w:val="00AC1E56"/>
    <w:rsid w:val="00AC22EC"/>
    <w:rsid w:val="00AC4277"/>
    <w:rsid w:val="00AC491A"/>
    <w:rsid w:val="00AC4DD6"/>
    <w:rsid w:val="00AC5035"/>
    <w:rsid w:val="00AC591C"/>
    <w:rsid w:val="00AC626F"/>
    <w:rsid w:val="00AC6ED7"/>
    <w:rsid w:val="00AC72B7"/>
    <w:rsid w:val="00AC737C"/>
    <w:rsid w:val="00AC75F1"/>
    <w:rsid w:val="00AC7A96"/>
    <w:rsid w:val="00AD009A"/>
    <w:rsid w:val="00AD08FC"/>
    <w:rsid w:val="00AD0FBB"/>
    <w:rsid w:val="00AD1B82"/>
    <w:rsid w:val="00AD2A7E"/>
    <w:rsid w:val="00AD2E0F"/>
    <w:rsid w:val="00AD342B"/>
    <w:rsid w:val="00AD3F5D"/>
    <w:rsid w:val="00AD4327"/>
    <w:rsid w:val="00AD479F"/>
    <w:rsid w:val="00AD488B"/>
    <w:rsid w:val="00AD4B53"/>
    <w:rsid w:val="00AD4D2C"/>
    <w:rsid w:val="00AD4DE1"/>
    <w:rsid w:val="00AD4E54"/>
    <w:rsid w:val="00AD5214"/>
    <w:rsid w:val="00AD6072"/>
    <w:rsid w:val="00AD628E"/>
    <w:rsid w:val="00AD6437"/>
    <w:rsid w:val="00AD6778"/>
    <w:rsid w:val="00AD691D"/>
    <w:rsid w:val="00AD72A3"/>
    <w:rsid w:val="00AD7342"/>
    <w:rsid w:val="00AD7927"/>
    <w:rsid w:val="00AD7B50"/>
    <w:rsid w:val="00AE002C"/>
    <w:rsid w:val="00AE09FC"/>
    <w:rsid w:val="00AE0A51"/>
    <w:rsid w:val="00AE1149"/>
    <w:rsid w:val="00AE1A3C"/>
    <w:rsid w:val="00AE1D89"/>
    <w:rsid w:val="00AE279D"/>
    <w:rsid w:val="00AE2EE3"/>
    <w:rsid w:val="00AE3702"/>
    <w:rsid w:val="00AE406A"/>
    <w:rsid w:val="00AE4527"/>
    <w:rsid w:val="00AE478A"/>
    <w:rsid w:val="00AE4FE7"/>
    <w:rsid w:val="00AE5483"/>
    <w:rsid w:val="00AE54A9"/>
    <w:rsid w:val="00AE5695"/>
    <w:rsid w:val="00AE73BC"/>
    <w:rsid w:val="00AE74BA"/>
    <w:rsid w:val="00AE7668"/>
    <w:rsid w:val="00AE7847"/>
    <w:rsid w:val="00AE7BD8"/>
    <w:rsid w:val="00AF0781"/>
    <w:rsid w:val="00AF0AB7"/>
    <w:rsid w:val="00AF0B16"/>
    <w:rsid w:val="00AF0D36"/>
    <w:rsid w:val="00AF0ED3"/>
    <w:rsid w:val="00AF1735"/>
    <w:rsid w:val="00AF1E92"/>
    <w:rsid w:val="00AF23E7"/>
    <w:rsid w:val="00AF2BD0"/>
    <w:rsid w:val="00AF3157"/>
    <w:rsid w:val="00AF334B"/>
    <w:rsid w:val="00AF379D"/>
    <w:rsid w:val="00AF3A70"/>
    <w:rsid w:val="00AF3DAE"/>
    <w:rsid w:val="00AF4882"/>
    <w:rsid w:val="00AF4EE1"/>
    <w:rsid w:val="00AF54E0"/>
    <w:rsid w:val="00AF63E7"/>
    <w:rsid w:val="00AF6458"/>
    <w:rsid w:val="00AF66E2"/>
    <w:rsid w:val="00AF696F"/>
    <w:rsid w:val="00AF6DE7"/>
    <w:rsid w:val="00AF737E"/>
    <w:rsid w:val="00AF7C27"/>
    <w:rsid w:val="00B01317"/>
    <w:rsid w:val="00B022AA"/>
    <w:rsid w:val="00B0252D"/>
    <w:rsid w:val="00B02ABD"/>
    <w:rsid w:val="00B03155"/>
    <w:rsid w:val="00B03AD4"/>
    <w:rsid w:val="00B03D7B"/>
    <w:rsid w:val="00B03D80"/>
    <w:rsid w:val="00B043C6"/>
    <w:rsid w:val="00B0453D"/>
    <w:rsid w:val="00B047F0"/>
    <w:rsid w:val="00B04885"/>
    <w:rsid w:val="00B04973"/>
    <w:rsid w:val="00B05747"/>
    <w:rsid w:val="00B05E2B"/>
    <w:rsid w:val="00B06684"/>
    <w:rsid w:val="00B067DC"/>
    <w:rsid w:val="00B06CA6"/>
    <w:rsid w:val="00B070A9"/>
    <w:rsid w:val="00B075CD"/>
    <w:rsid w:val="00B07A76"/>
    <w:rsid w:val="00B10186"/>
    <w:rsid w:val="00B104BD"/>
    <w:rsid w:val="00B107E8"/>
    <w:rsid w:val="00B1093B"/>
    <w:rsid w:val="00B10B4C"/>
    <w:rsid w:val="00B111EE"/>
    <w:rsid w:val="00B113D0"/>
    <w:rsid w:val="00B1197D"/>
    <w:rsid w:val="00B120BB"/>
    <w:rsid w:val="00B128FE"/>
    <w:rsid w:val="00B1290B"/>
    <w:rsid w:val="00B13EEB"/>
    <w:rsid w:val="00B13F65"/>
    <w:rsid w:val="00B14E2C"/>
    <w:rsid w:val="00B152F6"/>
    <w:rsid w:val="00B15418"/>
    <w:rsid w:val="00B15657"/>
    <w:rsid w:val="00B16AE5"/>
    <w:rsid w:val="00B16BC1"/>
    <w:rsid w:val="00B16E11"/>
    <w:rsid w:val="00B174D2"/>
    <w:rsid w:val="00B17B60"/>
    <w:rsid w:val="00B17D35"/>
    <w:rsid w:val="00B17D53"/>
    <w:rsid w:val="00B17DA7"/>
    <w:rsid w:val="00B17F50"/>
    <w:rsid w:val="00B206CA"/>
    <w:rsid w:val="00B20A6D"/>
    <w:rsid w:val="00B2172D"/>
    <w:rsid w:val="00B22065"/>
    <w:rsid w:val="00B22177"/>
    <w:rsid w:val="00B229D3"/>
    <w:rsid w:val="00B22F6D"/>
    <w:rsid w:val="00B22F81"/>
    <w:rsid w:val="00B23A02"/>
    <w:rsid w:val="00B23DDC"/>
    <w:rsid w:val="00B248C7"/>
    <w:rsid w:val="00B2511A"/>
    <w:rsid w:val="00B255B0"/>
    <w:rsid w:val="00B25D79"/>
    <w:rsid w:val="00B25F7C"/>
    <w:rsid w:val="00B26C4B"/>
    <w:rsid w:val="00B26D04"/>
    <w:rsid w:val="00B26E42"/>
    <w:rsid w:val="00B26FA2"/>
    <w:rsid w:val="00B27291"/>
    <w:rsid w:val="00B27405"/>
    <w:rsid w:val="00B274E1"/>
    <w:rsid w:val="00B27BA3"/>
    <w:rsid w:val="00B30559"/>
    <w:rsid w:val="00B30871"/>
    <w:rsid w:val="00B30F87"/>
    <w:rsid w:val="00B31766"/>
    <w:rsid w:val="00B317BA"/>
    <w:rsid w:val="00B3197D"/>
    <w:rsid w:val="00B32BC5"/>
    <w:rsid w:val="00B3353F"/>
    <w:rsid w:val="00B337E0"/>
    <w:rsid w:val="00B33B31"/>
    <w:rsid w:val="00B34892"/>
    <w:rsid w:val="00B3550D"/>
    <w:rsid w:val="00B356BD"/>
    <w:rsid w:val="00B359E8"/>
    <w:rsid w:val="00B36E4D"/>
    <w:rsid w:val="00B373BD"/>
    <w:rsid w:val="00B379A5"/>
    <w:rsid w:val="00B40E58"/>
    <w:rsid w:val="00B40F17"/>
    <w:rsid w:val="00B4104C"/>
    <w:rsid w:val="00B411E9"/>
    <w:rsid w:val="00B41656"/>
    <w:rsid w:val="00B41815"/>
    <w:rsid w:val="00B420E8"/>
    <w:rsid w:val="00B432D4"/>
    <w:rsid w:val="00B43319"/>
    <w:rsid w:val="00B43775"/>
    <w:rsid w:val="00B44146"/>
    <w:rsid w:val="00B449E5"/>
    <w:rsid w:val="00B45B67"/>
    <w:rsid w:val="00B45BCE"/>
    <w:rsid w:val="00B46308"/>
    <w:rsid w:val="00B46873"/>
    <w:rsid w:val="00B46BFE"/>
    <w:rsid w:val="00B47393"/>
    <w:rsid w:val="00B502FB"/>
    <w:rsid w:val="00B507BB"/>
    <w:rsid w:val="00B510C0"/>
    <w:rsid w:val="00B51438"/>
    <w:rsid w:val="00B517C0"/>
    <w:rsid w:val="00B519BF"/>
    <w:rsid w:val="00B51BAA"/>
    <w:rsid w:val="00B51D47"/>
    <w:rsid w:val="00B5207D"/>
    <w:rsid w:val="00B52E6F"/>
    <w:rsid w:val="00B53BF7"/>
    <w:rsid w:val="00B53CF2"/>
    <w:rsid w:val="00B53E0E"/>
    <w:rsid w:val="00B5441D"/>
    <w:rsid w:val="00B54784"/>
    <w:rsid w:val="00B5628D"/>
    <w:rsid w:val="00B573F5"/>
    <w:rsid w:val="00B574C8"/>
    <w:rsid w:val="00B577FB"/>
    <w:rsid w:val="00B60B98"/>
    <w:rsid w:val="00B6143A"/>
    <w:rsid w:val="00B6273D"/>
    <w:rsid w:val="00B62DD0"/>
    <w:rsid w:val="00B62E55"/>
    <w:rsid w:val="00B63754"/>
    <w:rsid w:val="00B63D4C"/>
    <w:rsid w:val="00B63D62"/>
    <w:rsid w:val="00B63EF0"/>
    <w:rsid w:val="00B64059"/>
    <w:rsid w:val="00B642A7"/>
    <w:rsid w:val="00B6438B"/>
    <w:rsid w:val="00B64693"/>
    <w:rsid w:val="00B653FA"/>
    <w:rsid w:val="00B65771"/>
    <w:rsid w:val="00B657F1"/>
    <w:rsid w:val="00B662A2"/>
    <w:rsid w:val="00B66D5D"/>
    <w:rsid w:val="00B66E19"/>
    <w:rsid w:val="00B672B7"/>
    <w:rsid w:val="00B678F4"/>
    <w:rsid w:val="00B70045"/>
    <w:rsid w:val="00B7011C"/>
    <w:rsid w:val="00B70426"/>
    <w:rsid w:val="00B70870"/>
    <w:rsid w:val="00B7139F"/>
    <w:rsid w:val="00B719C6"/>
    <w:rsid w:val="00B71B34"/>
    <w:rsid w:val="00B72089"/>
    <w:rsid w:val="00B72B73"/>
    <w:rsid w:val="00B73791"/>
    <w:rsid w:val="00B7459F"/>
    <w:rsid w:val="00B75835"/>
    <w:rsid w:val="00B75E48"/>
    <w:rsid w:val="00B75EF6"/>
    <w:rsid w:val="00B7681F"/>
    <w:rsid w:val="00B76D33"/>
    <w:rsid w:val="00B76F92"/>
    <w:rsid w:val="00B7704B"/>
    <w:rsid w:val="00B7736D"/>
    <w:rsid w:val="00B773D1"/>
    <w:rsid w:val="00B77494"/>
    <w:rsid w:val="00B8018C"/>
    <w:rsid w:val="00B80E68"/>
    <w:rsid w:val="00B811DB"/>
    <w:rsid w:val="00B81471"/>
    <w:rsid w:val="00B81C34"/>
    <w:rsid w:val="00B827B0"/>
    <w:rsid w:val="00B82F5F"/>
    <w:rsid w:val="00B830A4"/>
    <w:rsid w:val="00B8364E"/>
    <w:rsid w:val="00B83D55"/>
    <w:rsid w:val="00B83EE2"/>
    <w:rsid w:val="00B8407A"/>
    <w:rsid w:val="00B840FE"/>
    <w:rsid w:val="00B841EB"/>
    <w:rsid w:val="00B84249"/>
    <w:rsid w:val="00B84452"/>
    <w:rsid w:val="00B84D9D"/>
    <w:rsid w:val="00B84E7C"/>
    <w:rsid w:val="00B85088"/>
    <w:rsid w:val="00B8583E"/>
    <w:rsid w:val="00B85D18"/>
    <w:rsid w:val="00B8609A"/>
    <w:rsid w:val="00B866E0"/>
    <w:rsid w:val="00B8673F"/>
    <w:rsid w:val="00B86FD6"/>
    <w:rsid w:val="00B87121"/>
    <w:rsid w:val="00B87F29"/>
    <w:rsid w:val="00B90281"/>
    <w:rsid w:val="00B905DB"/>
    <w:rsid w:val="00B913E0"/>
    <w:rsid w:val="00B91A08"/>
    <w:rsid w:val="00B91AC7"/>
    <w:rsid w:val="00B93679"/>
    <w:rsid w:val="00B937F9"/>
    <w:rsid w:val="00B93BD0"/>
    <w:rsid w:val="00B93C64"/>
    <w:rsid w:val="00B94A87"/>
    <w:rsid w:val="00B94AC1"/>
    <w:rsid w:val="00B94BD8"/>
    <w:rsid w:val="00B95955"/>
    <w:rsid w:val="00B95A8C"/>
    <w:rsid w:val="00B95BAE"/>
    <w:rsid w:val="00B95CBE"/>
    <w:rsid w:val="00BA007E"/>
    <w:rsid w:val="00BA01A0"/>
    <w:rsid w:val="00BA0379"/>
    <w:rsid w:val="00BA0953"/>
    <w:rsid w:val="00BA11E8"/>
    <w:rsid w:val="00BA194C"/>
    <w:rsid w:val="00BA1964"/>
    <w:rsid w:val="00BA1EDD"/>
    <w:rsid w:val="00BA264D"/>
    <w:rsid w:val="00BA2922"/>
    <w:rsid w:val="00BA326D"/>
    <w:rsid w:val="00BA33D9"/>
    <w:rsid w:val="00BA3D25"/>
    <w:rsid w:val="00BA5C8A"/>
    <w:rsid w:val="00BA6C4D"/>
    <w:rsid w:val="00BA77D5"/>
    <w:rsid w:val="00BA7D6E"/>
    <w:rsid w:val="00BB0B9E"/>
    <w:rsid w:val="00BB0C40"/>
    <w:rsid w:val="00BB13F3"/>
    <w:rsid w:val="00BB28CC"/>
    <w:rsid w:val="00BB2A2F"/>
    <w:rsid w:val="00BB2C96"/>
    <w:rsid w:val="00BB3032"/>
    <w:rsid w:val="00BB40D8"/>
    <w:rsid w:val="00BB4405"/>
    <w:rsid w:val="00BB494F"/>
    <w:rsid w:val="00BB52B5"/>
    <w:rsid w:val="00BB5B78"/>
    <w:rsid w:val="00BB5C2D"/>
    <w:rsid w:val="00BB62C1"/>
    <w:rsid w:val="00BB65DA"/>
    <w:rsid w:val="00BB6C14"/>
    <w:rsid w:val="00BB6D5A"/>
    <w:rsid w:val="00BB73C0"/>
    <w:rsid w:val="00BB75BB"/>
    <w:rsid w:val="00BB7D54"/>
    <w:rsid w:val="00BB7EBA"/>
    <w:rsid w:val="00BC03BE"/>
    <w:rsid w:val="00BC0484"/>
    <w:rsid w:val="00BC0B9A"/>
    <w:rsid w:val="00BC0D43"/>
    <w:rsid w:val="00BC1565"/>
    <w:rsid w:val="00BC1C11"/>
    <w:rsid w:val="00BC2285"/>
    <w:rsid w:val="00BC27CB"/>
    <w:rsid w:val="00BC314F"/>
    <w:rsid w:val="00BC3C9D"/>
    <w:rsid w:val="00BC4823"/>
    <w:rsid w:val="00BC488E"/>
    <w:rsid w:val="00BC4A11"/>
    <w:rsid w:val="00BC4CC8"/>
    <w:rsid w:val="00BC61F8"/>
    <w:rsid w:val="00BC6255"/>
    <w:rsid w:val="00BC63A4"/>
    <w:rsid w:val="00BC63DD"/>
    <w:rsid w:val="00BC63F0"/>
    <w:rsid w:val="00BC6443"/>
    <w:rsid w:val="00BC6840"/>
    <w:rsid w:val="00BC76A9"/>
    <w:rsid w:val="00BC7BBC"/>
    <w:rsid w:val="00BC7CC9"/>
    <w:rsid w:val="00BD04F7"/>
    <w:rsid w:val="00BD0902"/>
    <w:rsid w:val="00BD26DD"/>
    <w:rsid w:val="00BD2B97"/>
    <w:rsid w:val="00BD2BD0"/>
    <w:rsid w:val="00BD3021"/>
    <w:rsid w:val="00BD3415"/>
    <w:rsid w:val="00BD3542"/>
    <w:rsid w:val="00BD3F11"/>
    <w:rsid w:val="00BD4845"/>
    <w:rsid w:val="00BD557D"/>
    <w:rsid w:val="00BD58EB"/>
    <w:rsid w:val="00BD6159"/>
    <w:rsid w:val="00BD61F4"/>
    <w:rsid w:val="00BD7437"/>
    <w:rsid w:val="00BD7EA3"/>
    <w:rsid w:val="00BE010D"/>
    <w:rsid w:val="00BE0369"/>
    <w:rsid w:val="00BE11AE"/>
    <w:rsid w:val="00BE14C5"/>
    <w:rsid w:val="00BE190A"/>
    <w:rsid w:val="00BE1C38"/>
    <w:rsid w:val="00BE1D55"/>
    <w:rsid w:val="00BE29C3"/>
    <w:rsid w:val="00BE355F"/>
    <w:rsid w:val="00BE3702"/>
    <w:rsid w:val="00BE3971"/>
    <w:rsid w:val="00BE4237"/>
    <w:rsid w:val="00BE4351"/>
    <w:rsid w:val="00BE5121"/>
    <w:rsid w:val="00BE60AC"/>
    <w:rsid w:val="00BE65B6"/>
    <w:rsid w:val="00BE68E7"/>
    <w:rsid w:val="00BE6B73"/>
    <w:rsid w:val="00BE6BB6"/>
    <w:rsid w:val="00BE78B0"/>
    <w:rsid w:val="00BE7CF8"/>
    <w:rsid w:val="00BF00CF"/>
    <w:rsid w:val="00BF059A"/>
    <w:rsid w:val="00BF0B38"/>
    <w:rsid w:val="00BF0C5D"/>
    <w:rsid w:val="00BF0DCB"/>
    <w:rsid w:val="00BF0E17"/>
    <w:rsid w:val="00BF130F"/>
    <w:rsid w:val="00BF29A2"/>
    <w:rsid w:val="00BF2AA0"/>
    <w:rsid w:val="00BF2F68"/>
    <w:rsid w:val="00BF3177"/>
    <w:rsid w:val="00BF3614"/>
    <w:rsid w:val="00BF39C8"/>
    <w:rsid w:val="00BF475E"/>
    <w:rsid w:val="00BF49D6"/>
    <w:rsid w:val="00BF4DF6"/>
    <w:rsid w:val="00BF4F79"/>
    <w:rsid w:val="00BF583A"/>
    <w:rsid w:val="00BF583E"/>
    <w:rsid w:val="00BF5F19"/>
    <w:rsid w:val="00BF6151"/>
    <w:rsid w:val="00BF639D"/>
    <w:rsid w:val="00BF656E"/>
    <w:rsid w:val="00BF65D1"/>
    <w:rsid w:val="00BF6A4F"/>
    <w:rsid w:val="00BF6E25"/>
    <w:rsid w:val="00BF70DB"/>
    <w:rsid w:val="00BF71DF"/>
    <w:rsid w:val="00BF7349"/>
    <w:rsid w:val="00BF7B15"/>
    <w:rsid w:val="00C00604"/>
    <w:rsid w:val="00C0060C"/>
    <w:rsid w:val="00C0082A"/>
    <w:rsid w:val="00C009E2"/>
    <w:rsid w:val="00C0285D"/>
    <w:rsid w:val="00C034C8"/>
    <w:rsid w:val="00C035FB"/>
    <w:rsid w:val="00C0372D"/>
    <w:rsid w:val="00C03AB2"/>
    <w:rsid w:val="00C03DBC"/>
    <w:rsid w:val="00C051FF"/>
    <w:rsid w:val="00C05268"/>
    <w:rsid w:val="00C05636"/>
    <w:rsid w:val="00C0586C"/>
    <w:rsid w:val="00C073C2"/>
    <w:rsid w:val="00C07AB3"/>
    <w:rsid w:val="00C07D15"/>
    <w:rsid w:val="00C07F59"/>
    <w:rsid w:val="00C10159"/>
    <w:rsid w:val="00C10A7E"/>
    <w:rsid w:val="00C10D91"/>
    <w:rsid w:val="00C10D9C"/>
    <w:rsid w:val="00C11151"/>
    <w:rsid w:val="00C11BB5"/>
    <w:rsid w:val="00C12202"/>
    <w:rsid w:val="00C12CE2"/>
    <w:rsid w:val="00C138A5"/>
    <w:rsid w:val="00C13ABC"/>
    <w:rsid w:val="00C13EB3"/>
    <w:rsid w:val="00C14608"/>
    <w:rsid w:val="00C1467A"/>
    <w:rsid w:val="00C1470A"/>
    <w:rsid w:val="00C14938"/>
    <w:rsid w:val="00C14A02"/>
    <w:rsid w:val="00C156B8"/>
    <w:rsid w:val="00C16FC0"/>
    <w:rsid w:val="00C176B0"/>
    <w:rsid w:val="00C17781"/>
    <w:rsid w:val="00C20175"/>
    <w:rsid w:val="00C20346"/>
    <w:rsid w:val="00C21014"/>
    <w:rsid w:val="00C224B6"/>
    <w:rsid w:val="00C2275E"/>
    <w:rsid w:val="00C227A1"/>
    <w:rsid w:val="00C22E20"/>
    <w:rsid w:val="00C22E85"/>
    <w:rsid w:val="00C233FC"/>
    <w:rsid w:val="00C237EE"/>
    <w:rsid w:val="00C25219"/>
    <w:rsid w:val="00C25D7B"/>
    <w:rsid w:val="00C25F09"/>
    <w:rsid w:val="00C260A0"/>
    <w:rsid w:val="00C2655B"/>
    <w:rsid w:val="00C26F7E"/>
    <w:rsid w:val="00C2793D"/>
    <w:rsid w:val="00C3007D"/>
    <w:rsid w:val="00C302F2"/>
    <w:rsid w:val="00C31687"/>
    <w:rsid w:val="00C31BD8"/>
    <w:rsid w:val="00C3220E"/>
    <w:rsid w:val="00C3349D"/>
    <w:rsid w:val="00C33533"/>
    <w:rsid w:val="00C33907"/>
    <w:rsid w:val="00C33CB6"/>
    <w:rsid w:val="00C3454A"/>
    <w:rsid w:val="00C34DD9"/>
    <w:rsid w:val="00C34E86"/>
    <w:rsid w:val="00C35C81"/>
    <w:rsid w:val="00C35C8A"/>
    <w:rsid w:val="00C36A65"/>
    <w:rsid w:val="00C36AB1"/>
    <w:rsid w:val="00C36E47"/>
    <w:rsid w:val="00C37378"/>
    <w:rsid w:val="00C3753E"/>
    <w:rsid w:val="00C37562"/>
    <w:rsid w:val="00C377EA"/>
    <w:rsid w:val="00C37AC0"/>
    <w:rsid w:val="00C403B6"/>
    <w:rsid w:val="00C40563"/>
    <w:rsid w:val="00C406B1"/>
    <w:rsid w:val="00C40C48"/>
    <w:rsid w:val="00C41753"/>
    <w:rsid w:val="00C41846"/>
    <w:rsid w:val="00C41A43"/>
    <w:rsid w:val="00C41D5E"/>
    <w:rsid w:val="00C41D84"/>
    <w:rsid w:val="00C41EE9"/>
    <w:rsid w:val="00C41FC7"/>
    <w:rsid w:val="00C420B2"/>
    <w:rsid w:val="00C429D5"/>
    <w:rsid w:val="00C436E2"/>
    <w:rsid w:val="00C4372C"/>
    <w:rsid w:val="00C44993"/>
    <w:rsid w:val="00C45E8A"/>
    <w:rsid w:val="00C465A8"/>
    <w:rsid w:val="00C46D48"/>
    <w:rsid w:val="00C478EF"/>
    <w:rsid w:val="00C47A15"/>
    <w:rsid w:val="00C50169"/>
    <w:rsid w:val="00C50C1F"/>
    <w:rsid w:val="00C51BF1"/>
    <w:rsid w:val="00C51C64"/>
    <w:rsid w:val="00C526F7"/>
    <w:rsid w:val="00C53146"/>
    <w:rsid w:val="00C531FE"/>
    <w:rsid w:val="00C5370B"/>
    <w:rsid w:val="00C53EC5"/>
    <w:rsid w:val="00C54E07"/>
    <w:rsid w:val="00C54E36"/>
    <w:rsid w:val="00C55A87"/>
    <w:rsid w:val="00C55CB9"/>
    <w:rsid w:val="00C55CD8"/>
    <w:rsid w:val="00C55FBB"/>
    <w:rsid w:val="00C57345"/>
    <w:rsid w:val="00C57837"/>
    <w:rsid w:val="00C57B8E"/>
    <w:rsid w:val="00C57F25"/>
    <w:rsid w:val="00C6133C"/>
    <w:rsid w:val="00C6134F"/>
    <w:rsid w:val="00C61C19"/>
    <w:rsid w:val="00C6233C"/>
    <w:rsid w:val="00C62A6B"/>
    <w:rsid w:val="00C6301F"/>
    <w:rsid w:val="00C630EC"/>
    <w:rsid w:val="00C638D1"/>
    <w:rsid w:val="00C64055"/>
    <w:rsid w:val="00C645CC"/>
    <w:rsid w:val="00C64DED"/>
    <w:rsid w:val="00C651B2"/>
    <w:rsid w:val="00C65320"/>
    <w:rsid w:val="00C6584D"/>
    <w:rsid w:val="00C658A9"/>
    <w:rsid w:val="00C65D31"/>
    <w:rsid w:val="00C65F15"/>
    <w:rsid w:val="00C6629F"/>
    <w:rsid w:val="00C6642F"/>
    <w:rsid w:val="00C667D0"/>
    <w:rsid w:val="00C66A97"/>
    <w:rsid w:val="00C66CF0"/>
    <w:rsid w:val="00C66DED"/>
    <w:rsid w:val="00C66FFE"/>
    <w:rsid w:val="00C67576"/>
    <w:rsid w:val="00C676A8"/>
    <w:rsid w:val="00C67776"/>
    <w:rsid w:val="00C67B78"/>
    <w:rsid w:val="00C67E49"/>
    <w:rsid w:val="00C70008"/>
    <w:rsid w:val="00C701CC"/>
    <w:rsid w:val="00C70D18"/>
    <w:rsid w:val="00C70FAD"/>
    <w:rsid w:val="00C71341"/>
    <w:rsid w:val="00C714C0"/>
    <w:rsid w:val="00C7175A"/>
    <w:rsid w:val="00C71B6B"/>
    <w:rsid w:val="00C7263B"/>
    <w:rsid w:val="00C72840"/>
    <w:rsid w:val="00C73452"/>
    <w:rsid w:val="00C741C7"/>
    <w:rsid w:val="00C7426B"/>
    <w:rsid w:val="00C74287"/>
    <w:rsid w:val="00C76601"/>
    <w:rsid w:val="00C76678"/>
    <w:rsid w:val="00C766E6"/>
    <w:rsid w:val="00C76A92"/>
    <w:rsid w:val="00C76D24"/>
    <w:rsid w:val="00C76E9E"/>
    <w:rsid w:val="00C771A5"/>
    <w:rsid w:val="00C774CA"/>
    <w:rsid w:val="00C77596"/>
    <w:rsid w:val="00C77F30"/>
    <w:rsid w:val="00C80734"/>
    <w:rsid w:val="00C80A1D"/>
    <w:rsid w:val="00C80D6E"/>
    <w:rsid w:val="00C80DA7"/>
    <w:rsid w:val="00C8110A"/>
    <w:rsid w:val="00C8142F"/>
    <w:rsid w:val="00C817A7"/>
    <w:rsid w:val="00C81E27"/>
    <w:rsid w:val="00C81FF1"/>
    <w:rsid w:val="00C82363"/>
    <w:rsid w:val="00C8246A"/>
    <w:rsid w:val="00C82BCD"/>
    <w:rsid w:val="00C82EDD"/>
    <w:rsid w:val="00C82F4E"/>
    <w:rsid w:val="00C833CD"/>
    <w:rsid w:val="00C8350E"/>
    <w:rsid w:val="00C837D9"/>
    <w:rsid w:val="00C83CE0"/>
    <w:rsid w:val="00C8417C"/>
    <w:rsid w:val="00C8478F"/>
    <w:rsid w:val="00C85562"/>
    <w:rsid w:val="00C85DD0"/>
    <w:rsid w:val="00C8650A"/>
    <w:rsid w:val="00C86584"/>
    <w:rsid w:val="00C867E6"/>
    <w:rsid w:val="00C868FD"/>
    <w:rsid w:val="00C8692A"/>
    <w:rsid w:val="00C86C6A"/>
    <w:rsid w:val="00C87122"/>
    <w:rsid w:val="00C87A20"/>
    <w:rsid w:val="00C87C99"/>
    <w:rsid w:val="00C90073"/>
    <w:rsid w:val="00C90D99"/>
    <w:rsid w:val="00C90F37"/>
    <w:rsid w:val="00C9116E"/>
    <w:rsid w:val="00C91984"/>
    <w:rsid w:val="00C91996"/>
    <w:rsid w:val="00C92402"/>
    <w:rsid w:val="00C9259D"/>
    <w:rsid w:val="00C92818"/>
    <w:rsid w:val="00C93D6F"/>
    <w:rsid w:val="00C93ECF"/>
    <w:rsid w:val="00C93F87"/>
    <w:rsid w:val="00C94B04"/>
    <w:rsid w:val="00C9521C"/>
    <w:rsid w:val="00C95560"/>
    <w:rsid w:val="00C955A9"/>
    <w:rsid w:val="00C956F2"/>
    <w:rsid w:val="00C95B37"/>
    <w:rsid w:val="00C96207"/>
    <w:rsid w:val="00C96654"/>
    <w:rsid w:val="00C969A5"/>
    <w:rsid w:val="00C96AD9"/>
    <w:rsid w:val="00C96E04"/>
    <w:rsid w:val="00C97497"/>
    <w:rsid w:val="00C978A8"/>
    <w:rsid w:val="00CA0167"/>
    <w:rsid w:val="00CA03E3"/>
    <w:rsid w:val="00CA066D"/>
    <w:rsid w:val="00CA0D99"/>
    <w:rsid w:val="00CA1126"/>
    <w:rsid w:val="00CA14E8"/>
    <w:rsid w:val="00CA156A"/>
    <w:rsid w:val="00CA195C"/>
    <w:rsid w:val="00CA1AAC"/>
    <w:rsid w:val="00CA1FD5"/>
    <w:rsid w:val="00CA222E"/>
    <w:rsid w:val="00CA228E"/>
    <w:rsid w:val="00CA2C7D"/>
    <w:rsid w:val="00CA2FE5"/>
    <w:rsid w:val="00CA31C4"/>
    <w:rsid w:val="00CA35AF"/>
    <w:rsid w:val="00CA3DBD"/>
    <w:rsid w:val="00CA413A"/>
    <w:rsid w:val="00CA450D"/>
    <w:rsid w:val="00CA4839"/>
    <w:rsid w:val="00CA4A19"/>
    <w:rsid w:val="00CA511B"/>
    <w:rsid w:val="00CA5AFC"/>
    <w:rsid w:val="00CA643E"/>
    <w:rsid w:val="00CA665C"/>
    <w:rsid w:val="00CA6679"/>
    <w:rsid w:val="00CA6762"/>
    <w:rsid w:val="00CA6862"/>
    <w:rsid w:val="00CA6D7C"/>
    <w:rsid w:val="00CA78AE"/>
    <w:rsid w:val="00CB0CAF"/>
    <w:rsid w:val="00CB11DA"/>
    <w:rsid w:val="00CB1620"/>
    <w:rsid w:val="00CB1991"/>
    <w:rsid w:val="00CB1CB8"/>
    <w:rsid w:val="00CB226A"/>
    <w:rsid w:val="00CB2971"/>
    <w:rsid w:val="00CB2D73"/>
    <w:rsid w:val="00CB42FC"/>
    <w:rsid w:val="00CB43F0"/>
    <w:rsid w:val="00CB4C01"/>
    <w:rsid w:val="00CB4E68"/>
    <w:rsid w:val="00CB4FA0"/>
    <w:rsid w:val="00CB545C"/>
    <w:rsid w:val="00CB5863"/>
    <w:rsid w:val="00CB6849"/>
    <w:rsid w:val="00CB6D57"/>
    <w:rsid w:val="00CB7429"/>
    <w:rsid w:val="00CC0073"/>
    <w:rsid w:val="00CC05CE"/>
    <w:rsid w:val="00CC07D3"/>
    <w:rsid w:val="00CC0859"/>
    <w:rsid w:val="00CC0BE5"/>
    <w:rsid w:val="00CC1276"/>
    <w:rsid w:val="00CC1FD5"/>
    <w:rsid w:val="00CC2862"/>
    <w:rsid w:val="00CC33C5"/>
    <w:rsid w:val="00CC356D"/>
    <w:rsid w:val="00CC3681"/>
    <w:rsid w:val="00CC4570"/>
    <w:rsid w:val="00CC4626"/>
    <w:rsid w:val="00CC4FDC"/>
    <w:rsid w:val="00CC51AC"/>
    <w:rsid w:val="00CC595F"/>
    <w:rsid w:val="00CC5AC7"/>
    <w:rsid w:val="00CC5E57"/>
    <w:rsid w:val="00CC5E66"/>
    <w:rsid w:val="00CC6677"/>
    <w:rsid w:val="00CC68C7"/>
    <w:rsid w:val="00CC7210"/>
    <w:rsid w:val="00CC755B"/>
    <w:rsid w:val="00CD00F0"/>
    <w:rsid w:val="00CD178E"/>
    <w:rsid w:val="00CD1D8A"/>
    <w:rsid w:val="00CD1ECE"/>
    <w:rsid w:val="00CD1FA5"/>
    <w:rsid w:val="00CD2029"/>
    <w:rsid w:val="00CD20A1"/>
    <w:rsid w:val="00CD22B0"/>
    <w:rsid w:val="00CD2758"/>
    <w:rsid w:val="00CD288E"/>
    <w:rsid w:val="00CD2D13"/>
    <w:rsid w:val="00CD34A9"/>
    <w:rsid w:val="00CD372F"/>
    <w:rsid w:val="00CD391C"/>
    <w:rsid w:val="00CD3977"/>
    <w:rsid w:val="00CD3F6C"/>
    <w:rsid w:val="00CD416C"/>
    <w:rsid w:val="00CD4451"/>
    <w:rsid w:val="00CD4BF5"/>
    <w:rsid w:val="00CD5433"/>
    <w:rsid w:val="00CD5667"/>
    <w:rsid w:val="00CD571F"/>
    <w:rsid w:val="00CD5C33"/>
    <w:rsid w:val="00CD6256"/>
    <w:rsid w:val="00CD71C1"/>
    <w:rsid w:val="00CD76D9"/>
    <w:rsid w:val="00CD792B"/>
    <w:rsid w:val="00CD7BBC"/>
    <w:rsid w:val="00CD7EC0"/>
    <w:rsid w:val="00CE03CF"/>
    <w:rsid w:val="00CE07DD"/>
    <w:rsid w:val="00CE0B20"/>
    <w:rsid w:val="00CE1168"/>
    <w:rsid w:val="00CE11A2"/>
    <w:rsid w:val="00CE12AD"/>
    <w:rsid w:val="00CE1A96"/>
    <w:rsid w:val="00CE2B44"/>
    <w:rsid w:val="00CE310E"/>
    <w:rsid w:val="00CE371A"/>
    <w:rsid w:val="00CE3903"/>
    <w:rsid w:val="00CE3A94"/>
    <w:rsid w:val="00CE4AF9"/>
    <w:rsid w:val="00CE4B2B"/>
    <w:rsid w:val="00CE4E50"/>
    <w:rsid w:val="00CE54BB"/>
    <w:rsid w:val="00CE5750"/>
    <w:rsid w:val="00CE595F"/>
    <w:rsid w:val="00CE5C4D"/>
    <w:rsid w:val="00CE645A"/>
    <w:rsid w:val="00CE6B28"/>
    <w:rsid w:val="00CF0FD0"/>
    <w:rsid w:val="00CF117E"/>
    <w:rsid w:val="00CF1538"/>
    <w:rsid w:val="00CF16FE"/>
    <w:rsid w:val="00CF2046"/>
    <w:rsid w:val="00CF205F"/>
    <w:rsid w:val="00CF230F"/>
    <w:rsid w:val="00CF28F6"/>
    <w:rsid w:val="00CF2AD8"/>
    <w:rsid w:val="00CF2C6E"/>
    <w:rsid w:val="00CF3229"/>
    <w:rsid w:val="00CF35F4"/>
    <w:rsid w:val="00CF44E2"/>
    <w:rsid w:val="00CF4A78"/>
    <w:rsid w:val="00CF540A"/>
    <w:rsid w:val="00CF5745"/>
    <w:rsid w:val="00CF57CC"/>
    <w:rsid w:val="00CF5A05"/>
    <w:rsid w:val="00CF6DBF"/>
    <w:rsid w:val="00CF6FB7"/>
    <w:rsid w:val="00CF738C"/>
    <w:rsid w:val="00CF7399"/>
    <w:rsid w:val="00CF7A1A"/>
    <w:rsid w:val="00D000FE"/>
    <w:rsid w:val="00D00267"/>
    <w:rsid w:val="00D00809"/>
    <w:rsid w:val="00D00B75"/>
    <w:rsid w:val="00D00F70"/>
    <w:rsid w:val="00D01088"/>
    <w:rsid w:val="00D01E3D"/>
    <w:rsid w:val="00D01EEB"/>
    <w:rsid w:val="00D023D8"/>
    <w:rsid w:val="00D029D2"/>
    <w:rsid w:val="00D02D06"/>
    <w:rsid w:val="00D03533"/>
    <w:rsid w:val="00D03621"/>
    <w:rsid w:val="00D03E6C"/>
    <w:rsid w:val="00D04D33"/>
    <w:rsid w:val="00D05269"/>
    <w:rsid w:val="00D05D35"/>
    <w:rsid w:val="00D10022"/>
    <w:rsid w:val="00D1091C"/>
    <w:rsid w:val="00D119FB"/>
    <w:rsid w:val="00D11FB7"/>
    <w:rsid w:val="00D12BE2"/>
    <w:rsid w:val="00D12C61"/>
    <w:rsid w:val="00D12D0D"/>
    <w:rsid w:val="00D1339B"/>
    <w:rsid w:val="00D14853"/>
    <w:rsid w:val="00D14D32"/>
    <w:rsid w:val="00D150D5"/>
    <w:rsid w:val="00D151D6"/>
    <w:rsid w:val="00D15BFA"/>
    <w:rsid w:val="00D16403"/>
    <w:rsid w:val="00D16456"/>
    <w:rsid w:val="00D164D6"/>
    <w:rsid w:val="00D16AD1"/>
    <w:rsid w:val="00D16DBE"/>
    <w:rsid w:val="00D1722E"/>
    <w:rsid w:val="00D173D9"/>
    <w:rsid w:val="00D173E7"/>
    <w:rsid w:val="00D17C41"/>
    <w:rsid w:val="00D201EE"/>
    <w:rsid w:val="00D2037C"/>
    <w:rsid w:val="00D21193"/>
    <w:rsid w:val="00D211F6"/>
    <w:rsid w:val="00D21361"/>
    <w:rsid w:val="00D213F2"/>
    <w:rsid w:val="00D215CC"/>
    <w:rsid w:val="00D219B8"/>
    <w:rsid w:val="00D229B4"/>
    <w:rsid w:val="00D22F18"/>
    <w:rsid w:val="00D2338D"/>
    <w:rsid w:val="00D23750"/>
    <w:rsid w:val="00D23E36"/>
    <w:rsid w:val="00D2407D"/>
    <w:rsid w:val="00D247CE"/>
    <w:rsid w:val="00D24D18"/>
    <w:rsid w:val="00D25E80"/>
    <w:rsid w:val="00D26362"/>
    <w:rsid w:val="00D27142"/>
    <w:rsid w:val="00D272B7"/>
    <w:rsid w:val="00D27851"/>
    <w:rsid w:val="00D27C24"/>
    <w:rsid w:val="00D27D2B"/>
    <w:rsid w:val="00D30435"/>
    <w:rsid w:val="00D3073D"/>
    <w:rsid w:val="00D30D1F"/>
    <w:rsid w:val="00D310CE"/>
    <w:rsid w:val="00D3117B"/>
    <w:rsid w:val="00D32494"/>
    <w:rsid w:val="00D324A7"/>
    <w:rsid w:val="00D324C8"/>
    <w:rsid w:val="00D329C2"/>
    <w:rsid w:val="00D3318F"/>
    <w:rsid w:val="00D333A6"/>
    <w:rsid w:val="00D33697"/>
    <w:rsid w:val="00D350EB"/>
    <w:rsid w:val="00D3556B"/>
    <w:rsid w:val="00D35A3B"/>
    <w:rsid w:val="00D35D8B"/>
    <w:rsid w:val="00D35FB7"/>
    <w:rsid w:val="00D3639E"/>
    <w:rsid w:val="00D36A8A"/>
    <w:rsid w:val="00D36C81"/>
    <w:rsid w:val="00D36F5E"/>
    <w:rsid w:val="00D3763F"/>
    <w:rsid w:val="00D37A5C"/>
    <w:rsid w:val="00D4004C"/>
    <w:rsid w:val="00D400BA"/>
    <w:rsid w:val="00D4021D"/>
    <w:rsid w:val="00D4022C"/>
    <w:rsid w:val="00D40638"/>
    <w:rsid w:val="00D40F43"/>
    <w:rsid w:val="00D41543"/>
    <w:rsid w:val="00D41FD6"/>
    <w:rsid w:val="00D427B5"/>
    <w:rsid w:val="00D4310F"/>
    <w:rsid w:val="00D431B4"/>
    <w:rsid w:val="00D4320A"/>
    <w:rsid w:val="00D4326F"/>
    <w:rsid w:val="00D43285"/>
    <w:rsid w:val="00D43376"/>
    <w:rsid w:val="00D4342B"/>
    <w:rsid w:val="00D44053"/>
    <w:rsid w:val="00D44484"/>
    <w:rsid w:val="00D44D55"/>
    <w:rsid w:val="00D45766"/>
    <w:rsid w:val="00D46434"/>
    <w:rsid w:val="00D469F8"/>
    <w:rsid w:val="00D46ED9"/>
    <w:rsid w:val="00D47B18"/>
    <w:rsid w:val="00D513EA"/>
    <w:rsid w:val="00D5153C"/>
    <w:rsid w:val="00D51ECA"/>
    <w:rsid w:val="00D524DC"/>
    <w:rsid w:val="00D525A8"/>
    <w:rsid w:val="00D5294E"/>
    <w:rsid w:val="00D52A4C"/>
    <w:rsid w:val="00D53CAB"/>
    <w:rsid w:val="00D54336"/>
    <w:rsid w:val="00D5490E"/>
    <w:rsid w:val="00D54B82"/>
    <w:rsid w:val="00D54FEF"/>
    <w:rsid w:val="00D551E9"/>
    <w:rsid w:val="00D5532A"/>
    <w:rsid w:val="00D5589A"/>
    <w:rsid w:val="00D55C36"/>
    <w:rsid w:val="00D56C84"/>
    <w:rsid w:val="00D57000"/>
    <w:rsid w:val="00D57796"/>
    <w:rsid w:val="00D60CBC"/>
    <w:rsid w:val="00D60DA5"/>
    <w:rsid w:val="00D61766"/>
    <w:rsid w:val="00D61C8F"/>
    <w:rsid w:val="00D625A9"/>
    <w:rsid w:val="00D62AE0"/>
    <w:rsid w:val="00D62BAA"/>
    <w:rsid w:val="00D63021"/>
    <w:rsid w:val="00D63363"/>
    <w:rsid w:val="00D63684"/>
    <w:rsid w:val="00D636E0"/>
    <w:rsid w:val="00D6397D"/>
    <w:rsid w:val="00D639C5"/>
    <w:rsid w:val="00D63B3E"/>
    <w:rsid w:val="00D64BD5"/>
    <w:rsid w:val="00D65138"/>
    <w:rsid w:val="00D65820"/>
    <w:rsid w:val="00D6630C"/>
    <w:rsid w:val="00D66BD5"/>
    <w:rsid w:val="00D6762D"/>
    <w:rsid w:val="00D676C0"/>
    <w:rsid w:val="00D700E5"/>
    <w:rsid w:val="00D712D7"/>
    <w:rsid w:val="00D7172F"/>
    <w:rsid w:val="00D73406"/>
    <w:rsid w:val="00D73AC2"/>
    <w:rsid w:val="00D74C95"/>
    <w:rsid w:val="00D75A30"/>
    <w:rsid w:val="00D75C2C"/>
    <w:rsid w:val="00D767E6"/>
    <w:rsid w:val="00D76B99"/>
    <w:rsid w:val="00D76DA0"/>
    <w:rsid w:val="00D76FB2"/>
    <w:rsid w:val="00D772C2"/>
    <w:rsid w:val="00D77981"/>
    <w:rsid w:val="00D8058C"/>
    <w:rsid w:val="00D81188"/>
    <w:rsid w:val="00D81599"/>
    <w:rsid w:val="00D81720"/>
    <w:rsid w:val="00D824FE"/>
    <w:rsid w:val="00D82CF8"/>
    <w:rsid w:val="00D82D85"/>
    <w:rsid w:val="00D8347B"/>
    <w:rsid w:val="00D836A0"/>
    <w:rsid w:val="00D8384C"/>
    <w:rsid w:val="00D83944"/>
    <w:rsid w:val="00D83DA7"/>
    <w:rsid w:val="00D83FD3"/>
    <w:rsid w:val="00D8461F"/>
    <w:rsid w:val="00D84E5B"/>
    <w:rsid w:val="00D85165"/>
    <w:rsid w:val="00D8524D"/>
    <w:rsid w:val="00D855C0"/>
    <w:rsid w:val="00D858A8"/>
    <w:rsid w:val="00D85D85"/>
    <w:rsid w:val="00D872A2"/>
    <w:rsid w:val="00D90A02"/>
    <w:rsid w:val="00D9143A"/>
    <w:rsid w:val="00D91BCD"/>
    <w:rsid w:val="00D92A95"/>
    <w:rsid w:val="00D9300E"/>
    <w:rsid w:val="00D930CB"/>
    <w:rsid w:val="00D94AB1"/>
    <w:rsid w:val="00D94B01"/>
    <w:rsid w:val="00D94D66"/>
    <w:rsid w:val="00D95162"/>
    <w:rsid w:val="00D95633"/>
    <w:rsid w:val="00D956BC"/>
    <w:rsid w:val="00D9694D"/>
    <w:rsid w:val="00D96D8E"/>
    <w:rsid w:val="00D971BB"/>
    <w:rsid w:val="00D973FA"/>
    <w:rsid w:val="00D9763D"/>
    <w:rsid w:val="00D9771F"/>
    <w:rsid w:val="00D97B72"/>
    <w:rsid w:val="00D97EC5"/>
    <w:rsid w:val="00DA017F"/>
    <w:rsid w:val="00DA0516"/>
    <w:rsid w:val="00DA0616"/>
    <w:rsid w:val="00DA090F"/>
    <w:rsid w:val="00DA1328"/>
    <w:rsid w:val="00DA1B66"/>
    <w:rsid w:val="00DA1C52"/>
    <w:rsid w:val="00DA3062"/>
    <w:rsid w:val="00DA34F4"/>
    <w:rsid w:val="00DA3CB0"/>
    <w:rsid w:val="00DA417E"/>
    <w:rsid w:val="00DA42A0"/>
    <w:rsid w:val="00DA5976"/>
    <w:rsid w:val="00DA71B2"/>
    <w:rsid w:val="00DA7D4F"/>
    <w:rsid w:val="00DB0EF8"/>
    <w:rsid w:val="00DB10F8"/>
    <w:rsid w:val="00DB1114"/>
    <w:rsid w:val="00DB17D9"/>
    <w:rsid w:val="00DB1A83"/>
    <w:rsid w:val="00DB1F66"/>
    <w:rsid w:val="00DB22FF"/>
    <w:rsid w:val="00DB24C8"/>
    <w:rsid w:val="00DB2B73"/>
    <w:rsid w:val="00DB2BDB"/>
    <w:rsid w:val="00DB477B"/>
    <w:rsid w:val="00DB4989"/>
    <w:rsid w:val="00DB4A7F"/>
    <w:rsid w:val="00DB4B58"/>
    <w:rsid w:val="00DB4F01"/>
    <w:rsid w:val="00DB4F8B"/>
    <w:rsid w:val="00DB4FA8"/>
    <w:rsid w:val="00DB4FB7"/>
    <w:rsid w:val="00DB5AFB"/>
    <w:rsid w:val="00DB5BBB"/>
    <w:rsid w:val="00DB645D"/>
    <w:rsid w:val="00DB7648"/>
    <w:rsid w:val="00DB7914"/>
    <w:rsid w:val="00DB7E09"/>
    <w:rsid w:val="00DC048C"/>
    <w:rsid w:val="00DC065D"/>
    <w:rsid w:val="00DC0B2F"/>
    <w:rsid w:val="00DC180C"/>
    <w:rsid w:val="00DC2461"/>
    <w:rsid w:val="00DC24E1"/>
    <w:rsid w:val="00DC291F"/>
    <w:rsid w:val="00DC294B"/>
    <w:rsid w:val="00DC2C6B"/>
    <w:rsid w:val="00DC2E89"/>
    <w:rsid w:val="00DC2FCC"/>
    <w:rsid w:val="00DC330E"/>
    <w:rsid w:val="00DC34C2"/>
    <w:rsid w:val="00DC35BF"/>
    <w:rsid w:val="00DC3803"/>
    <w:rsid w:val="00DC3A87"/>
    <w:rsid w:val="00DC3F43"/>
    <w:rsid w:val="00DC46AB"/>
    <w:rsid w:val="00DC475C"/>
    <w:rsid w:val="00DC4B36"/>
    <w:rsid w:val="00DC58CB"/>
    <w:rsid w:val="00DC5CEB"/>
    <w:rsid w:val="00DC6267"/>
    <w:rsid w:val="00DC64B5"/>
    <w:rsid w:val="00DC6732"/>
    <w:rsid w:val="00DC6753"/>
    <w:rsid w:val="00DC680C"/>
    <w:rsid w:val="00DC6AA0"/>
    <w:rsid w:val="00DC6CF6"/>
    <w:rsid w:val="00DC7033"/>
    <w:rsid w:val="00DC721C"/>
    <w:rsid w:val="00DC7CE6"/>
    <w:rsid w:val="00DD00E5"/>
    <w:rsid w:val="00DD0E21"/>
    <w:rsid w:val="00DD1B56"/>
    <w:rsid w:val="00DD212B"/>
    <w:rsid w:val="00DD21D5"/>
    <w:rsid w:val="00DD25EE"/>
    <w:rsid w:val="00DD30EB"/>
    <w:rsid w:val="00DD3D79"/>
    <w:rsid w:val="00DD3D7F"/>
    <w:rsid w:val="00DD40B8"/>
    <w:rsid w:val="00DD41D0"/>
    <w:rsid w:val="00DD4359"/>
    <w:rsid w:val="00DD46C3"/>
    <w:rsid w:val="00DD54F5"/>
    <w:rsid w:val="00DD63F8"/>
    <w:rsid w:val="00DD6813"/>
    <w:rsid w:val="00DD6D01"/>
    <w:rsid w:val="00DD7247"/>
    <w:rsid w:val="00DD7958"/>
    <w:rsid w:val="00DE01F7"/>
    <w:rsid w:val="00DE0DDC"/>
    <w:rsid w:val="00DE0DE9"/>
    <w:rsid w:val="00DE0F59"/>
    <w:rsid w:val="00DE1601"/>
    <w:rsid w:val="00DE2060"/>
    <w:rsid w:val="00DE2771"/>
    <w:rsid w:val="00DE2D27"/>
    <w:rsid w:val="00DE2E88"/>
    <w:rsid w:val="00DE31CE"/>
    <w:rsid w:val="00DE3203"/>
    <w:rsid w:val="00DE33B2"/>
    <w:rsid w:val="00DE34B2"/>
    <w:rsid w:val="00DE359F"/>
    <w:rsid w:val="00DE3819"/>
    <w:rsid w:val="00DE4235"/>
    <w:rsid w:val="00DE4726"/>
    <w:rsid w:val="00DE4907"/>
    <w:rsid w:val="00DE4EE1"/>
    <w:rsid w:val="00DE5403"/>
    <w:rsid w:val="00DE56EE"/>
    <w:rsid w:val="00DE5B5B"/>
    <w:rsid w:val="00DE60BD"/>
    <w:rsid w:val="00DE61EF"/>
    <w:rsid w:val="00DE686B"/>
    <w:rsid w:val="00DE688A"/>
    <w:rsid w:val="00DE6E33"/>
    <w:rsid w:val="00DE7556"/>
    <w:rsid w:val="00DF0321"/>
    <w:rsid w:val="00DF07B9"/>
    <w:rsid w:val="00DF1D17"/>
    <w:rsid w:val="00DF1EED"/>
    <w:rsid w:val="00DF1FE2"/>
    <w:rsid w:val="00DF26F0"/>
    <w:rsid w:val="00DF2FDE"/>
    <w:rsid w:val="00DF3849"/>
    <w:rsid w:val="00DF39F6"/>
    <w:rsid w:val="00DF3C6E"/>
    <w:rsid w:val="00DF4E98"/>
    <w:rsid w:val="00DF57FB"/>
    <w:rsid w:val="00DF5966"/>
    <w:rsid w:val="00DF5E3D"/>
    <w:rsid w:val="00DF608E"/>
    <w:rsid w:val="00DF63E2"/>
    <w:rsid w:val="00DF6574"/>
    <w:rsid w:val="00DF6856"/>
    <w:rsid w:val="00DF7103"/>
    <w:rsid w:val="00DF7222"/>
    <w:rsid w:val="00E00015"/>
    <w:rsid w:val="00E00071"/>
    <w:rsid w:val="00E00213"/>
    <w:rsid w:val="00E00246"/>
    <w:rsid w:val="00E007EF"/>
    <w:rsid w:val="00E00C48"/>
    <w:rsid w:val="00E00DEB"/>
    <w:rsid w:val="00E017EA"/>
    <w:rsid w:val="00E0227C"/>
    <w:rsid w:val="00E02515"/>
    <w:rsid w:val="00E026D6"/>
    <w:rsid w:val="00E02714"/>
    <w:rsid w:val="00E02DBB"/>
    <w:rsid w:val="00E03C61"/>
    <w:rsid w:val="00E043C1"/>
    <w:rsid w:val="00E04714"/>
    <w:rsid w:val="00E04CA3"/>
    <w:rsid w:val="00E04DE4"/>
    <w:rsid w:val="00E052AB"/>
    <w:rsid w:val="00E053BA"/>
    <w:rsid w:val="00E059F4"/>
    <w:rsid w:val="00E05A4A"/>
    <w:rsid w:val="00E05AED"/>
    <w:rsid w:val="00E05E3F"/>
    <w:rsid w:val="00E060F3"/>
    <w:rsid w:val="00E066B1"/>
    <w:rsid w:val="00E06759"/>
    <w:rsid w:val="00E067D1"/>
    <w:rsid w:val="00E06F56"/>
    <w:rsid w:val="00E06F6F"/>
    <w:rsid w:val="00E10859"/>
    <w:rsid w:val="00E11025"/>
    <w:rsid w:val="00E1126F"/>
    <w:rsid w:val="00E112D4"/>
    <w:rsid w:val="00E11F07"/>
    <w:rsid w:val="00E12185"/>
    <w:rsid w:val="00E128F3"/>
    <w:rsid w:val="00E129A8"/>
    <w:rsid w:val="00E139CB"/>
    <w:rsid w:val="00E141C0"/>
    <w:rsid w:val="00E1479F"/>
    <w:rsid w:val="00E15029"/>
    <w:rsid w:val="00E152A3"/>
    <w:rsid w:val="00E15563"/>
    <w:rsid w:val="00E159C7"/>
    <w:rsid w:val="00E16192"/>
    <w:rsid w:val="00E16505"/>
    <w:rsid w:val="00E1698E"/>
    <w:rsid w:val="00E16B7C"/>
    <w:rsid w:val="00E17A06"/>
    <w:rsid w:val="00E17C7E"/>
    <w:rsid w:val="00E17C95"/>
    <w:rsid w:val="00E2083B"/>
    <w:rsid w:val="00E20AA6"/>
    <w:rsid w:val="00E20FDB"/>
    <w:rsid w:val="00E21158"/>
    <w:rsid w:val="00E2117E"/>
    <w:rsid w:val="00E216AC"/>
    <w:rsid w:val="00E2170E"/>
    <w:rsid w:val="00E21721"/>
    <w:rsid w:val="00E21E9E"/>
    <w:rsid w:val="00E2398F"/>
    <w:rsid w:val="00E23C81"/>
    <w:rsid w:val="00E2425D"/>
    <w:rsid w:val="00E24D19"/>
    <w:rsid w:val="00E257FB"/>
    <w:rsid w:val="00E261C3"/>
    <w:rsid w:val="00E26209"/>
    <w:rsid w:val="00E26424"/>
    <w:rsid w:val="00E26ED8"/>
    <w:rsid w:val="00E273B2"/>
    <w:rsid w:val="00E27CEA"/>
    <w:rsid w:val="00E27E63"/>
    <w:rsid w:val="00E27F92"/>
    <w:rsid w:val="00E31298"/>
    <w:rsid w:val="00E31481"/>
    <w:rsid w:val="00E31758"/>
    <w:rsid w:val="00E319D7"/>
    <w:rsid w:val="00E32620"/>
    <w:rsid w:val="00E33656"/>
    <w:rsid w:val="00E34061"/>
    <w:rsid w:val="00E34E5D"/>
    <w:rsid w:val="00E350A0"/>
    <w:rsid w:val="00E353BF"/>
    <w:rsid w:val="00E35480"/>
    <w:rsid w:val="00E35F49"/>
    <w:rsid w:val="00E3627D"/>
    <w:rsid w:val="00E36365"/>
    <w:rsid w:val="00E36610"/>
    <w:rsid w:val="00E3670F"/>
    <w:rsid w:val="00E36973"/>
    <w:rsid w:val="00E36EFE"/>
    <w:rsid w:val="00E37643"/>
    <w:rsid w:val="00E377E6"/>
    <w:rsid w:val="00E37E9F"/>
    <w:rsid w:val="00E37F25"/>
    <w:rsid w:val="00E401FE"/>
    <w:rsid w:val="00E403CA"/>
    <w:rsid w:val="00E407DB"/>
    <w:rsid w:val="00E4091F"/>
    <w:rsid w:val="00E40F5E"/>
    <w:rsid w:val="00E418D0"/>
    <w:rsid w:val="00E41A56"/>
    <w:rsid w:val="00E4324D"/>
    <w:rsid w:val="00E43531"/>
    <w:rsid w:val="00E44941"/>
    <w:rsid w:val="00E44C2D"/>
    <w:rsid w:val="00E4631E"/>
    <w:rsid w:val="00E46B6F"/>
    <w:rsid w:val="00E46EC7"/>
    <w:rsid w:val="00E47437"/>
    <w:rsid w:val="00E47A6B"/>
    <w:rsid w:val="00E47AB8"/>
    <w:rsid w:val="00E50169"/>
    <w:rsid w:val="00E50546"/>
    <w:rsid w:val="00E507A8"/>
    <w:rsid w:val="00E510A6"/>
    <w:rsid w:val="00E510F1"/>
    <w:rsid w:val="00E51342"/>
    <w:rsid w:val="00E52116"/>
    <w:rsid w:val="00E52B4E"/>
    <w:rsid w:val="00E52B76"/>
    <w:rsid w:val="00E52D15"/>
    <w:rsid w:val="00E542BF"/>
    <w:rsid w:val="00E542C1"/>
    <w:rsid w:val="00E543AD"/>
    <w:rsid w:val="00E54686"/>
    <w:rsid w:val="00E54AB8"/>
    <w:rsid w:val="00E54DA5"/>
    <w:rsid w:val="00E54DD0"/>
    <w:rsid w:val="00E55440"/>
    <w:rsid w:val="00E558B7"/>
    <w:rsid w:val="00E569BB"/>
    <w:rsid w:val="00E56B2B"/>
    <w:rsid w:val="00E56D4B"/>
    <w:rsid w:val="00E56FFC"/>
    <w:rsid w:val="00E576B9"/>
    <w:rsid w:val="00E6047C"/>
    <w:rsid w:val="00E60C48"/>
    <w:rsid w:val="00E60D43"/>
    <w:rsid w:val="00E61405"/>
    <w:rsid w:val="00E6146D"/>
    <w:rsid w:val="00E6156E"/>
    <w:rsid w:val="00E61D2A"/>
    <w:rsid w:val="00E62675"/>
    <w:rsid w:val="00E626C9"/>
    <w:rsid w:val="00E62A43"/>
    <w:rsid w:val="00E6382E"/>
    <w:rsid w:val="00E64662"/>
    <w:rsid w:val="00E646AE"/>
    <w:rsid w:val="00E64EE2"/>
    <w:rsid w:val="00E6503C"/>
    <w:rsid w:val="00E656CD"/>
    <w:rsid w:val="00E66166"/>
    <w:rsid w:val="00E66788"/>
    <w:rsid w:val="00E66D49"/>
    <w:rsid w:val="00E673BD"/>
    <w:rsid w:val="00E67613"/>
    <w:rsid w:val="00E67868"/>
    <w:rsid w:val="00E679F9"/>
    <w:rsid w:val="00E67B4E"/>
    <w:rsid w:val="00E708D0"/>
    <w:rsid w:val="00E70EBC"/>
    <w:rsid w:val="00E71392"/>
    <w:rsid w:val="00E71E69"/>
    <w:rsid w:val="00E71FF7"/>
    <w:rsid w:val="00E72561"/>
    <w:rsid w:val="00E72AB7"/>
    <w:rsid w:val="00E72BC1"/>
    <w:rsid w:val="00E72EC6"/>
    <w:rsid w:val="00E72F05"/>
    <w:rsid w:val="00E7394A"/>
    <w:rsid w:val="00E746A1"/>
    <w:rsid w:val="00E7544F"/>
    <w:rsid w:val="00E758AD"/>
    <w:rsid w:val="00E765CB"/>
    <w:rsid w:val="00E76671"/>
    <w:rsid w:val="00E766DD"/>
    <w:rsid w:val="00E76B84"/>
    <w:rsid w:val="00E77565"/>
    <w:rsid w:val="00E77E87"/>
    <w:rsid w:val="00E77F4B"/>
    <w:rsid w:val="00E800D4"/>
    <w:rsid w:val="00E801C6"/>
    <w:rsid w:val="00E80298"/>
    <w:rsid w:val="00E80F94"/>
    <w:rsid w:val="00E81BFB"/>
    <w:rsid w:val="00E82124"/>
    <w:rsid w:val="00E82EE7"/>
    <w:rsid w:val="00E83691"/>
    <w:rsid w:val="00E84530"/>
    <w:rsid w:val="00E84F86"/>
    <w:rsid w:val="00E858D0"/>
    <w:rsid w:val="00E85954"/>
    <w:rsid w:val="00E85AC3"/>
    <w:rsid w:val="00E85E05"/>
    <w:rsid w:val="00E85F82"/>
    <w:rsid w:val="00E86271"/>
    <w:rsid w:val="00E86EB3"/>
    <w:rsid w:val="00E87409"/>
    <w:rsid w:val="00E87DA5"/>
    <w:rsid w:val="00E9026F"/>
    <w:rsid w:val="00E90BF0"/>
    <w:rsid w:val="00E90EC8"/>
    <w:rsid w:val="00E911BF"/>
    <w:rsid w:val="00E91304"/>
    <w:rsid w:val="00E91BC1"/>
    <w:rsid w:val="00E91C40"/>
    <w:rsid w:val="00E92516"/>
    <w:rsid w:val="00E9253D"/>
    <w:rsid w:val="00E9282B"/>
    <w:rsid w:val="00E92B80"/>
    <w:rsid w:val="00E931B0"/>
    <w:rsid w:val="00E931F5"/>
    <w:rsid w:val="00E960CF"/>
    <w:rsid w:val="00E96194"/>
    <w:rsid w:val="00E9621B"/>
    <w:rsid w:val="00E96E34"/>
    <w:rsid w:val="00E9720A"/>
    <w:rsid w:val="00EA0344"/>
    <w:rsid w:val="00EA09F4"/>
    <w:rsid w:val="00EA1985"/>
    <w:rsid w:val="00EA229D"/>
    <w:rsid w:val="00EA232B"/>
    <w:rsid w:val="00EA278A"/>
    <w:rsid w:val="00EA2C1C"/>
    <w:rsid w:val="00EA3323"/>
    <w:rsid w:val="00EA4191"/>
    <w:rsid w:val="00EA447F"/>
    <w:rsid w:val="00EA44F5"/>
    <w:rsid w:val="00EA5226"/>
    <w:rsid w:val="00EA5BB2"/>
    <w:rsid w:val="00EA5C60"/>
    <w:rsid w:val="00EA618A"/>
    <w:rsid w:val="00EA6742"/>
    <w:rsid w:val="00EA7063"/>
    <w:rsid w:val="00EA7171"/>
    <w:rsid w:val="00EA7228"/>
    <w:rsid w:val="00EA7373"/>
    <w:rsid w:val="00EA7A96"/>
    <w:rsid w:val="00EB1377"/>
    <w:rsid w:val="00EB15D2"/>
    <w:rsid w:val="00EB1EF7"/>
    <w:rsid w:val="00EB2291"/>
    <w:rsid w:val="00EB2459"/>
    <w:rsid w:val="00EB276D"/>
    <w:rsid w:val="00EB314C"/>
    <w:rsid w:val="00EB357D"/>
    <w:rsid w:val="00EB36A5"/>
    <w:rsid w:val="00EB5026"/>
    <w:rsid w:val="00EB579A"/>
    <w:rsid w:val="00EB5B2E"/>
    <w:rsid w:val="00EB63C6"/>
    <w:rsid w:val="00EB63CA"/>
    <w:rsid w:val="00EB748A"/>
    <w:rsid w:val="00EB768D"/>
    <w:rsid w:val="00EC0554"/>
    <w:rsid w:val="00EC0AD9"/>
    <w:rsid w:val="00EC1B16"/>
    <w:rsid w:val="00EC1DE0"/>
    <w:rsid w:val="00EC1E0D"/>
    <w:rsid w:val="00EC2878"/>
    <w:rsid w:val="00EC2D71"/>
    <w:rsid w:val="00EC318F"/>
    <w:rsid w:val="00EC360F"/>
    <w:rsid w:val="00EC3A04"/>
    <w:rsid w:val="00EC419E"/>
    <w:rsid w:val="00EC42E9"/>
    <w:rsid w:val="00EC4E43"/>
    <w:rsid w:val="00EC58D1"/>
    <w:rsid w:val="00EC62F3"/>
    <w:rsid w:val="00EC63DF"/>
    <w:rsid w:val="00EC712D"/>
    <w:rsid w:val="00EC7740"/>
    <w:rsid w:val="00ED0499"/>
    <w:rsid w:val="00ED0545"/>
    <w:rsid w:val="00ED05B8"/>
    <w:rsid w:val="00ED0E12"/>
    <w:rsid w:val="00ED1666"/>
    <w:rsid w:val="00ED1E17"/>
    <w:rsid w:val="00ED27AB"/>
    <w:rsid w:val="00ED27BF"/>
    <w:rsid w:val="00ED2DF6"/>
    <w:rsid w:val="00ED35D5"/>
    <w:rsid w:val="00ED3AA3"/>
    <w:rsid w:val="00ED483A"/>
    <w:rsid w:val="00ED4D55"/>
    <w:rsid w:val="00ED5745"/>
    <w:rsid w:val="00ED5832"/>
    <w:rsid w:val="00ED5F9C"/>
    <w:rsid w:val="00ED63AC"/>
    <w:rsid w:val="00EE0351"/>
    <w:rsid w:val="00EE09AB"/>
    <w:rsid w:val="00EE19C3"/>
    <w:rsid w:val="00EE1DD5"/>
    <w:rsid w:val="00EE26E3"/>
    <w:rsid w:val="00EE2B0C"/>
    <w:rsid w:val="00EE3510"/>
    <w:rsid w:val="00EE35D4"/>
    <w:rsid w:val="00EE3778"/>
    <w:rsid w:val="00EE383A"/>
    <w:rsid w:val="00EE3C05"/>
    <w:rsid w:val="00EE41FB"/>
    <w:rsid w:val="00EE4CB6"/>
    <w:rsid w:val="00EE573B"/>
    <w:rsid w:val="00EE59FF"/>
    <w:rsid w:val="00EE752D"/>
    <w:rsid w:val="00EE76D4"/>
    <w:rsid w:val="00EE7FDA"/>
    <w:rsid w:val="00EF0CB5"/>
    <w:rsid w:val="00EF0FB4"/>
    <w:rsid w:val="00EF1A38"/>
    <w:rsid w:val="00EF2E25"/>
    <w:rsid w:val="00EF3833"/>
    <w:rsid w:val="00EF3D39"/>
    <w:rsid w:val="00EF3F41"/>
    <w:rsid w:val="00EF42AB"/>
    <w:rsid w:val="00EF4AE2"/>
    <w:rsid w:val="00EF57D5"/>
    <w:rsid w:val="00EF58E8"/>
    <w:rsid w:val="00EF5A3C"/>
    <w:rsid w:val="00EF6038"/>
    <w:rsid w:val="00EF679F"/>
    <w:rsid w:val="00EF6BFE"/>
    <w:rsid w:val="00EF7865"/>
    <w:rsid w:val="00F00B3A"/>
    <w:rsid w:val="00F01754"/>
    <w:rsid w:val="00F01CA1"/>
    <w:rsid w:val="00F028E2"/>
    <w:rsid w:val="00F02D30"/>
    <w:rsid w:val="00F02E84"/>
    <w:rsid w:val="00F0310A"/>
    <w:rsid w:val="00F038EC"/>
    <w:rsid w:val="00F03E55"/>
    <w:rsid w:val="00F04E4D"/>
    <w:rsid w:val="00F0545C"/>
    <w:rsid w:val="00F05FFB"/>
    <w:rsid w:val="00F06AB6"/>
    <w:rsid w:val="00F06B31"/>
    <w:rsid w:val="00F077A9"/>
    <w:rsid w:val="00F077F1"/>
    <w:rsid w:val="00F10165"/>
    <w:rsid w:val="00F1019A"/>
    <w:rsid w:val="00F10306"/>
    <w:rsid w:val="00F107EF"/>
    <w:rsid w:val="00F115B4"/>
    <w:rsid w:val="00F116AF"/>
    <w:rsid w:val="00F11B4E"/>
    <w:rsid w:val="00F128CC"/>
    <w:rsid w:val="00F12A40"/>
    <w:rsid w:val="00F12AB3"/>
    <w:rsid w:val="00F12C22"/>
    <w:rsid w:val="00F13B22"/>
    <w:rsid w:val="00F13D38"/>
    <w:rsid w:val="00F1413E"/>
    <w:rsid w:val="00F14453"/>
    <w:rsid w:val="00F152B4"/>
    <w:rsid w:val="00F15BC3"/>
    <w:rsid w:val="00F161A2"/>
    <w:rsid w:val="00F163E0"/>
    <w:rsid w:val="00F17213"/>
    <w:rsid w:val="00F1777C"/>
    <w:rsid w:val="00F17A8A"/>
    <w:rsid w:val="00F17BB4"/>
    <w:rsid w:val="00F17DE3"/>
    <w:rsid w:val="00F20296"/>
    <w:rsid w:val="00F2029E"/>
    <w:rsid w:val="00F20DA1"/>
    <w:rsid w:val="00F21BC8"/>
    <w:rsid w:val="00F2213A"/>
    <w:rsid w:val="00F2227E"/>
    <w:rsid w:val="00F223C2"/>
    <w:rsid w:val="00F22BA5"/>
    <w:rsid w:val="00F2382F"/>
    <w:rsid w:val="00F23AF7"/>
    <w:rsid w:val="00F23FD7"/>
    <w:rsid w:val="00F24073"/>
    <w:rsid w:val="00F242A6"/>
    <w:rsid w:val="00F248CF"/>
    <w:rsid w:val="00F24B24"/>
    <w:rsid w:val="00F24D17"/>
    <w:rsid w:val="00F2531D"/>
    <w:rsid w:val="00F259E1"/>
    <w:rsid w:val="00F25B9F"/>
    <w:rsid w:val="00F26097"/>
    <w:rsid w:val="00F260CC"/>
    <w:rsid w:val="00F2664D"/>
    <w:rsid w:val="00F2676A"/>
    <w:rsid w:val="00F26E34"/>
    <w:rsid w:val="00F27288"/>
    <w:rsid w:val="00F27349"/>
    <w:rsid w:val="00F27DDC"/>
    <w:rsid w:val="00F300A5"/>
    <w:rsid w:val="00F30133"/>
    <w:rsid w:val="00F3053E"/>
    <w:rsid w:val="00F30C9F"/>
    <w:rsid w:val="00F31165"/>
    <w:rsid w:val="00F327FB"/>
    <w:rsid w:val="00F32943"/>
    <w:rsid w:val="00F338A5"/>
    <w:rsid w:val="00F339E1"/>
    <w:rsid w:val="00F345F9"/>
    <w:rsid w:val="00F34672"/>
    <w:rsid w:val="00F347EB"/>
    <w:rsid w:val="00F34C1F"/>
    <w:rsid w:val="00F351A4"/>
    <w:rsid w:val="00F35486"/>
    <w:rsid w:val="00F357C6"/>
    <w:rsid w:val="00F35E36"/>
    <w:rsid w:val="00F361FB"/>
    <w:rsid w:val="00F36A58"/>
    <w:rsid w:val="00F36C59"/>
    <w:rsid w:val="00F370D0"/>
    <w:rsid w:val="00F37410"/>
    <w:rsid w:val="00F4056C"/>
    <w:rsid w:val="00F40831"/>
    <w:rsid w:val="00F40A68"/>
    <w:rsid w:val="00F40B9E"/>
    <w:rsid w:val="00F40CD1"/>
    <w:rsid w:val="00F40F1A"/>
    <w:rsid w:val="00F418E3"/>
    <w:rsid w:val="00F41B4F"/>
    <w:rsid w:val="00F42765"/>
    <w:rsid w:val="00F42AE1"/>
    <w:rsid w:val="00F43147"/>
    <w:rsid w:val="00F431D5"/>
    <w:rsid w:val="00F43C30"/>
    <w:rsid w:val="00F43EAD"/>
    <w:rsid w:val="00F43ECC"/>
    <w:rsid w:val="00F44148"/>
    <w:rsid w:val="00F4440A"/>
    <w:rsid w:val="00F444E6"/>
    <w:rsid w:val="00F4471A"/>
    <w:rsid w:val="00F44721"/>
    <w:rsid w:val="00F44899"/>
    <w:rsid w:val="00F448F5"/>
    <w:rsid w:val="00F44A10"/>
    <w:rsid w:val="00F44BFA"/>
    <w:rsid w:val="00F45345"/>
    <w:rsid w:val="00F45B91"/>
    <w:rsid w:val="00F45FAD"/>
    <w:rsid w:val="00F47606"/>
    <w:rsid w:val="00F4763D"/>
    <w:rsid w:val="00F478FF"/>
    <w:rsid w:val="00F47CA5"/>
    <w:rsid w:val="00F47CFD"/>
    <w:rsid w:val="00F50A37"/>
    <w:rsid w:val="00F50F17"/>
    <w:rsid w:val="00F50F42"/>
    <w:rsid w:val="00F5117B"/>
    <w:rsid w:val="00F51A77"/>
    <w:rsid w:val="00F51D6D"/>
    <w:rsid w:val="00F52176"/>
    <w:rsid w:val="00F5224B"/>
    <w:rsid w:val="00F5298B"/>
    <w:rsid w:val="00F52B53"/>
    <w:rsid w:val="00F53097"/>
    <w:rsid w:val="00F53D1C"/>
    <w:rsid w:val="00F5424E"/>
    <w:rsid w:val="00F54597"/>
    <w:rsid w:val="00F546E6"/>
    <w:rsid w:val="00F54730"/>
    <w:rsid w:val="00F54DA7"/>
    <w:rsid w:val="00F54E0B"/>
    <w:rsid w:val="00F5542C"/>
    <w:rsid w:val="00F5565F"/>
    <w:rsid w:val="00F5598C"/>
    <w:rsid w:val="00F55A59"/>
    <w:rsid w:val="00F55CE6"/>
    <w:rsid w:val="00F57FEE"/>
    <w:rsid w:val="00F60A31"/>
    <w:rsid w:val="00F61B8F"/>
    <w:rsid w:val="00F61E84"/>
    <w:rsid w:val="00F623AD"/>
    <w:rsid w:val="00F62425"/>
    <w:rsid w:val="00F62B2D"/>
    <w:rsid w:val="00F62B4A"/>
    <w:rsid w:val="00F6309C"/>
    <w:rsid w:val="00F63627"/>
    <w:rsid w:val="00F63A6E"/>
    <w:rsid w:val="00F64368"/>
    <w:rsid w:val="00F645FE"/>
    <w:rsid w:val="00F64D4A"/>
    <w:rsid w:val="00F65277"/>
    <w:rsid w:val="00F65C8C"/>
    <w:rsid w:val="00F65F2E"/>
    <w:rsid w:val="00F66559"/>
    <w:rsid w:val="00F671FE"/>
    <w:rsid w:val="00F67446"/>
    <w:rsid w:val="00F674BE"/>
    <w:rsid w:val="00F674FC"/>
    <w:rsid w:val="00F700E5"/>
    <w:rsid w:val="00F7112D"/>
    <w:rsid w:val="00F712A9"/>
    <w:rsid w:val="00F71659"/>
    <w:rsid w:val="00F71660"/>
    <w:rsid w:val="00F71AFF"/>
    <w:rsid w:val="00F71C58"/>
    <w:rsid w:val="00F71CAF"/>
    <w:rsid w:val="00F72435"/>
    <w:rsid w:val="00F72784"/>
    <w:rsid w:val="00F72CDE"/>
    <w:rsid w:val="00F72EE9"/>
    <w:rsid w:val="00F730F1"/>
    <w:rsid w:val="00F7325B"/>
    <w:rsid w:val="00F73578"/>
    <w:rsid w:val="00F74990"/>
    <w:rsid w:val="00F75470"/>
    <w:rsid w:val="00F75BD5"/>
    <w:rsid w:val="00F75D2E"/>
    <w:rsid w:val="00F76D16"/>
    <w:rsid w:val="00F76F1A"/>
    <w:rsid w:val="00F7737B"/>
    <w:rsid w:val="00F773F4"/>
    <w:rsid w:val="00F77686"/>
    <w:rsid w:val="00F77B9A"/>
    <w:rsid w:val="00F8040E"/>
    <w:rsid w:val="00F80452"/>
    <w:rsid w:val="00F80813"/>
    <w:rsid w:val="00F80CB3"/>
    <w:rsid w:val="00F81B93"/>
    <w:rsid w:val="00F820C2"/>
    <w:rsid w:val="00F82B46"/>
    <w:rsid w:val="00F82D26"/>
    <w:rsid w:val="00F839A1"/>
    <w:rsid w:val="00F83EB3"/>
    <w:rsid w:val="00F84794"/>
    <w:rsid w:val="00F84A45"/>
    <w:rsid w:val="00F84E08"/>
    <w:rsid w:val="00F85FD7"/>
    <w:rsid w:val="00F860C6"/>
    <w:rsid w:val="00F870AD"/>
    <w:rsid w:val="00F872E3"/>
    <w:rsid w:val="00F8797F"/>
    <w:rsid w:val="00F901C5"/>
    <w:rsid w:val="00F90715"/>
    <w:rsid w:val="00F907F2"/>
    <w:rsid w:val="00F90E5B"/>
    <w:rsid w:val="00F91535"/>
    <w:rsid w:val="00F9177A"/>
    <w:rsid w:val="00F91C9E"/>
    <w:rsid w:val="00F91DEC"/>
    <w:rsid w:val="00F921DD"/>
    <w:rsid w:val="00F9282A"/>
    <w:rsid w:val="00F92980"/>
    <w:rsid w:val="00F92F75"/>
    <w:rsid w:val="00F9331E"/>
    <w:rsid w:val="00F934FB"/>
    <w:rsid w:val="00F93663"/>
    <w:rsid w:val="00F93AEA"/>
    <w:rsid w:val="00F93D40"/>
    <w:rsid w:val="00F93F3A"/>
    <w:rsid w:val="00F942B3"/>
    <w:rsid w:val="00F94A31"/>
    <w:rsid w:val="00F952CF"/>
    <w:rsid w:val="00F952F0"/>
    <w:rsid w:val="00F958FF"/>
    <w:rsid w:val="00F95D28"/>
    <w:rsid w:val="00F96598"/>
    <w:rsid w:val="00F96B91"/>
    <w:rsid w:val="00F972C2"/>
    <w:rsid w:val="00F9761D"/>
    <w:rsid w:val="00FA016C"/>
    <w:rsid w:val="00FA05D0"/>
    <w:rsid w:val="00FA0A1A"/>
    <w:rsid w:val="00FA0C54"/>
    <w:rsid w:val="00FA189B"/>
    <w:rsid w:val="00FA1D9F"/>
    <w:rsid w:val="00FA22E9"/>
    <w:rsid w:val="00FA28C7"/>
    <w:rsid w:val="00FA291D"/>
    <w:rsid w:val="00FA2F79"/>
    <w:rsid w:val="00FA3BD1"/>
    <w:rsid w:val="00FA46DE"/>
    <w:rsid w:val="00FA4E1A"/>
    <w:rsid w:val="00FA4F2F"/>
    <w:rsid w:val="00FA5312"/>
    <w:rsid w:val="00FA5661"/>
    <w:rsid w:val="00FA5878"/>
    <w:rsid w:val="00FA593D"/>
    <w:rsid w:val="00FA5B91"/>
    <w:rsid w:val="00FA5FD4"/>
    <w:rsid w:val="00FA65EE"/>
    <w:rsid w:val="00FA6C27"/>
    <w:rsid w:val="00FA7184"/>
    <w:rsid w:val="00FA7294"/>
    <w:rsid w:val="00FA7939"/>
    <w:rsid w:val="00FB026D"/>
    <w:rsid w:val="00FB03B3"/>
    <w:rsid w:val="00FB201E"/>
    <w:rsid w:val="00FB269D"/>
    <w:rsid w:val="00FB34CF"/>
    <w:rsid w:val="00FB390B"/>
    <w:rsid w:val="00FB4327"/>
    <w:rsid w:val="00FB43B9"/>
    <w:rsid w:val="00FB4C45"/>
    <w:rsid w:val="00FB4FE3"/>
    <w:rsid w:val="00FB56C2"/>
    <w:rsid w:val="00FB5958"/>
    <w:rsid w:val="00FB6034"/>
    <w:rsid w:val="00FB61B7"/>
    <w:rsid w:val="00FB6514"/>
    <w:rsid w:val="00FB6CB3"/>
    <w:rsid w:val="00FB73B8"/>
    <w:rsid w:val="00FB73CE"/>
    <w:rsid w:val="00FB7461"/>
    <w:rsid w:val="00FB7529"/>
    <w:rsid w:val="00FB7D92"/>
    <w:rsid w:val="00FB7FA1"/>
    <w:rsid w:val="00FB7FDC"/>
    <w:rsid w:val="00FC108C"/>
    <w:rsid w:val="00FC18E2"/>
    <w:rsid w:val="00FC198F"/>
    <w:rsid w:val="00FC1C59"/>
    <w:rsid w:val="00FC1D2A"/>
    <w:rsid w:val="00FC341A"/>
    <w:rsid w:val="00FC3474"/>
    <w:rsid w:val="00FC4846"/>
    <w:rsid w:val="00FC4B5F"/>
    <w:rsid w:val="00FC52C3"/>
    <w:rsid w:val="00FC5A38"/>
    <w:rsid w:val="00FC5DB0"/>
    <w:rsid w:val="00FC754A"/>
    <w:rsid w:val="00FC772A"/>
    <w:rsid w:val="00FC77D9"/>
    <w:rsid w:val="00FD0CC5"/>
    <w:rsid w:val="00FD0DFE"/>
    <w:rsid w:val="00FD1060"/>
    <w:rsid w:val="00FD2606"/>
    <w:rsid w:val="00FD2856"/>
    <w:rsid w:val="00FD2DA2"/>
    <w:rsid w:val="00FD2EC2"/>
    <w:rsid w:val="00FD31F8"/>
    <w:rsid w:val="00FD378A"/>
    <w:rsid w:val="00FD3987"/>
    <w:rsid w:val="00FD3E19"/>
    <w:rsid w:val="00FD41A2"/>
    <w:rsid w:val="00FD50F5"/>
    <w:rsid w:val="00FD510D"/>
    <w:rsid w:val="00FD53AE"/>
    <w:rsid w:val="00FD5A9A"/>
    <w:rsid w:val="00FD5BFC"/>
    <w:rsid w:val="00FD63F5"/>
    <w:rsid w:val="00FD6AD6"/>
    <w:rsid w:val="00FD6C11"/>
    <w:rsid w:val="00FD703B"/>
    <w:rsid w:val="00FD767C"/>
    <w:rsid w:val="00FE10AA"/>
    <w:rsid w:val="00FE17E9"/>
    <w:rsid w:val="00FE187E"/>
    <w:rsid w:val="00FE21B6"/>
    <w:rsid w:val="00FE2A51"/>
    <w:rsid w:val="00FE2AF1"/>
    <w:rsid w:val="00FE3AED"/>
    <w:rsid w:val="00FE3C3D"/>
    <w:rsid w:val="00FE3D41"/>
    <w:rsid w:val="00FE3FA9"/>
    <w:rsid w:val="00FE4B17"/>
    <w:rsid w:val="00FE54D1"/>
    <w:rsid w:val="00FE5F9D"/>
    <w:rsid w:val="00FE6323"/>
    <w:rsid w:val="00FE69D8"/>
    <w:rsid w:val="00FE6A64"/>
    <w:rsid w:val="00FE7895"/>
    <w:rsid w:val="00FF0130"/>
    <w:rsid w:val="00FF03AA"/>
    <w:rsid w:val="00FF0796"/>
    <w:rsid w:val="00FF07E1"/>
    <w:rsid w:val="00FF1349"/>
    <w:rsid w:val="00FF1DAC"/>
    <w:rsid w:val="00FF22AC"/>
    <w:rsid w:val="00FF2696"/>
    <w:rsid w:val="00FF2B0E"/>
    <w:rsid w:val="00FF36B9"/>
    <w:rsid w:val="00FF3BCB"/>
    <w:rsid w:val="00FF4886"/>
    <w:rsid w:val="00FF4DB0"/>
    <w:rsid w:val="00FF55EB"/>
    <w:rsid w:val="00FF5784"/>
    <w:rsid w:val="00FF57CE"/>
    <w:rsid w:val="00FF5C04"/>
    <w:rsid w:val="00FF5F95"/>
    <w:rsid w:val="00FF606A"/>
    <w:rsid w:val="00FF60B4"/>
    <w:rsid w:val="00FF6357"/>
    <w:rsid w:val="00FF75D9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6806DB5-115D-4817-9572-785AF19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F6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93D40"/>
    <w:pPr>
      <w:widowControl w:val="0"/>
      <w:ind w:left="35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F6C"/>
    <w:pPr>
      <w:widowControl w:val="0"/>
      <w:autoSpaceDE w:val="0"/>
      <w:autoSpaceDN w:val="0"/>
      <w:adjustRightInd w:val="0"/>
    </w:pPr>
    <w:rPr>
      <w:rFonts w:ascii="KCPDA I+ Times New Roman PSMT" w:hAnsi="KCPDA I+ Times New Roman PSMT" w:cs="KCPDA I+ Times New Roman PSMT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032F6C"/>
    <w:pPr>
      <w:spacing w:after="27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32F6C"/>
    <w:pPr>
      <w:spacing w:after="38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32F6C"/>
    <w:pPr>
      <w:spacing w:after="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32F6C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32F6C"/>
    <w:pPr>
      <w:spacing w:line="276" w:lineRule="atLeast"/>
    </w:pPr>
    <w:rPr>
      <w:rFonts w:cs="Times New Roman"/>
      <w:color w:val="auto"/>
    </w:rPr>
  </w:style>
  <w:style w:type="paragraph" w:customStyle="1" w:styleId="DefaultText">
    <w:name w:val="Default Text"/>
    <w:basedOn w:val="Normal"/>
    <w:link w:val="DefaultTextChar"/>
    <w:rsid w:val="00221271"/>
    <w:pPr>
      <w:snapToGri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4A4744"/>
    <w:rPr>
      <w:sz w:val="24"/>
      <w:lang w:val="en-US" w:eastAsia="en-US" w:bidi="ar-SA"/>
    </w:rPr>
  </w:style>
  <w:style w:type="character" w:styleId="Hyperlink">
    <w:name w:val="Hyperlink"/>
    <w:rsid w:val="00122280"/>
    <w:rPr>
      <w:color w:val="0000FF"/>
      <w:u w:val="single"/>
    </w:rPr>
  </w:style>
  <w:style w:type="paragraph" w:styleId="Header">
    <w:name w:val="header"/>
    <w:basedOn w:val="Normal"/>
    <w:link w:val="HeaderChar"/>
    <w:rsid w:val="002E0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0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2C5"/>
  </w:style>
  <w:style w:type="paragraph" w:styleId="Title">
    <w:name w:val="Title"/>
    <w:basedOn w:val="Normal"/>
    <w:qFormat/>
    <w:rsid w:val="00783577"/>
    <w:pPr>
      <w:jc w:val="center"/>
    </w:pPr>
    <w:rPr>
      <w:b/>
      <w:sz w:val="32"/>
      <w:szCs w:val="20"/>
      <w:u w:val="single"/>
    </w:rPr>
  </w:style>
  <w:style w:type="paragraph" w:styleId="BodyText">
    <w:name w:val="Body Text"/>
    <w:basedOn w:val="Normal"/>
    <w:rsid w:val="00783577"/>
    <w:rPr>
      <w:szCs w:val="20"/>
    </w:rPr>
  </w:style>
  <w:style w:type="character" w:styleId="Strong">
    <w:name w:val="Strong"/>
    <w:uiPriority w:val="22"/>
    <w:qFormat/>
    <w:rsid w:val="00ED0499"/>
    <w:rPr>
      <w:b/>
      <w:bCs/>
    </w:rPr>
  </w:style>
  <w:style w:type="paragraph" w:styleId="PlainText">
    <w:name w:val="Plain Text"/>
    <w:basedOn w:val="Normal"/>
    <w:rsid w:val="00946C6A"/>
    <w:rPr>
      <w:rFonts w:ascii="Courier New" w:hAnsi="Courier New" w:cs="Courier New"/>
      <w:color w:val="000000"/>
      <w:sz w:val="20"/>
      <w:szCs w:val="20"/>
    </w:rPr>
  </w:style>
  <w:style w:type="paragraph" w:customStyle="1" w:styleId="CM51">
    <w:name w:val="CM51"/>
    <w:basedOn w:val="Normal"/>
    <w:next w:val="Normal"/>
    <w:rsid w:val="00E931F5"/>
    <w:pPr>
      <w:widowControl w:val="0"/>
      <w:autoSpaceDE w:val="0"/>
      <w:autoSpaceDN w:val="0"/>
      <w:adjustRightInd w:val="0"/>
      <w:spacing w:after="540"/>
    </w:pPr>
    <w:rPr>
      <w:rFonts w:ascii="AKFHG H+ Times New Roman PSMT" w:hAnsi="AKFHG H+ Times New Roman PSMT"/>
    </w:rPr>
  </w:style>
  <w:style w:type="character" w:styleId="FollowedHyperlink">
    <w:name w:val="FollowedHyperlink"/>
    <w:rsid w:val="000B734B"/>
    <w:rPr>
      <w:color w:val="800080"/>
      <w:u w:val="single"/>
    </w:rPr>
  </w:style>
  <w:style w:type="paragraph" w:styleId="BalloonText">
    <w:name w:val="Balloon Text"/>
    <w:basedOn w:val="Normal"/>
    <w:semiHidden/>
    <w:rsid w:val="00276B6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4104C"/>
    <w:rPr>
      <w:rFonts w:ascii="Comic Sans MS" w:hAnsi="Comic Sans MS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104C"/>
    <w:rPr>
      <w:b/>
      <w:bCs/>
    </w:rPr>
  </w:style>
  <w:style w:type="character" w:customStyle="1" w:styleId="InitialStyle">
    <w:name w:val="InitialStyle"/>
    <w:rsid w:val="00B4104C"/>
    <w:rPr>
      <w:rFonts w:ascii="Times New Roman" w:hAnsi="Times New Roman" w:cs="Times New Roman" w:hint="default"/>
      <w:color w:val="auto"/>
      <w:spacing w:val="0"/>
      <w:sz w:val="24"/>
    </w:rPr>
  </w:style>
  <w:style w:type="character" w:customStyle="1" w:styleId="HeaderChar">
    <w:name w:val="Header Char"/>
    <w:link w:val="Header"/>
    <w:locked/>
    <w:rsid w:val="002556E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DE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37CCC"/>
    <w:rPr>
      <w:sz w:val="16"/>
      <w:szCs w:val="16"/>
    </w:rPr>
  </w:style>
  <w:style w:type="character" w:customStyle="1" w:styleId="FooterChar">
    <w:name w:val="Footer Char"/>
    <w:link w:val="Footer"/>
    <w:rsid w:val="003916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35C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F93D40"/>
    <w:rPr>
      <w:rFonts w:cs="Times New Roman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93D40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locked/>
    <w:rsid w:val="00E34061"/>
    <w:rPr>
      <w:sz w:val="24"/>
      <w:szCs w:val="24"/>
    </w:rPr>
  </w:style>
  <w:style w:type="character" w:styleId="Mention">
    <w:name w:val="Mention"/>
    <w:uiPriority w:val="99"/>
    <w:semiHidden/>
    <w:unhideWhenUsed/>
    <w:rsid w:val="00CD54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46">
      <w:bodyDiv w:val="1"/>
      <w:marLeft w:val="0"/>
      <w:marRight w:val="15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on0\MultiModal\Public\LAP%20Letters\LAP%20Letters%20Federal,%20Current\Letter14,%20CertRightOfWayFed,%20Feb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AA5C-44EE-4FD7-BA9B-5EFF17F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Letter14, CertRightOfWayFed, Feb2020.dotx</Template>
  <TotalTime>1</TotalTime>
  <Pages>1</Pages>
  <Words>241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Transportation</vt:lpstr>
    </vt:vector>
  </TitlesOfParts>
  <Company>Maine Department of Transportation</Company>
  <LinksUpToDate>false</LinksUpToDate>
  <CharactersWithSpaces>1766</CharactersWithSpaces>
  <SharedDoc>false</SharedDoc>
  <HLinks>
    <vt:vector size="6" baseType="variant">
      <vt:variant>
        <vt:i4>2359408</vt:i4>
      </vt:variant>
      <vt:variant>
        <vt:i4>192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Transportation</dc:title>
  <dc:subject/>
  <dc:creator>Laberge, Michael</dc:creator>
  <cp:keywords/>
  <cp:lastModifiedBy>Laberge, Michael</cp:lastModifiedBy>
  <cp:revision>1</cp:revision>
  <cp:lastPrinted>2017-10-04T18:03:00Z</cp:lastPrinted>
  <dcterms:created xsi:type="dcterms:W3CDTF">2020-04-14T11:45:00Z</dcterms:created>
  <dcterms:modified xsi:type="dcterms:W3CDTF">2020-04-14T11:46:00Z</dcterms:modified>
</cp:coreProperties>
</file>