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EF04" w14:textId="77777777" w:rsidR="002C44D7" w:rsidRPr="00935513" w:rsidRDefault="002D215F">
      <w:pPr>
        <w:pStyle w:val="DefaultText"/>
        <w:jc w:val="center"/>
        <w:rPr>
          <w:rFonts w:ascii="Engravers MT" w:hAnsi="Engravers MT"/>
          <w:b/>
          <w:sz w:val="40"/>
        </w:rPr>
      </w:pPr>
      <w:bookmarkStart w:id="0" w:name="_GoBack"/>
      <w:bookmarkEnd w:id="0"/>
      <w:r>
        <w:rPr>
          <w:rFonts w:ascii="Engravers MT" w:hAnsi="Engravers MT"/>
          <w:b/>
          <w:sz w:val="40"/>
        </w:rPr>
        <w:t xml:space="preserve"> </w:t>
      </w:r>
      <w:r w:rsidR="002C44D7" w:rsidRPr="00935513">
        <w:rPr>
          <w:rFonts w:ascii="Engravers MT" w:hAnsi="Engravers MT"/>
          <w:b/>
          <w:sz w:val="40"/>
        </w:rPr>
        <w:t>BOARD OF TRUSTEES</w:t>
      </w:r>
    </w:p>
    <w:p w14:paraId="467F5906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1E871C97" w14:textId="77777777"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4060856D" w14:textId="77777777" w:rsidR="00D07309" w:rsidRP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51EB85C1" w14:textId="77777777" w:rsidR="006A74F0" w:rsidRPr="00EA3FA1" w:rsidRDefault="006A74F0" w:rsidP="00BC1A2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AGENDA</w:t>
      </w:r>
    </w:p>
    <w:p w14:paraId="5377312D" w14:textId="01672CB7" w:rsidR="00F17404" w:rsidRPr="00EA3FA1" w:rsidRDefault="00783232" w:rsidP="00F45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18</w:t>
      </w:r>
      <w:r w:rsidR="00CF3388">
        <w:rPr>
          <w:b/>
          <w:sz w:val="24"/>
          <w:szCs w:val="24"/>
        </w:rPr>
        <w:t>, 2020</w:t>
      </w:r>
    </w:p>
    <w:p w14:paraId="1EA6730D" w14:textId="77777777" w:rsidR="006A74F0" w:rsidRDefault="006A74F0" w:rsidP="00813280">
      <w:pPr>
        <w:rPr>
          <w:sz w:val="22"/>
          <w:szCs w:val="22"/>
        </w:rPr>
      </w:pPr>
    </w:p>
    <w:p w14:paraId="72987C2E" w14:textId="77777777" w:rsidR="006A74F0" w:rsidRDefault="006A74F0" w:rsidP="00813280">
      <w:pPr>
        <w:rPr>
          <w:sz w:val="22"/>
          <w:szCs w:val="22"/>
        </w:rPr>
      </w:pPr>
    </w:p>
    <w:p w14:paraId="5EE0F555" w14:textId="77777777" w:rsidR="00A25F30" w:rsidRPr="00820445" w:rsidRDefault="00A25F30" w:rsidP="00A25F30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>
        <w:rPr>
          <w:sz w:val="24"/>
          <w:szCs w:val="24"/>
        </w:rPr>
        <w:tab/>
        <w:t>Maine Criminal Justice Academy</w:t>
      </w:r>
      <w:r w:rsidRPr="00820445">
        <w:rPr>
          <w:sz w:val="24"/>
          <w:szCs w:val="24"/>
        </w:rPr>
        <w:t>, 15 Grove Road, Vassalboro, Maine</w:t>
      </w:r>
    </w:p>
    <w:p w14:paraId="7730AB32" w14:textId="50AB0FD6" w:rsidR="00A25F30" w:rsidRPr="00820445" w:rsidRDefault="00A25F30" w:rsidP="00A25F30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324A5C">
        <w:rPr>
          <w:sz w:val="24"/>
          <w:szCs w:val="24"/>
        </w:rPr>
        <w:t xml:space="preserve">John B. Rogers </w:t>
      </w:r>
      <w:r w:rsidR="0082409B">
        <w:rPr>
          <w:sz w:val="24"/>
          <w:szCs w:val="24"/>
        </w:rPr>
        <w:t>Multi-Purpose Training Room</w:t>
      </w:r>
    </w:p>
    <w:p w14:paraId="21249DE5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BC1A23">
        <w:rPr>
          <w:sz w:val="24"/>
          <w:szCs w:val="24"/>
        </w:rPr>
        <w:t>9</w:t>
      </w:r>
      <w:r w:rsidRPr="00820445">
        <w:rPr>
          <w:sz w:val="24"/>
          <w:szCs w:val="24"/>
        </w:rPr>
        <w:t>:</w:t>
      </w:r>
      <w:r w:rsidR="005362A9">
        <w:rPr>
          <w:sz w:val="24"/>
          <w:szCs w:val="24"/>
        </w:rPr>
        <w:t>0</w:t>
      </w:r>
      <w:r w:rsidRPr="00820445">
        <w:rPr>
          <w:sz w:val="24"/>
          <w:szCs w:val="24"/>
        </w:rPr>
        <w:t>0 a.m.</w:t>
      </w:r>
    </w:p>
    <w:p w14:paraId="14CA1011" w14:textId="20DB0E84" w:rsidR="00EB1B2F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</w:r>
      <w:r w:rsidR="0082409B">
        <w:rPr>
          <w:sz w:val="24"/>
          <w:szCs w:val="24"/>
        </w:rPr>
        <w:t>Richard Desjardins</w:t>
      </w:r>
      <w:r w:rsidRPr="00820445">
        <w:rPr>
          <w:sz w:val="24"/>
          <w:szCs w:val="24"/>
        </w:rPr>
        <w:t xml:space="preserve">, </w:t>
      </w:r>
      <w:r w:rsidR="0082409B">
        <w:rPr>
          <w:sz w:val="24"/>
          <w:szCs w:val="24"/>
        </w:rPr>
        <w:t xml:space="preserve">Acting </w:t>
      </w:r>
      <w:r w:rsidRPr="00820445">
        <w:rPr>
          <w:sz w:val="24"/>
          <w:szCs w:val="24"/>
        </w:rPr>
        <w:t>Director MCJA Board of Trustees</w:t>
      </w:r>
    </w:p>
    <w:p w14:paraId="26D726A8" w14:textId="40A6EC29" w:rsidR="00EB1B2F" w:rsidRPr="00820445" w:rsidRDefault="00772ECD" w:rsidP="00EA3FA1">
      <w:pPr>
        <w:ind w:left="1440"/>
        <w:rPr>
          <w:sz w:val="24"/>
          <w:szCs w:val="24"/>
        </w:rPr>
      </w:pPr>
      <w:hyperlink r:id="rId10" w:history="1">
        <w:r w:rsidR="0082409B" w:rsidRPr="00721955">
          <w:rPr>
            <w:rStyle w:val="Hyperlink"/>
            <w:sz w:val="24"/>
            <w:szCs w:val="24"/>
          </w:rPr>
          <w:t>Rick.desjardins@maine.gov</w:t>
        </w:r>
      </w:hyperlink>
    </w:p>
    <w:p w14:paraId="26F2C3A3" w14:textId="7F27DA65" w:rsidR="00EB1B2F" w:rsidRPr="00820445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</w:t>
      </w:r>
      <w:r w:rsidR="0082409B">
        <w:rPr>
          <w:sz w:val="24"/>
          <w:szCs w:val="24"/>
        </w:rPr>
        <w:t>08</w:t>
      </w:r>
    </w:p>
    <w:p w14:paraId="4A481E6E" w14:textId="77777777" w:rsidR="00EB1B2F" w:rsidRDefault="00EB1B2F" w:rsidP="00EA3FA1">
      <w:pPr>
        <w:ind w:left="1440"/>
        <w:rPr>
          <w:sz w:val="24"/>
          <w:szCs w:val="24"/>
        </w:rPr>
      </w:pPr>
    </w:p>
    <w:p w14:paraId="4BC4301C" w14:textId="77777777" w:rsidR="00820445" w:rsidRPr="00820445" w:rsidRDefault="00820445" w:rsidP="00EA3FA1">
      <w:pPr>
        <w:ind w:left="1440"/>
        <w:rPr>
          <w:sz w:val="24"/>
          <w:szCs w:val="24"/>
        </w:rPr>
      </w:pPr>
    </w:p>
    <w:p w14:paraId="40768D52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F1852E4" w14:textId="77777777" w:rsidR="00EB1B2F" w:rsidRPr="00820445" w:rsidRDefault="00EB1B2F" w:rsidP="00EA3FA1">
      <w:pPr>
        <w:ind w:left="720"/>
        <w:rPr>
          <w:sz w:val="24"/>
          <w:szCs w:val="24"/>
        </w:rPr>
      </w:pPr>
    </w:p>
    <w:p w14:paraId="0330AEFA" w14:textId="77777777" w:rsidR="00BC1A23" w:rsidRDefault="00BC1A23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</w:t>
      </w:r>
      <w:r w:rsidR="00C9507F">
        <w:rPr>
          <w:sz w:val="24"/>
          <w:szCs w:val="24"/>
        </w:rPr>
        <w:t>L</w:t>
      </w:r>
      <w:r>
        <w:rPr>
          <w:sz w:val="24"/>
          <w:szCs w:val="24"/>
        </w:rPr>
        <w:t xml:space="preserve"> CALL AND INTRODUCTION OF BOARD MEMBERS</w:t>
      </w:r>
    </w:p>
    <w:p w14:paraId="7DB55E7F" w14:textId="77777777" w:rsidR="00BC1A23" w:rsidRDefault="00AE4A95" w:rsidP="00AE4A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1F71863" w14:textId="77777777" w:rsidR="00AE4A95" w:rsidRDefault="00AE4A95" w:rsidP="00BC1A23">
      <w:pPr>
        <w:pStyle w:val="ListParagraph"/>
        <w:rPr>
          <w:sz w:val="24"/>
          <w:szCs w:val="24"/>
        </w:rPr>
      </w:pPr>
    </w:p>
    <w:p w14:paraId="6F6F6E3F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20E55063" w14:textId="6E6C5E6F" w:rsidR="00C0619B" w:rsidRPr="008C1EEB" w:rsidRDefault="00783232" w:rsidP="008C1EE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July 31</w:t>
      </w:r>
      <w:r w:rsidR="00745AF0">
        <w:rPr>
          <w:sz w:val="24"/>
          <w:szCs w:val="24"/>
        </w:rPr>
        <w:t xml:space="preserve">, </w:t>
      </w:r>
      <w:r w:rsidR="009956EE">
        <w:rPr>
          <w:sz w:val="24"/>
          <w:szCs w:val="24"/>
        </w:rPr>
        <w:t>2020</w:t>
      </w:r>
    </w:p>
    <w:p w14:paraId="1849B637" w14:textId="77777777" w:rsidR="001D072A" w:rsidRPr="001D072A" w:rsidRDefault="001D072A" w:rsidP="001D072A">
      <w:pPr>
        <w:pStyle w:val="ListParagraph"/>
        <w:ind w:left="1440"/>
        <w:rPr>
          <w:sz w:val="24"/>
          <w:szCs w:val="24"/>
        </w:rPr>
      </w:pPr>
    </w:p>
    <w:p w14:paraId="5EE0240F" w14:textId="77777777" w:rsidR="00BC1A23" w:rsidRPr="00AE4A95" w:rsidRDefault="00BC1A23" w:rsidP="00AE4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57D4499C" w14:textId="77777777" w:rsidR="00BC1A23" w:rsidRDefault="00AE4A95" w:rsidP="00BC1A2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BC1A23" w:rsidRPr="00BC1A23">
        <w:rPr>
          <w:sz w:val="24"/>
          <w:szCs w:val="24"/>
        </w:rPr>
        <w:tab/>
      </w:r>
      <w:r w:rsidR="00BC1A23">
        <w:rPr>
          <w:sz w:val="24"/>
          <w:szCs w:val="24"/>
        </w:rPr>
        <w:t>Basic Law Enforcement Training Program Waiver Requests</w:t>
      </w:r>
      <w:r w:rsidR="00880591">
        <w:rPr>
          <w:sz w:val="24"/>
          <w:szCs w:val="24"/>
        </w:rPr>
        <w:t>:</w:t>
      </w:r>
    </w:p>
    <w:p w14:paraId="64F301AE" w14:textId="2C7FC22E" w:rsidR="00EE39CA" w:rsidRDefault="00BC1A23" w:rsidP="001C061B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71606C">
        <w:rPr>
          <w:sz w:val="24"/>
          <w:szCs w:val="24"/>
        </w:rPr>
        <w:t>Officer Kyle Scott</w:t>
      </w:r>
      <w:r w:rsidR="00FE04E2">
        <w:rPr>
          <w:sz w:val="24"/>
          <w:szCs w:val="24"/>
        </w:rPr>
        <w:t xml:space="preserve"> </w:t>
      </w:r>
      <w:r w:rsidR="00F01F88">
        <w:rPr>
          <w:sz w:val="24"/>
          <w:szCs w:val="24"/>
        </w:rPr>
        <w:t>-</w:t>
      </w:r>
      <w:r w:rsidR="00FE04E2">
        <w:rPr>
          <w:sz w:val="24"/>
          <w:szCs w:val="24"/>
        </w:rPr>
        <w:t>-</w:t>
      </w:r>
      <w:r w:rsidR="0071606C">
        <w:rPr>
          <w:sz w:val="24"/>
          <w:szCs w:val="24"/>
        </w:rPr>
        <w:t xml:space="preserve"> Caribou PD</w:t>
      </w:r>
    </w:p>
    <w:p w14:paraId="73C3FE92" w14:textId="5BBE5C6D" w:rsidR="00F01F88" w:rsidRDefault="00F01F88" w:rsidP="001C061B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Chief Timothy Sheehan</w:t>
      </w:r>
      <w:r w:rsidR="00FE04E2">
        <w:rPr>
          <w:sz w:val="24"/>
          <w:szCs w:val="24"/>
        </w:rPr>
        <w:t xml:space="preserve"> -- South Portland PD</w:t>
      </w:r>
    </w:p>
    <w:p w14:paraId="30ECA075" w14:textId="592B3644" w:rsidR="00FE04E2" w:rsidRDefault="00FE04E2" w:rsidP="001C061B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</w:t>
      </w:r>
      <w:r w:rsidR="00BA5535">
        <w:rPr>
          <w:sz w:val="24"/>
          <w:szCs w:val="24"/>
        </w:rPr>
        <w:t>Deputy Tyler Leach – Cumberland County SO</w:t>
      </w:r>
    </w:p>
    <w:p w14:paraId="69CDB700" w14:textId="45FC5FD6" w:rsidR="00BA5535" w:rsidRDefault="00BA5535" w:rsidP="001C061B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Chief Todd Hand </w:t>
      </w:r>
      <w:r w:rsidR="00EF5E2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F5E26">
        <w:rPr>
          <w:sz w:val="24"/>
          <w:szCs w:val="24"/>
        </w:rPr>
        <w:t>Machias PD</w:t>
      </w:r>
    </w:p>
    <w:p w14:paraId="3A840F98" w14:textId="77777777" w:rsidR="00BB36C1" w:rsidRPr="00786A16" w:rsidRDefault="00BB36C1" w:rsidP="00BC1A23">
      <w:pPr>
        <w:tabs>
          <w:tab w:val="left" w:pos="1080"/>
        </w:tabs>
        <w:rPr>
          <w:sz w:val="24"/>
          <w:szCs w:val="24"/>
        </w:rPr>
      </w:pPr>
    </w:p>
    <w:p w14:paraId="775710C2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Law Enforcement Training Program </w:t>
      </w:r>
      <w:r w:rsidR="0049767E">
        <w:rPr>
          <w:sz w:val="24"/>
          <w:szCs w:val="24"/>
        </w:rPr>
        <w:t>Extension</w:t>
      </w:r>
      <w:r w:rsidR="00880591">
        <w:rPr>
          <w:sz w:val="24"/>
          <w:szCs w:val="24"/>
        </w:rPr>
        <w:t xml:space="preserve"> Requests:</w:t>
      </w:r>
    </w:p>
    <w:p w14:paraId="5DD14EB6" w14:textId="25CA0101" w:rsidR="00377F54" w:rsidRDefault="00880591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B93276">
        <w:rPr>
          <w:sz w:val="24"/>
          <w:szCs w:val="24"/>
        </w:rPr>
        <w:t>See handout.</w:t>
      </w:r>
    </w:p>
    <w:p w14:paraId="41C5877D" w14:textId="77777777" w:rsidR="00147421" w:rsidRPr="00FC0607" w:rsidRDefault="00FE77E5" w:rsidP="00BC1A23">
      <w:pPr>
        <w:tabs>
          <w:tab w:val="left" w:pos="1080"/>
        </w:tabs>
        <w:rPr>
          <w:sz w:val="24"/>
          <w:szCs w:val="24"/>
        </w:rPr>
      </w:pP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</w:p>
    <w:p w14:paraId="51EBAB6A" w14:textId="77777777" w:rsidR="00880591" w:rsidRDefault="00871EC6" w:rsidP="0014742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487">
        <w:rPr>
          <w:sz w:val="24"/>
          <w:szCs w:val="24"/>
        </w:rPr>
        <w:tab/>
      </w:r>
      <w:r w:rsidR="00AE4A95">
        <w:rPr>
          <w:sz w:val="24"/>
          <w:szCs w:val="24"/>
        </w:rPr>
        <w:t>C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Waiver Requests</w:t>
      </w:r>
      <w:r w:rsidR="0049767E">
        <w:rPr>
          <w:sz w:val="24"/>
          <w:szCs w:val="24"/>
        </w:rPr>
        <w:t>:</w:t>
      </w:r>
    </w:p>
    <w:p w14:paraId="1F39CBCB" w14:textId="4382376A" w:rsidR="006E419C" w:rsidRPr="00AC366B" w:rsidRDefault="00880591" w:rsidP="0023508A">
      <w:pPr>
        <w:tabs>
          <w:tab w:val="left" w:pos="10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23508A">
        <w:rPr>
          <w:sz w:val="24"/>
          <w:szCs w:val="24"/>
        </w:rPr>
        <w:t>None at this time</w:t>
      </w:r>
      <w:r w:rsidR="00161F95">
        <w:rPr>
          <w:sz w:val="24"/>
          <w:szCs w:val="24"/>
        </w:rPr>
        <w:t>.</w:t>
      </w:r>
    </w:p>
    <w:p w14:paraId="1BE040D6" w14:textId="77777777" w:rsidR="00880591" w:rsidRDefault="00880591" w:rsidP="00880591">
      <w:pPr>
        <w:tabs>
          <w:tab w:val="left" w:pos="1080"/>
        </w:tabs>
        <w:rPr>
          <w:sz w:val="24"/>
          <w:szCs w:val="24"/>
        </w:rPr>
      </w:pPr>
    </w:p>
    <w:p w14:paraId="05240B11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D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</w:t>
      </w:r>
      <w:r w:rsidR="0049767E">
        <w:rPr>
          <w:sz w:val="24"/>
          <w:szCs w:val="24"/>
        </w:rPr>
        <w:t>Extension Requests:</w:t>
      </w:r>
    </w:p>
    <w:p w14:paraId="52C93CED" w14:textId="098B120A" w:rsidR="00A65CF3" w:rsidRDefault="00880591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C762A9">
        <w:rPr>
          <w:sz w:val="24"/>
          <w:szCs w:val="24"/>
        </w:rPr>
        <w:t>None at this time.</w:t>
      </w:r>
    </w:p>
    <w:p w14:paraId="0D334151" w14:textId="77777777" w:rsidR="00922E0C" w:rsidRDefault="00922E0C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5D8584" w14:textId="77777777" w:rsidR="00752E0E" w:rsidRDefault="00752E0E" w:rsidP="00752E0E">
      <w:pPr>
        <w:ind w:left="1080"/>
        <w:rPr>
          <w:sz w:val="24"/>
          <w:szCs w:val="24"/>
        </w:rPr>
      </w:pPr>
      <w:r>
        <w:rPr>
          <w:sz w:val="24"/>
          <w:szCs w:val="24"/>
        </w:rPr>
        <w:t>E.</w:t>
      </w:r>
      <w:r w:rsidRPr="00BC1A23">
        <w:rPr>
          <w:sz w:val="24"/>
          <w:szCs w:val="24"/>
        </w:rPr>
        <w:tab/>
      </w:r>
      <w:r w:rsidR="00AE08C7">
        <w:rPr>
          <w:sz w:val="24"/>
          <w:szCs w:val="24"/>
        </w:rPr>
        <w:t>Law Enforcement Preservice Program Waiver</w:t>
      </w:r>
      <w:r>
        <w:rPr>
          <w:sz w:val="24"/>
          <w:szCs w:val="24"/>
        </w:rPr>
        <w:t xml:space="preserve"> Requests:</w:t>
      </w:r>
    </w:p>
    <w:p w14:paraId="0F17F23B" w14:textId="38646E84" w:rsidR="00347C37" w:rsidRDefault="003035C1" w:rsidP="0030667F">
      <w:pPr>
        <w:ind w:right="-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11041">
        <w:rPr>
          <w:sz w:val="24"/>
          <w:szCs w:val="24"/>
        </w:rPr>
        <w:t xml:space="preserve">. </w:t>
      </w:r>
      <w:r w:rsidR="00BC0C70">
        <w:rPr>
          <w:sz w:val="24"/>
          <w:szCs w:val="24"/>
        </w:rPr>
        <w:t xml:space="preserve">Officer </w:t>
      </w:r>
      <w:r w:rsidR="0028258F">
        <w:rPr>
          <w:sz w:val="24"/>
          <w:szCs w:val="24"/>
        </w:rPr>
        <w:t>Phillippe Tessier – Damariscotta PD</w:t>
      </w:r>
    </w:p>
    <w:p w14:paraId="4CB40F63" w14:textId="77777777" w:rsidR="00EF5E26" w:rsidRDefault="00EF5E26" w:rsidP="0030667F">
      <w:pPr>
        <w:ind w:right="-450"/>
      </w:pPr>
    </w:p>
    <w:p w14:paraId="601B17AD" w14:textId="48D60A51" w:rsidR="00C11041" w:rsidRPr="00C11041" w:rsidRDefault="00C11041" w:rsidP="00166FC2">
      <w:pPr>
        <w:ind w:right="-450"/>
        <w:rPr>
          <w:sz w:val="24"/>
          <w:szCs w:val="24"/>
        </w:rPr>
      </w:pPr>
    </w:p>
    <w:p w14:paraId="4A34BBFC" w14:textId="77777777" w:rsidR="00927B1D" w:rsidRPr="00C11041" w:rsidRDefault="00927B1D" w:rsidP="00927B1D">
      <w:pPr>
        <w:rPr>
          <w:sz w:val="24"/>
          <w:szCs w:val="24"/>
        </w:rPr>
      </w:pPr>
    </w:p>
    <w:p w14:paraId="2F24FB91" w14:textId="64592030" w:rsidR="0049767E" w:rsidRDefault="00CF1075" w:rsidP="00927B1D">
      <w:pPr>
        <w:ind w:left="720"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G.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Part-time Law Enforcement Officer 1040 Hour Extension Requests:</w:t>
      </w:r>
    </w:p>
    <w:p w14:paraId="4FD8047C" w14:textId="558C76E6" w:rsidR="00350721" w:rsidRDefault="0049767E" w:rsidP="001D6939">
      <w:pPr>
        <w:tabs>
          <w:tab w:val="left" w:pos="1080"/>
        </w:tabs>
        <w:ind w:right="-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FB6B14">
        <w:rPr>
          <w:sz w:val="24"/>
          <w:szCs w:val="24"/>
        </w:rPr>
        <w:t xml:space="preserve">Officer </w:t>
      </w:r>
      <w:r w:rsidR="009406AF">
        <w:rPr>
          <w:sz w:val="24"/>
          <w:szCs w:val="24"/>
        </w:rPr>
        <w:t>Luke Toomey – Limestone PD</w:t>
      </w:r>
    </w:p>
    <w:p w14:paraId="2397ECFC" w14:textId="77777777" w:rsidR="00B74C6C" w:rsidRPr="00C510C4" w:rsidRDefault="00B74C6C" w:rsidP="001D6939">
      <w:pPr>
        <w:tabs>
          <w:tab w:val="left" w:pos="1080"/>
        </w:tabs>
        <w:ind w:right="-270"/>
        <w:rPr>
          <w:sz w:val="24"/>
          <w:szCs w:val="24"/>
        </w:rPr>
      </w:pPr>
    </w:p>
    <w:p w14:paraId="4BDFE809" w14:textId="77777777" w:rsidR="007773F5" w:rsidRDefault="007773F5" w:rsidP="0049767E">
      <w:pPr>
        <w:ind w:left="1080"/>
        <w:rPr>
          <w:sz w:val="24"/>
          <w:szCs w:val="24"/>
        </w:rPr>
      </w:pPr>
    </w:p>
    <w:p w14:paraId="65739BB0" w14:textId="41FE2667" w:rsidR="0049767E" w:rsidRDefault="00CF1075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>H.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Course Certification Requests:</w:t>
      </w:r>
      <w:r w:rsidR="00D4389E">
        <w:rPr>
          <w:sz w:val="24"/>
          <w:szCs w:val="24"/>
        </w:rPr>
        <w:t xml:space="preserve"> </w:t>
      </w:r>
    </w:p>
    <w:p w14:paraId="4E140918" w14:textId="31F3088B" w:rsidR="00677E5A" w:rsidRDefault="00677E5A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1.  None at this time.</w:t>
      </w:r>
    </w:p>
    <w:p w14:paraId="539B7C7C" w14:textId="77777777" w:rsidR="00200204" w:rsidRDefault="00200204" w:rsidP="0049767E">
      <w:pPr>
        <w:ind w:left="1080"/>
        <w:rPr>
          <w:sz w:val="24"/>
          <w:szCs w:val="24"/>
        </w:rPr>
      </w:pPr>
    </w:p>
    <w:p w14:paraId="491252D2" w14:textId="561759C7" w:rsidR="00377097" w:rsidRPr="000F7806" w:rsidRDefault="00D252CF" w:rsidP="000F7806">
      <w:pPr>
        <w:pStyle w:val="ListParagraph"/>
        <w:numPr>
          <w:ilvl w:val="0"/>
          <w:numId w:val="12"/>
        </w:numPr>
        <w:ind w:left="1440" w:hanging="360"/>
        <w:rPr>
          <w:sz w:val="24"/>
          <w:szCs w:val="24"/>
        </w:rPr>
      </w:pPr>
      <w:r w:rsidRPr="000F7806">
        <w:rPr>
          <w:sz w:val="24"/>
          <w:szCs w:val="24"/>
        </w:rPr>
        <w:t xml:space="preserve">Course/Program </w:t>
      </w:r>
      <w:r w:rsidR="00200204" w:rsidRPr="000F7806">
        <w:rPr>
          <w:sz w:val="24"/>
          <w:szCs w:val="24"/>
        </w:rPr>
        <w:t xml:space="preserve">completion Certifications issued </w:t>
      </w:r>
      <w:r w:rsidR="00304142" w:rsidRPr="000F7806">
        <w:rPr>
          <w:sz w:val="24"/>
          <w:szCs w:val="24"/>
        </w:rPr>
        <w:t>By the Director.</w:t>
      </w:r>
    </w:p>
    <w:p w14:paraId="029A2C0B" w14:textId="6B6E1FAF" w:rsidR="00304142" w:rsidRDefault="005D21E7" w:rsidP="005D21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See handout</w:t>
      </w:r>
      <w:r w:rsidR="0017046A">
        <w:rPr>
          <w:sz w:val="24"/>
          <w:szCs w:val="24"/>
        </w:rPr>
        <w:t>.</w:t>
      </w:r>
    </w:p>
    <w:p w14:paraId="7AC27102" w14:textId="31496C9D" w:rsidR="00460D3F" w:rsidRDefault="00460D3F" w:rsidP="00460D3F">
      <w:pPr>
        <w:rPr>
          <w:sz w:val="24"/>
          <w:szCs w:val="24"/>
        </w:rPr>
      </w:pPr>
    </w:p>
    <w:p w14:paraId="73EF19CA" w14:textId="2CBC4D7A" w:rsidR="00C0619B" w:rsidRPr="00820445" w:rsidRDefault="00460D3F" w:rsidP="00460D3F">
      <w:pPr>
        <w:ind w:left="1080"/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</w:r>
      <w:r w:rsidR="0049767E">
        <w:rPr>
          <w:sz w:val="24"/>
          <w:szCs w:val="24"/>
        </w:rPr>
        <w:t>COMMITTEE REPORTS:</w:t>
      </w:r>
    </w:p>
    <w:p w14:paraId="36BD5019" w14:textId="77777777" w:rsidR="00C0619B" w:rsidRDefault="0049767E" w:rsidP="000F7806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Complaint Committee Report: </w:t>
      </w:r>
      <w:r w:rsidR="001D70AE">
        <w:rPr>
          <w:sz w:val="24"/>
          <w:szCs w:val="24"/>
        </w:rPr>
        <w:t>Mr. Thomas P. Peter</w:t>
      </w:r>
      <w:r w:rsidR="000942D8">
        <w:rPr>
          <w:sz w:val="24"/>
          <w:szCs w:val="24"/>
        </w:rPr>
        <w:t>s</w:t>
      </w:r>
      <w:r w:rsidR="001D70AE">
        <w:rPr>
          <w:sz w:val="24"/>
          <w:szCs w:val="24"/>
        </w:rPr>
        <w:t>, Esq.</w:t>
      </w:r>
    </w:p>
    <w:p w14:paraId="17B69059" w14:textId="77777777" w:rsidR="00820445" w:rsidRDefault="002C3C7D" w:rsidP="000F7806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Administrative Rules Committee: </w:t>
      </w:r>
      <w:r w:rsidR="00A825DC">
        <w:rPr>
          <w:sz w:val="24"/>
          <w:szCs w:val="24"/>
        </w:rPr>
        <w:t>Mr. Richard Davis</w:t>
      </w:r>
    </w:p>
    <w:p w14:paraId="51CC61D3" w14:textId="77777777" w:rsidR="002C3C7D" w:rsidRDefault="002C3C7D" w:rsidP="000F7806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Law Enforcement Training Committee: Sergeant Lincoln Ryder</w:t>
      </w:r>
    </w:p>
    <w:p w14:paraId="28D1BE09" w14:textId="77777777" w:rsidR="002C3C7D" w:rsidRDefault="002C3C7D" w:rsidP="000F7806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Corrections Training Committee: </w:t>
      </w:r>
      <w:r w:rsidR="00A825DC">
        <w:rPr>
          <w:sz w:val="24"/>
          <w:szCs w:val="24"/>
        </w:rPr>
        <w:t>Mr. Levon Travis</w:t>
      </w:r>
    </w:p>
    <w:p w14:paraId="117425B5" w14:textId="77777777" w:rsidR="002C3C7D" w:rsidRDefault="002C3C7D" w:rsidP="000F7806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Policy Standards Committee: </w:t>
      </w:r>
      <w:r w:rsidR="002C4B16">
        <w:rPr>
          <w:sz w:val="24"/>
          <w:szCs w:val="24"/>
        </w:rPr>
        <w:t>C</w:t>
      </w:r>
      <w:r>
        <w:rPr>
          <w:sz w:val="24"/>
          <w:szCs w:val="24"/>
        </w:rPr>
        <w:t>hief Charles J. Rumsey IV</w:t>
      </w:r>
    </w:p>
    <w:p w14:paraId="2FD73A57" w14:textId="77777777" w:rsidR="00820445" w:rsidRPr="00EA3FA1" w:rsidRDefault="00820445" w:rsidP="00EA3FA1">
      <w:pPr>
        <w:ind w:left="1440"/>
        <w:rPr>
          <w:sz w:val="24"/>
          <w:szCs w:val="24"/>
        </w:rPr>
      </w:pPr>
    </w:p>
    <w:p w14:paraId="6EE5EE2D" w14:textId="77777777" w:rsidR="002C3C7D" w:rsidRDefault="002C3C7D" w:rsidP="000F780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REPORT FROM THE BOARD CHAIR: Chair Brian R. Pellerin</w:t>
      </w:r>
    </w:p>
    <w:p w14:paraId="05EF14A2" w14:textId="77777777" w:rsidR="002C3C7D" w:rsidRDefault="002C3C7D" w:rsidP="002C3C7D">
      <w:pPr>
        <w:ind w:left="720"/>
        <w:rPr>
          <w:sz w:val="24"/>
          <w:szCs w:val="24"/>
        </w:rPr>
      </w:pPr>
    </w:p>
    <w:p w14:paraId="3FF74E10" w14:textId="7C365C87" w:rsidR="002C3C7D" w:rsidRDefault="002C3C7D" w:rsidP="000F780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REPORT FROM THE DIRECTOR: Director </w:t>
      </w:r>
      <w:r w:rsidR="00751FFE">
        <w:rPr>
          <w:sz w:val="24"/>
          <w:szCs w:val="24"/>
        </w:rPr>
        <w:t>Richard R. Desjardins</w:t>
      </w:r>
    </w:p>
    <w:p w14:paraId="0D7A9308" w14:textId="77777777" w:rsidR="002C3C7D" w:rsidRDefault="002C3C7D" w:rsidP="002C3C7D">
      <w:pPr>
        <w:pStyle w:val="ListParagraph"/>
        <w:rPr>
          <w:sz w:val="24"/>
          <w:szCs w:val="24"/>
        </w:rPr>
      </w:pPr>
    </w:p>
    <w:p w14:paraId="32675DDE" w14:textId="68ECE9AE" w:rsidR="002C3C7D" w:rsidRDefault="002C3C7D" w:rsidP="000F780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OLD BUSINESS:</w:t>
      </w:r>
      <w:r w:rsidR="008F0EE1">
        <w:rPr>
          <w:sz w:val="24"/>
          <w:szCs w:val="24"/>
        </w:rPr>
        <w:t xml:space="preserve"> 38</w:t>
      </w:r>
      <w:r w:rsidR="008F0EE1" w:rsidRPr="008F0EE1">
        <w:rPr>
          <w:sz w:val="24"/>
          <w:szCs w:val="24"/>
          <w:vertAlign w:val="superscript"/>
        </w:rPr>
        <w:t>th</w:t>
      </w:r>
      <w:r w:rsidR="008F0EE1">
        <w:rPr>
          <w:sz w:val="24"/>
          <w:szCs w:val="24"/>
        </w:rPr>
        <w:t xml:space="preserve"> BLETP progress </w:t>
      </w:r>
      <w:r w:rsidR="005D14E7">
        <w:rPr>
          <w:sz w:val="24"/>
          <w:szCs w:val="24"/>
        </w:rPr>
        <w:t>report</w:t>
      </w:r>
    </w:p>
    <w:p w14:paraId="0C85A253" w14:textId="77777777" w:rsidR="00F97705" w:rsidRDefault="00F97705" w:rsidP="00F97705">
      <w:pPr>
        <w:pStyle w:val="ListParagraph"/>
        <w:rPr>
          <w:sz w:val="24"/>
          <w:szCs w:val="24"/>
        </w:rPr>
      </w:pPr>
    </w:p>
    <w:p w14:paraId="4C87B05C" w14:textId="77777777" w:rsidR="00F97705" w:rsidRDefault="00F97705" w:rsidP="00F97705">
      <w:pPr>
        <w:ind w:left="720"/>
        <w:rPr>
          <w:sz w:val="24"/>
          <w:szCs w:val="24"/>
        </w:rPr>
      </w:pPr>
    </w:p>
    <w:p w14:paraId="1645FEE3" w14:textId="77777777" w:rsidR="002C3C7D" w:rsidRDefault="002C3C7D" w:rsidP="000F780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16235E99" w14:textId="221D08CD" w:rsidR="005D1CF0" w:rsidRDefault="00AA03E5" w:rsidP="000F7806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14:paraId="4EE77764" w14:textId="7444FF50" w:rsidR="00AA03E5" w:rsidRDefault="006E0758" w:rsidP="000F7806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2021 </w:t>
      </w:r>
      <w:r w:rsidR="00A30993">
        <w:rPr>
          <w:sz w:val="24"/>
          <w:szCs w:val="24"/>
        </w:rPr>
        <w:t>Recommended Corrections Training for 2021</w:t>
      </w:r>
      <w:r w:rsidR="00FC1152">
        <w:rPr>
          <w:sz w:val="24"/>
          <w:szCs w:val="24"/>
        </w:rPr>
        <w:t xml:space="preserve"> (Rosalie Morin)</w:t>
      </w:r>
    </w:p>
    <w:p w14:paraId="32249244" w14:textId="61FADA07" w:rsidR="008E58AA" w:rsidRPr="00557B06" w:rsidRDefault="008E58AA" w:rsidP="00065C1D">
      <w:pPr>
        <w:pStyle w:val="ListParagraph"/>
        <w:ind w:left="1440" w:right="-810"/>
        <w:rPr>
          <w:sz w:val="24"/>
          <w:szCs w:val="24"/>
        </w:rPr>
      </w:pPr>
    </w:p>
    <w:p w14:paraId="201B061F" w14:textId="77777777" w:rsidR="00820445" w:rsidRPr="00820445" w:rsidRDefault="00820445" w:rsidP="000F780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47C68B88" w14:textId="77777777" w:rsidR="00B56A4F" w:rsidRPr="00710B59" w:rsidRDefault="00B56A4F" w:rsidP="00DF4A76">
      <w:pPr>
        <w:ind w:right="-450" w:firstLine="720"/>
        <w:rPr>
          <w:sz w:val="22"/>
          <w:szCs w:val="22"/>
        </w:rPr>
      </w:pPr>
    </w:p>
    <w:p w14:paraId="26E3CA0F" w14:textId="77777777" w:rsidR="00144405" w:rsidRPr="00710B59" w:rsidRDefault="00144405" w:rsidP="00DF4A76">
      <w:pPr>
        <w:pStyle w:val="DefaultText1"/>
        <w:ind w:right="-450"/>
        <w:rPr>
          <w:sz w:val="22"/>
          <w:szCs w:val="22"/>
        </w:rPr>
      </w:pPr>
    </w:p>
    <w:p w14:paraId="0BCB5946" w14:textId="77777777" w:rsidR="00AF492A" w:rsidRPr="00710B59" w:rsidRDefault="00AF492A" w:rsidP="00C00CEA">
      <w:pPr>
        <w:pStyle w:val="DefaultText"/>
        <w:ind w:left="720" w:hanging="720"/>
        <w:rPr>
          <w:b/>
          <w:sz w:val="22"/>
          <w:szCs w:val="22"/>
          <w:u w:val="single"/>
        </w:rPr>
      </w:pPr>
      <w:r w:rsidRPr="00710B59">
        <w:rPr>
          <w:sz w:val="22"/>
          <w:szCs w:val="22"/>
        </w:rPr>
        <w:tab/>
      </w:r>
    </w:p>
    <w:sectPr w:rsidR="00AF492A" w:rsidRPr="00710B59" w:rsidSect="00871EC6">
      <w:headerReference w:type="even" r:id="rId11"/>
      <w:headerReference w:type="default" r:id="rId12"/>
      <w:footerReference w:type="first" r:id="rId13"/>
      <w:pgSz w:w="12240" w:h="15840"/>
      <w:pgMar w:top="1440" w:right="126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5BD4D" w14:textId="77777777" w:rsidR="00CF1ACE" w:rsidRDefault="00CF1ACE">
      <w:r>
        <w:separator/>
      </w:r>
    </w:p>
  </w:endnote>
  <w:endnote w:type="continuationSeparator" w:id="0">
    <w:p w14:paraId="1C7EB65A" w14:textId="77777777" w:rsidR="00CF1ACE" w:rsidRDefault="00CF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BE13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5FB5B9DD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36C7B" w14:textId="77777777" w:rsidR="00CF1ACE" w:rsidRDefault="00CF1ACE">
      <w:r>
        <w:separator/>
      </w:r>
    </w:p>
  </w:footnote>
  <w:footnote w:type="continuationSeparator" w:id="0">
    <w:p w14:paraId="69AB9C1A" w14:textId="77777777" w:rsidR="00CF1ACE" w:rsidRDefault="00CF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C7FF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33DCE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A4F6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5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6744AF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224E"/>
    <w:multiLevelType w:val="hybridMultilevel"/>
    <w:tmpl w:val="2EE8CFF4"/>
    <w:lvl w:ilvl="0" w:tplc="8FCAC1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D95470"/>
    <w:multiLevelType w:val="hybridMultilevel"/>
    <w:tmpl w:val="EB7223A4"/>
    <w:lvl w:ilvl="0" w:tplc="4648AC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8F69BC"/>
    <w:multiLevelType w:val="hybridMultilevel"/>
    <w:tmpl w:val="9C0E759C"/>
    <w:lvl w:ilvl="0" w:tplc="33523F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438F5"/>
    <w:multiLevelType w:val="hybridMultilevel"/>
    <w:tmpl w:val="FAA059A0"/>
    <w:lvl w:ilvl="0" w:tplc="DA429E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491385"/>
    <w:multiLevelType w:val="hybridMultilevel"/>
    <w:tmpl w:val="CDE8BE5E"/>
    <w:lvl w:ilvl="0" w:tplc="C0B222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ED592A"/>
    <w:multiLevelType w:val="hybridMultilevel"/>
    <w:tmpl w:val="CA2CB040"/>
    <w:lvl w:ilvl="0" w:tplc="8A58F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306913"/>
    <w:multiLevelType w:val="hybridMultilevel"/>
    <w:tmpl w:val="DC0C5982"/>
    <w:lvl w:ilvl="0" w:tplc="6532B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DB0D77"/>
    <w:multiLevelType w:val="hybridMultilevel"/>
    <w:tmpl w:val="9D567A08"/>
    <w:lvl w:ilvl="0" w:tplc="E36647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D058D5"/>
    <w:multiLevelType w:val="hybridMultilevel"/>
    <w:tmpl w:val="D7FC93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4563D"/>
    <w:multiLevelType w:val="hybridMultilevel"/>
    <w:tmpl w:val="AE72C19C"/>
    <w:lvl w:ilvl="0" w:tplc="759E8B4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74"/>
    <w:rsid w:val="00000AF0"/>
    <w:rsid w:val="00000C92"/>
    <w:rsid w:val="0000331D"/>
    <w:rsid w:val="00004D5A"/>
    <w:rsid w:val="0001089B"/>
    <w:rsid w:val="00013AEF"/>
    <w:rsid w:val="00014951"/>
    <w:rsid w:val="00015F2D"/>
    <w:rsid w:val="000167B5"/>
    <w:rsid w:val="00020B90"/>
    <w:rsid w:val="00023F62"/>
    <w:rsid w:val="000256B7"/>
    <w:rsid w:val="00026DDD"/>
    <w:rsid w:val="00031F98"/>
    <w:rsid w:val="000330E4"/>
    <w:rsid w:val="000333A8"/>
    <w:rsid w:val="00042893"/>
    <w:rsid w:val="00042A4A"/>
    <w:rsid w:val="00046E38"/>
    <w:rsid w:val="00050641"/>
    <w:rsid w:val="000513FE"/>
    <w:rsid w:val="00052062"/>
    <w:rsid w:val="0005672B"/>
    <w:rsid w:val="000617C8"/>
    <w:rsid w:val="000625FE"/>
    <w:rsid w:val="00062B91"/>
    <w:rsid w:val="0006309B"/>
    <w:rsid w:val="00064ECE"/>
    <w:rsid w:val="00065C1D"/>
    <w:rsid w:val="00067248"/>
    <w:rsid w:val="000703B1"/>
    <w:rsid w:val="00073564"/>
    <w:rsid w:val="000735D3"/>
    <w:rsid w:val="00075DD2"/>
    <w:rsid w:val="00082D86"/>
    <w:rsid w:val="00085100"/>
    <w:rsid w:val="00090BC3"/>
    <w:rsid w:val="000942D8"/>
    <w:rsid w:val="000A31E8"/>
    <w:rsid w:val="000A3862"/>
    <w:rsid w:val="000A7440"/>
    <w:rsid w:val="000A79D4"/>
    <w:rsid w:val="000A7C9F"/>
    <w:rsid w:val="000B07D7"/>
    <w:rsid w:val="000B4D48"/>
    <w:rsid w:val="000B5166"/>
    <w:rsid w:val="000B76AD"/>
    <w:rsid w:val="000C0071"/>
    <w:rsid w:val="000C330E"/>
    <w:rsid w:val="000D6796"/>
    <w:rsid w:val="000E7DEA"/>
    <w:rsid w:val="000F1382"/>
    <w:rsid w:val="000F7806"/>
    <w:rsid w:val="00104401"/>
    <w:rsid w:val="00104EB3"/>
    <w:rsid w:val="00104F7C"/>
    <w:rsid w:val="00110E8B"/>
    <w:rsid w:val="00112113"/>
    <w:rsid w:val="001139BB"/>
    <w:rsid w:val="00122328"/>
    <w:rsid w:val="0012335D"/>
    <w:rsid w:val="00124764"/>
    <w:rsid w:val="00126C22"/>
    <w:rsid w:val="0013003C"/>
    <w:rsid w:val="00140E50"/>
    <w:rsid w:val="001434F7"/>
    <w:rsid w:val="00144405"/>
    <w:rsid w:val="00144718"/>
    <w:rsid w:val="00145AA2"/>
    <w:rsid w:val="00147421"/>
    <w:rsid w:val="00161F95"/>
    <w:rsid w:val="001657ED"/>
    <w:rsid w:val="00166A81"/>
    <w:rsid w:val="00166FC2"/>
    <w:rsid w:val="0017046A"/>
    <w:rsid w:val="001712FE"/>
    <w:rsid w:val="00173094"/>
    <w:rsid w:val="00181DAA"/>
    <w:rsid w:val="00183B42"/>
    <w:rsid w:val="00185D23"/>
    <w:rsid w:val="00190CCF"/>
    <w:rsid w:val="001916FD"/>
    <w:rsid w:val="001A2839"/>
    <w:rsid w:val="001A5C0E"/>
    <w:rsid w:val="001B1D50"/>
    <w:rsid w:val="001B55ED"/>
    <w:rsid w:val="001C061B"/>
    <w:rsid w:val="001C0A08"/>
    <w:rsid w:val="001C7DB0"/>
    <w:rsid w:val="001D072A"/>
    <w:rsid w:val="001D3ABC"/>
    <w:rsid w:val="001D4657"/>
    <w:rsid w:val="001D6939"/>
    <w:rsid w:val="001D70AE"/>
    <w:rsid w:val="001E09C9"/>
    <w:rsid w:val="001E2EEA"/>
    <w:rsid w:val="001E5094"/>
    <w:rsid w:val="001F38D3"/>
    <w:rsid w:val="001F41EC"/>
    <w:rsid w:val="00200204"/>
    <w:rsid w:val="002011D1"/>
    <w:rsid w:val="00201C88"/>
    <w:rsid w:val="0020522C"/>
    <w:rsid w:val="00205824"/>
    <w:rsid w:val="0021051A"/>
    <w:rsid w:val="0021293A"/>
    <w:rsid w:val="00213C55"/>
    <w:rsid w:val="0022089F"/>
    <w:rsid w:val="00221711"/>
    <w:rsid w:val="00222F59"/>
    <w:rsid w:val="00233FA0"/>
    <w:rsid w:val="0023508A"/>
    <w:rsid w:val="0024057F"/>
    <w:rsid w:val="0024092B"/>
    <w:rsid w:val="00241C24"/>
    <w:rsid w:val="00244FD1"/>
    <w:rsid w:val="00247789"/>
    <w:rsid w:val="00247FC1"/>
    <w:rsid w:val="00252F37"/>
    <w:rsid w:val="00253403"/>
    <w:rsid w:val="00255F41"/>
    <w:rsid w:val="00257C4A"/>
    <w:rsid w:val="002601D5"/>
    <w:rsid w:val="0027144A"/>
    <w:rsid w:val="00271800"/>
    <w:rsid w:val="00276AFB"/>
    <w:rsid w:val="0027702F"/>
    <w:rsid w:val="00282036"/>
    <w:rsid w:val="0028258F"/>
    <w:rsid w:val="00284BF3"/>
    <w:rsid w:val="0028712D"/>
    <w:rsid w:val="002871A3"/>
    <w:rsid w:val="00291F63"/>
    <w:rsid w:val="00295EDB"/>
    <w:rsid w:val="002A3B05"/>
    <w:rsid w:val="002A583C"/>
    <w:rsid w:val="002A589D"/>
    <w:rsid w:val="002A7B4D"/>
    <w:rsid w:val="002B5ED7"/>
    <w:rsid w:val="002C3C7D"/>
    <w:rsid w:val="002C44D7"/>
    <w:rsid w:val="002C4B16"/>
    <w:rsid w:val="002C66A2"/>
    <w:rsid w:val="002C7614"/>
    <w:rsid w:val="002D084A"/>
    <w:rsid w:val="002D215F"/>
    <w:rsid w:val="002D40AA"/>
    <w:rsid w:val="002D478D"/>
    <w:rsid w:val="002D73CE"/>
    <w:rsid w:val="002E21DE"/>
    <w:rsid w:val="002E6B6B"/>
    <w:rsid w:val="002E77CE"/>
    <w:rsid w:val="002F05D1"/>
    <w:rsid w:val="002F219D"/>
    <w:rsid w:val="002F3292"/>
    <w:rsid w:val="002F3466"/>
    <w:rsid w:val="002F72B7"/>
    <w:rsid w:val="003035C1"/>
    <w:rsid w:val="00304142"/>
    <w:rsid w:val="00304FCF"/>
    <w:rsid w:val="0030667F"/>
    <w:rsid w:val="00310487"/>
    <w:rsid w:val="00312920"/>
    <w:rsid w:val="003132D0"/>
    <w:rsid w:val="00322629"/>
    <w:rsid w:val="00323383"/>
    <w:rsid w:val="00324A5C"/>
    <w:rsid w:val="003319FA"/>
    <w:rsid w:val="00335E97"/>
    <w:rsid w:val="00336066"/>
    <w:rsid w:val="00337664"/>
    <w:rsid w:val="00342493"/>
    <w:rsid w:val="00346ABD"/>
    <w:rsid w:val="0034723E"/>
    <w:rsid w:val="00347C37"/>
    <w:rsid w:val="003505CF"/>
    <w:rsid w:val="00350721"/>
    <w:rsid w:val="00350A89"/>
    <w:rsid w:val="003538EB"/>
    <w:rsid w:val="00354416"/>
    <w:rsid w:val="003555D6"/>
    <w:rsid w:val="00357A96"/>
    <w:rsid w:val="00361A74"/>
    <w:rsid w:val="003755DD"/>
    <w:rsid w:val="00377097"/>
    <w:rsid w:val="00377F54"/>
    <w:rsid w:val="00382B97"/>
    <w:rsid w:val="003854D3"/>
    <w:rsid w:val="0039330A"/>
    <w:rsid w:val="003943B0"/>
    <w:rsid w:val="003A326C"/>
    <w:rsid w:val="003A3CF9"/>
    <w:rsid w:val="003A45A8"/>
    <w:rsid w:val="003A503E"/>
    <w:rsid w:val="003A523A"/>
    <w:rsid w:val="003A574A"/>
    <w:rsid w:val="003A6AC3"/>
    <w:rsid w:val="003B0427"/>
    <w:rsid w:val="003B153A"/>
    <w:rsid w:val="003B53FF"/>
    <w:rsid w:val="003B5465"/>
    <w:rsid w:val="003B5532"/>
    <w:rsid w:val="003B56A0"/>
    <w:rsid w:val="003B5E75"/>
    <w:rsid w:val="003B6DFC"/>
    <w:rsid w:val="003C0606"/>
    <w:rsid w:val="003C1E3B"/>
    <w:rsid w:val="003D4C20"/>
    <w:rsid w:val="003D4E80"/>
    <w:rsid w:val="003E2307"/>
    <w:rsid w:val="003F0225"/>
    <w:rsid w:val="003F0317"/>
    <w:rsid w:val="003F0EF4"/>
    <w:rsid w:val="003F5152"/>
    <w:rsid w:val="003F5A91"/>
    <w:rsid w:val="003F66A6"/>
    <w:rsid w:val="00401054"/>
    <w:rsid w:val="00402838"/>
    <w:rsid w:val="00412D12"/>
    <w:rsid w:val="004133F0"/>
    <w:rsid w:val="00415C89"/>
    <w:rsid w:val="004161D8"/>
    <w:rsid w:val="004202CC"/>
    <w:rsid w:val="004209B0"/>
    <w:rsid w:val="004238EE"/>
    <w:rsid w:val="004260BC"/>
    <w:rsid w:val="00427E93"/>
    <w:rsid w:val="00431C7D"/>
    <w:rsid w:val="00444950"/>
    <w:rsid w:val="0044536E"/>
    <w:rsid w:val="004552B8"/>
    <w:rsid w:val="00455F91"/>
    <w:rsid w:val="00460D3F"/>
    <w:rsid w:val="00463731"/>
    <w:rsid w:val="00463D44"/>
    <w:rsid w:val="00464558"/>
    <w:rsid w:val="00466E57"/>
    <w:rsid w:val="004705F0"/>
    <w:rsid w:val="004732A6"/>
    <w:rsid w:val="004756C4"/>
    <w:rsid w:val="00475C39"/>
    <w:rsid w:val="00482E9D"/>
    <w:rsid w:val="0048407E"/>
    <w:rsid w:val="0049446F"/>
    <w:rsid w:val="00496ACC"/>
    <w:rsid w:val="0049767E"/>
    <w:rsid w:val="004A1336"/>
    <w:rsid w:val="004A59E9"/>
    <w:rsid w:val="004A5F62"/>
    <w:rsid w:val="004B2ED2"/>
    <w:rsid w:val="004B451E"/>
    <w:rsid w:val="004B455E"/>
    <w:rsid w:val="004B5786"/>
    <w:rsid w:val="004C0412"/>
    <w:rsid w:val="004C1C2E"/>
    <w:rsid w:val="004C2C30"/>
    <w:rsid w:val="004C3688"/>
    <w:rsid w:val="004C36F5"/>
    <w:rsid w:val="004C52BE"/>
    <w:rsid w:val="004C56EC"/>
    <w:rsid w:val="004E2C64"/>
    <w:rsid w:val="004F29DC"/>
    <w:rsid w:val="004F2F64"/>
    <w:rsid w:val="004F71FB"/>
    <w:rsid w:val="00504788"/>
    <w:rsid w:val="00510848"/>
    <w:rsid w:val="00514900"/>
    <w:rsid w:val="005163FA"/>
    <w:rsid w:val="00516E86"/>
    <w:rsid w:val="00523009"/>
    <w:rsid w:val="00523146"/>
    <w:rsid w:val="005233AC"/>
    <w:rsid w:val="00524C11"/>
    <w:rsid w:val="005334DB"/>
    <w:rsid w:val="005362A9"/>
    <w:rsid w:val="00540267"/>
    <w:rsid w:val="00540821"/>
    <w:rsid w:val="0054445C"/>
    <w:rsid w:val="0055081E"/>
    <w:rsid w:val="00555B15"/>
    <w:rsid w:val="00557564"/>
    <w:rsid w:val="00557B06"/>
    <w:rsid w:val="005617EF"/>
    <w:rsid w:val="00566912"/>
    <w:rsid w:val="00567D40"/>
    <w:rsid w:val="005760BD"/>
    <w:rsid w:val="00576293"/>
    <w:rsid w:val="00582DE0"/>
    <w:rsid w:val="00582EE6"/>
    <w:rsid w:val="005837EC"/>
    <w:rsid w:val="0058436A"/>
    <w:rsid w:val="00585F73"/>
    <w:rsid w:val="0058707A"/>
    <w:rsid w:val="00587579"/>
    <w:rsid w:val="005876B2"/>
    <w:rsid w:val="0058787E"/>
    <w:rsid w:val="0059271F"/>
    <w:rsid w:val="005932A7"/>
    <w:rsid w:val="005936E8"/>
    <w:rsid w:val="00594B9D"/>
    <w:rsid w:val="00597100"/>
    <w:rsid w:val="005A3256"/>
    <w:rsid w:val="005B3B10"/>
    <w:rsid w:val="005B78B8"/>
    <w:rsid w:val="005C0CED"/>
    <w:rsid w:val="005C2568"/>
    <w:rsid w:val="005C26B7"/>
    <w:rsid w:val="005C5487"/>
    <w:rsid w:val="005C7FFC"/>
    <w:rsid w:val="005D14E7"/>
    <w:rsid w:val="005D1CF0"/>
    <w:rsid w:val="005D21E7"/>
    <w:rsid w:val="005D32DA"/>
    <w:rsid w:val="005D70ED"/>
    <w:rsid w:val="005E3771"/>
    <w:rsid w:val="005F1553"/>
    <w:rsid w:val="0060030E"/>
    <w:rsid w:val="00605CA9"/>
    <w:rsid w:val="006142A7"/>
    <w:rsid w:val="006221F9"/>
    <w:rsid w:val="00622CEC"/>
    <w:rsid w:val="00625160"/>
    <w:rsid w:val="0063076E"/>
    <w:rsid w:val="00634DAC"/>
    <w:rsid w:val="006370B5"/>
    <w:rsid w:val="0064311F"/>
    <w:rsid w:val="00644399"/>
    <w:rsid w:val="0064717F"/>
    <w:rsid w:val="0065430F"/>
    <w:rsid w:val="0066082E"/>
    <w:rsid w:val="00661107"/>
    <w:rsid w:val="00661FE0"/>
    <w:rsid w:val="00662368"/>
    <w:rsid w:val="0066370F"/>
    <w:rsid w:val="00663C2D"/>
    <w:rsid w:val="00663F77"/>
    <w:rsid w:val="006647A1"/>
    <w:rsid w:val="0066497E"/>
    <w:rsid w:val="006659F8"/>
    <w:rsid w:val="006668D5"/>
    <w:rsid w:val="0066694B"/>
    <w:rsid w:val="006677CD"/>
    <w:rsid w:val="00671A05"/>
    <w:rsid w:val="00675BDE"/>
    <w:rsid w:val="00677E5A"/>
    <w:rsid w:val="0068056C"/>
    <w:rsid w:val="0068504D"/>
    <w:rsid w:val="006859B3"/>
    <w:rsid w:val="00691EB9"/>
    <w:rsid w:val="0069307E"/>
    <w:rsid w:val="00694EFA"/>
    <w:rsid w:val="006953C6"/>
    <w:rsid w:val="00696953"/>
    <w:rsid w:val="006A74F0"/>
    <w:rsid w:val="006C1922"/>
    <w:rsid w:val="006C3AAA"/>
    <w:rsid w:val="006C71CB"/>
    <w:rsid w:val="006D0B4D"/>
    <w:rsid w:val="006E0758"/>
    <w:rsid w:val="006E0FF7"/>
    <w:rsid w:val="006E419C"/>
    <w:rsid w:val="006E4814"/>
    <w:rsid w:val="006E69A7"/>
    <w:rsid w:val="006F07D2"/>
    <w:rsid w:val="006F1191"/>
    <w:rsid w:val="006F4E05"/>
    <w:rsid w:val="007019AC"/>
    <w:rsid w:val="0070308E"/>
    <w:rsid w:val="00704E8E"/>
    <w:rsid w:val="0070587F"/>
    <w:rsid w:val="00710B59"/>
    <w:rsid w:val="007111CD"/>
    <w:rsid w:val="007125C3"/>
    <w:rsid w:val="00713A63"/>
    <w:rsid w:val="00715706"/>
    <w:rsid w:val="0071606C"/>
    <w:rsid w:val="00716AA1"/>
    <w:rsid w:val="00717367"/>
    <w:rsid w:val="007211BF"/>
    <w:rsid w:val="00723966"/>
    <w:rsid w:val="00723FF3"/>
    <w:rsid w:val="0072786C"/>
    <w:rsid w:val="00731EDC"/>
    <w:rsid w:val="007344D0"/>
    <w:rsid w:val="00734FA7"/>
    <w:rsid w:val="00735233"/>
    <w:rsid w:val="00736FDA"/>
    <w:rsid w:val="007458DD"/>
    <w:rsid w:val="00745AF0"/>
    <w:rsid w:val="00751FFE"/>
    <w:rsid w:val="00752E0E"/>
    <w:rsid w:val="00753C55"/>
    <w:rsid w:val="00756406"/>
    <w:rsid w:val="007576B1"/>
    <w:rsid w:val="00762236"/>
    <w:rsid w:val="007622BF"/>
    <w:rsid w:val="00772ECD"/>
    <w:rsid w:val="00776C38"/>
    <w:rsid w:val="007773F5"/>
    <w:rsid w:val="0078195A"/>
    <w:rsid w:val="00782E59"/>
    <w:rsid w:val="00783232"/>
    <w:rsid w:val="00786A16"/>
    <w:rsid w:val="00787BE4"/>
    <w:rsid w:val="0079032E"/>
    <w:rsid w:val="0079508B"/>
    <w:rsid w:val="00795DF4"/>
    <w:rsid w:val="00797322"/>
    <w:rsid w:val="00797AA1"/>
    <w:rsid w:val="007A21C4"/>
    <w:rsid w:val="007A353B"/>
    <w:rsid w:val="007A4345"/>
    <w:rsid w:val="007A459B"/>
    <w:rsid w:val="007A5EBA"/>
    <w:rsid w:val="007B5153"/>
    <w:rsid w:val="007B59B8"/>
    <w:rsid w:val="007C46D5"/>
    <w:rsid w:val="007C781A"/>
    <w:rsid w:val="007D484D"/>
    <w:rsid w:val="007D5816"/>
    <w:rsid w:val="007D72BA"/>
    <w:rsid w:val="007D77A4"/>
    <w:rsid w:val="007E05BD"/>
    <w:rsid w:val="007E3121"/>
    <w:rsid w:val="007F30AF"/>
    <w:rsid w:val="0080139F"/>
    <w:rsid w:val="008104C3"/>
    <w:rsid w:val="00813280"/>
    <w:rsid w:val="00815C8C"/>
    <w:rsid w:val="00820445"/>
    <w:rsid w:val="0082409B"/>
    <w:rsid w:val="00824352"/>
    <w:rsid w:val="008249A7"/>
    <w:rsid w:val="00826543"/>
    <w:rsid w:val="0083443B"/>
    <w:rsid w:val="0083595B"/>
    <w:rsid w:val="00835CB3"/>
    <w:rsid w:val="0083641A"/>
    <w:rsid w:val="00840378"/>
    <w:rsid w:val="008429CD"/>
    <w:rsid w:val="00844660"/>
    <w:rsid w:val="008449D3"/>
    <w:rsid w:val="00846429"/>
    <w:rsid w:val="00850F8F"/>
    <w:rsid w:val="0085343A"/>
    <w:rsid w:val="00854FD2"/>
    <w:rsid w:val="00856B96"/>
    <w:rsid w:val="008571C1"/>
    <w:rsid w:val="0085769B"/>
    <w:rsid w:val="0086197F"/>
    <w:rsid w:val="00861B85"/>
    <w:rsid w:val="00862061"/>
    <w:rsid w:val="008636F2"/>
    <w:rsid w:val="00864FC8"/>
    <w:rsid w:val="00865AC2"/>
    <w:rsid w:val="00870994"/>
    <w:rsid w:val="00871EC6"/>
    <w:rsid w:val="008755CC"/>
    <w:rsid w:val="008771E7"/>
    <w:rsid w:val="00880591"/>
    <w:rsid w:val="008824DC"/>
    <w:rsid w:val="00886B1A"/>
    <w:rsid w:val="00892DC0"/>
    <w:rsid w:val="00897092"/>
    <w:rsid w:val="008A31F9"/>
    <w:rsid w:val="008A654A"/>
    <w:rsid w:val="008A6AB7"/>
    <w:rsid w:val="008A72BB"/>
    <w:rsid w:val="008B07BB"/>
    <w:rsid w:val="008B2D37"/>
    <w:rsid w:val="008C1EEB"/>
    <w:rsid w:val="008C3478"/>
    <w:rsid w:val="008D2743"/>
    <w:rsid w:val="008E1440"/>
    <w:rsid w:val="008E322D"/>
    <w:rsid w:val="008E58AA"/>
    <w:rsid w:val="008E5FDA"/>
    <w:rsid w:val="008F0E84"/>
    <w:rsid w:val="008F0EE1"/>
    <w:rsid w:val="008F29FE"/>
    <w:rsid w:val="008F6855"/>
    <w:rsid w:val="008F744B"/>
    <w:rsid w:val="00900FAD"/>
    <w:rsid w:val="0090697B"/>
    <w:rsid w:val="00910971"/>
    <w:rsid w:val="0091181F"/>
    <w:rsid w:val="009220E8"/>
    <w:rsid w:val="00922E0C"/>
    <w:rsid w:val="00923217"/>
    <w:rsid w:val="009238C5"/>
    <w:rsid w:val="00927433"/>
    <w:rsid w:val="00927B1D"/>
    <w:rsid w:val="00930D25"/>
    <w:rsid w:val="00931135"/>
    <w:rsid w:val="00931CF8"/>
    <w:rsid w:val="00935513"/>
    <w:rsid w:val="009406AF"/>
    <w:rsid w:val="0094517C"/>
    <w:rsid w:val="00945668"/>
    <w:rsid w:val="00946847"/>
    <w:rsid w:val="00950142"/>
    <w:rsid w:val="0095445A"/>
    <w:rsid w:val="0096004F"/>
    <w:rsid w:val="0096055E"/>
    <w:rsid w:val="00961168"/>
    <w:rsid w:val="00961E26"/>
    <w:rsid w:val="00967EDA"/>
    <w:rsid w:val="009720CA"/>
    <w:rsid w:val="009764A7"/>
    <w:rsid w:val="0098109A"/>
    <w:rsid w:val="00992043"/>
    <w:rsid w:val="0099445F"/>
    <w:rsid w:val="00994BAC"/>
    <w:rsid w:val="009956EE"/>
    <w:rsid w:val="009A7970"/>
    <w:rsid w:val="009B683F"/>
    <w:rsid w:val="009B7CD5"/>
    <w:rsid w:val="009C173B"/>
    <w:rsid w:val="009C1AC0"/>
    <w:rsid w:val="009C36C9"/>
    <w:rsid w:val="009D2481"/>
    <w:rsid w:val="009D6E51"/>
    <w:rsid w:val="009E0179"/>
    <w:rsid w:val="009E7D2D"/>
    <w:rsid w:val="009F009C"/>
    <w:rsid w:val="009F21B1"/>
    <w:rsid w:val="009F3C02"/>
    <w:rsid w:val="009F538F"/>
    <w:rsid w:val="009F6A72"/>
    <w:rsid w:val="00A04E7D"/>
    <w:rsid w:val="00A052A9"/>
    <w:rsid w:val="00A057FA"/>
    <w:rsid w:val="00A07453"/>
    <w:rsid w:val="00A07C3C"/>
    <w:rsid w:val="00A13851"/>
    <w:rsid w:val="00A22A47"/>
    <w:rsid w:val="00A2508A"/>
    <w:rsid w:val="00A25F30"/>
    <w:rsid w:val="00A27389"/>
    <w:rsid w:val="00A30993"/>
    <w:rsid w:val="00A32333"/>
    <w:rsid w:val="00A344C5"/>
    <w:rsid w:val="00A40458"/>
    <w:rsid w:val="00A41E99"/>
    <w:rsid w:val="00A46487"/>
    <w:rsid w:val="00A50E86"/>
    <w:rsid w:val="00A53CC0"/>
    <w:rsid w:val="00A65CF3"/>
    <w:rsid w:val="00A743FF"/>
    <w:rsid w:val="00A75C2A"/>
    <w:rsid w:val="00A825DC"/>
    <w:rsid w:val="00A83DC0"/>
    <w:rsid w:val="00A83F18"/>
    <w:rsid w:val="00A840C1"/>
    <w:rsid w:val="00A84619"/>
    <w:rsid w:val="00A8483E"/>
    <w:rsid w:val="00A86BF7"/>
    <w:rsid w:val="00A90045"/>
    <w:rsid w:val="00A93050"/>
    <w:rsid w:val="00A936A0"/>
    <w:rsid w:val="00A93914"/>
    <w:rsid w:val="00A96B06"/>
    <w:rsid w:val="00A9740C"/>
    <w:rsid w:val="00AA03E5"/>
    <w:rsid w:val="00AA674A"/>
    <w:rsid w:val="00AB2151"/>
    <w:rsid w:val="00AB319C"/>
    <w:rsid w:val="00AB66AC"/>
    <w:rsid w:val="00AC3436"/>
    <w:rsid w:val="00AC366B"/>
    <w:rsid w:val="00AC3811"/>
    <w:rsid w:val="00AC4C24"/>
    <w:rsid w:val="00AC798A"/>
    <w:rsid w:val="00AD2BEC"/>
    <w:rsid w:val="00AD34B7"/>
    <w:rsid w:val="00AE08C7"/>
    <w:rsid w:val="00AE4A95"/>
    <w:rsid w:val="00AE4B1C"/>
    <w:rsid w:val="00AF492A"/>
    <w:rsid w:val="00AF5121"/>
    <w:rsid w:val="00B02543"/>
    <w:rsid w:val="00B1127A"/>
    <w:rsid w:val="00B11DCD"/>
    <w:rsid w:val="00B15F09"/>
    <w:rsid w:val="00B17343"/>
    <w:rsid w:val="00B17C4E"/>
    <w:rsid w:val="00B31E29"/>
    <w:rsid w:val="00B44186"/>
    <w:rsid w:val="00B52615"/>
    <w:rsid w:val="00B52ACD"/>
    <w:rsid w:val="00B5307B"/>
    <w:rsid w:val="00B55E74"/>
    <w:rsid w:val="00B5683C"/>
    <w:rsid w:val="00B56A4F"/>
    <w:rsid w:val="00B62B5B"/>
    <w:rsid w:val="00B63170"/>
    <w:rsid w:val="00B64F47"/>
    <w:rsid w:val="00B67E5C"/>
    <w:rsid w:val="00B71D6F"/>
    <w:rsid w:val="00B74C6C"/>
    <w:rsid w:val="00B80A77"/>
    <w:rsid w:val="00B81BB1"/>
    <w:rsid w:val="00B83525"/>
    <w:rsid w:val="00B92213"/>
    <w:rsid w:val="00B93276"/>
    <w:rsid w:val="00B9347A"/>
    <w:rsid w:val="00B94FAA"/>
    <w:rsid w:val="00B96A4C"/>
    <w:rsid w:val="00B978F7"/>
    <w:rsid w:val="00B97CC0"/>
    <w:rsid w:val="00BA1270"/>
    <w:rsid w:val="00BA5535"/>
    <w:rsid w:val="00BA7B14"/>
    <w:rsid w:val="00BB0FE9"/>
    <w:rsid w:val="00BB1B56"/>
    <w:rsid w:val="00BB36C1"/>
    <w:rsid w:val="00BB3FAE"/>
    <w:rsid w:val="00BC0C70"/>
    <w:rsid w:val="00BC1A23"/>
    <w:rsid w:val="00BC411D"/>
    <w:rsid w:val="00BC5E38"/>
    <w:rsid w:val="00BD00DF"/>
    <w:rsid w:val="00BD18CC"/>
    <w:rsid w:val="00BD1B96"/>
    <w:rsid w:val="00BD3DC6"/>
    <w:rsid w:val="00BD5049"/>
    <w:rsid w:val="00BE0D3E"/>
    <w:rsid w:val="00BE2E6A"/>
    <w:rsid w:val="00BE32AF"/>
    <w:rsid w:val="00BE4DFB"/>
    <w:rsid w:val="00BE5293"/>
    <w:rsid w:val="00BE7616"/>
    <w:rsid w:val="00BE78F3"/>
    <w:rsid w:val="00BF6144"/>
    <w:rsid w:val="00BF79B1"/>
    <w:rsid w:val="00C00A06"/>
    <w:rsid w:val="00C00CEA"/>
    <w:rsid w:val="00C0619B"/>
    <w:rsid w:val="00C11041"/>
    <w:rsid w:val="00C1692E"/>
    <w:rsid w:val="00C207E4"/>
    <w:rsid w:val="00C245B9"/>
    <w:rsid w:val="00C2586D"/>
    <w:rsid w:val="00C274B4"/>
    <w:rsid w:val="00C344BD"/>
    <w:rsid w:val="00C47A4B"/>
    <w:rsid w:val="00C510C4"/>
    <w:rsid w:val="00C53DD6"/>
    <w:rsid w:val="00C53EFB"/>
    <w:rsid w:val="00C5614B"/>
    <w:rsid w:val="00C57123"/>
    <w:rsid w:val="00C6550D"/>
    <w:rsid w:val="00C65935"/>
    <w:rsid w:val="00C70270"/>
    <w:rsid w:val="00C74001"/>
    <w:rsid w:val="00C741D6"/>
    <w:rsid w:val="00C75A7A"/>
    <w:rsid w:val="00C762A9"/>
    <w:rsid w:val="00C81330"/>
    <w:rsid w:val="00C8419D"/>
    <w:rsid w:val="00C909B5"/>
    <w:rsid w:val="00C91E9D"/>
    <w:rsid w:val="00C94921"/>
    <w:rsid w:val="00C9507F"/>
    <w:rsid w:val="00C95FCF"/>
    <w:rsid w:val="00CA362A"/>
    <w:rsid w:val="00CB6821"/>
    <w:rsid w:val="00CD013F"/>
    <w:rsid w:val="00CD2735"/>
    <w:rsid w:val="00CD278E"/>
    <w:rsid w:val="00CD34BD"/>
    <w:rsid w:val="00CD5B95"/>
    <w:rsid w:val="00CD6AB7"/>
    <w:rsid w:val="00CE3827"/>
    <w:rsid w:val="00CE39B0"/>
    <w:rsid w:val="00CE3BE4"/>
    <w:rsid w:val="00CE6D55"/>
    <w:rsid w:val="00CF1075"/>
    <w:rsid w:val="00CF1ACE"/>
    <w:rsid w:val="00CF3377"/>
    <w:rsid w:val="00CF3388"/>
    <w:rsid w:val="00CF45D7"/>
    <w:rsid w:val="00CF574E"/>
    <w:rsid w:val="00D03605"/>
    <w:rsid w:val="00D0683D"/>
    <w:rsid w:val="00D07309"/>
    <w:rsid w:val="00D10768"/>
    <w:rsid w:val="00D11834"/>
    <w:rsid w:val="00D12F64"/>
    <w:rsid w:val="00D13704"/>
    <w:rsid w:val="00D14F3F"/>
    <w:rsid w:val="00D15362"/>
    <w:rsid w:val="00D17C58"/>
    <w:rsid w:val="00D17DAD"/>
    <w:rsid w:val="00D207C8"/>
    <w:rsid w:val="00D21307"/>
    <w:rsid w:val="00D25035"/>
    <w:rsid w:val="00D252CF"/>
    <w:rsid w:val="00D30CBD"/>
    <w:rsid w:val="00D31E47"/>
    <w:rsid w:val="00D34DD3"/>
    <w:rsid w:val="00D360D7"/>
    <w:rsid w:val="00D364EE"/>
    <w:rsid w:val="00D4389E"/>
    <w:rsid w:val="00D51A2F"/>
    <w:rsid w:val="00D52E13"/>
    <w:rsid w:val="00D53759"/>
    <w:rsid w:val="00D55532"/>
    <w:rsid w:val="00D62CAC"/>
    <w:rsid w:val="00D6502F"/>
    <w:rsid w:val="00D67CFC"/>
    <w:rsid w:val="00D70D52"/>
    <w:rsid w:val="00D72FA7"/>
    <w:rsid w:val="00D86363"/>
    <w:rsid w:val="00D9079F"/>
    <w:rsid w:val="00D90C87"/>
    <w:rsid w:val="00D92CE8"/>
    <w:rsid w:val="00D92EDC"/>
    <w:rsid w:val="00D96A07"/>
    <w:rsid w:val="00D97C74"/>
    <w:rsid w:val="00DA1117"/>
    <w:rsid w:val="00DA6114"/>
    <w:rsid w:val="00DB16EF"/>
    <w:rsid w:val="00DB5371"/>
    <w:rsid w:val="00DB5E67"/>
    <w:rsid w:val="00DB654D"/>
    <w:rsid w:val="00DD151D"/>
    <w:rsid w:val="00DE2F4A"/>
    <w:rsid w:val="00DE32DB"/>
    <w:rsid w:val="00DE7276"/>
    <w:rsid w:val="00DF0EE0"/>
    <w:rsid w:val="00DF4A76"/>
    <w:rsid w:val="00E01676"/>
    <w:rsid w:val="00E0265B"/>
    <w:rsid w:val="00E02F95"/>
    <w:rsid w:val="00E0669E"/>
    <w:rsid w:val="00E07679"/>
    <w:rsid w:val="00E136AD"/>
    <w:rsid w:val="00E162A1"/>
    <w:rsid w:val="00E16939"/>
    <w:rsid w:val="00E16BFA"/>
    <w:rsid w:val="00E16D8D"/>
    <w:rsid w:val="00E27BBE"/>
    <w:rsid w:val="00E30FCA"/>
    <w:rsid w:val="00E317A7"/>
    <w:rsid w:val="00E3474C"/>
    <w:rsid w:val="00E353CB"/>
    <w:rsid w:val="00E41621"/>
    <w:rsid w:val="00E4286A"/>
    <w:rsid w:val="00E44176"/>
    <w:rsid w:val="00E47306"/>
    <w:rsid w:val="00E52F73"/>
    <w:rsid w:val="00E53C0A"/>
    <w:rsid w:val="00E55162"/>
    <w:rsid w:val="00E55FA2"/>
    <w:rsid w:val="00E57756"/>
    <w:rsid w:val="00E61F58"/>
    <w:rsid w:val="00E635AF"/>
    <w:rsid w:val="00E65A9C"/>
    <w:rsid w:val="00E67C1A"/>
    <w:rsid w:val="00E76C06"/>
    <w:rsid w:val="00E77071"/>
    <w:rsid w:val="00E777F8"/>
    <w:rsid w:val="00E77F82"/>
    <w:rsid w:val="00E83144"/>
    <w:rsid w:val="00E85DDE"/>
    <w:rsid w:val="00E86528"/>
    <w:rsid w:val="00E92F5B"/>
    <w:rsid w:val="00EA0FFB"/>
    <w:rsid w:val="00EA2639"/>
    <w:rsid w:val="00EA3FA1"/>
    <w:rsid w:val="00EA4179"/>
    <w:rsid w:val="00EA4B27"/>
    <w:rsid w:val="00EA5E0F"/>
    <w:rsid w:val="00EA76D3"/>
    <w:rsid w:val="00EB1990"/>
    <w:rsid w:val="00EB1B2F"/>
    <w:rsid w:val="00EB7429"/>
    <w:rsid w:val="00EC04AA"/>
    <w:rsid w:val="00EC0F2A"/>
    <w:rsid w:val="00EC2E46"/>
    <w:rsid w:val="00EC4AC1"/>
    <w:rsid w:val="00EC6C2D"/>
    <w:rsid w:val="00ED0206"/>
    <w:rsid w:val="00EE19E8"/>
    <w:rsid w:val="00EE2B92"/>
    <w:rsid w:val="00EE39CA"/>
    <w:rsid w:val="00EE5AD9"/>
    <w:rsid w:val="00EF4A9C"/>
    <w:rsid w:val="00EF53D3"/>
    <w:rsid w:val="00EF5E26"/>
    <w:rsid w:val="00EF61EE"/>
    <w:rsid w:val="00F01343"/>
    <w:rsid w:val="00F01F88"/>
    <w:rsid w:val="00F07649"/>
    <w:rsid w:val="00F07E2B"/>
    <w:rsid w:val="00F15E6C"/>
    <w:rsid w:val="00F17404"/>
    <w:rsid w:val="00F213F0"/>
    <w:rsid w:val="00F245BF"/>
    <w:rsid w:val="00F27218"/>
    <w:rsid w:val="00F31F6C"/>
    <w:rsid w:val="00F32A29"/>
    <w:rsid w:val="00F32B3C"/>
    <w:rsid w:val="00F4141F"/>
    <w:rsid w:val="00F457D3"/>
    <w:rsid w:val="00F47289"/>
    <w:rsid w:val="00F47F56"/>
    <w:rsid w:val="00F52017"/>
    <w:rsid w:val="00F5225C"/>
    <w:rsid w:val="00F53A49"/>
    <w:rsid w:val="00F55326"/>
    <w:rsid w:val="00F561A0"/>
    <w:rsid w:val="00F57E08"/>
    <w:rsid w:val="00F6143E"/>
    <w:rsid w:val="00F71A57"/>
    <w:rsid w:val="00F72131"/>
    <w:rsid w:val="00F7302C"/>
    <w:rsid w:val="00F807DA"/>
    <w:rsid w:val="00F81AF1"/>
    <w:rsid w:val="00F82D25"/>
    <w:rsid w:val="00F84BB6"/>
    <w:rsid w:val="00F86F6A"/>
    <w:rsid w:val="00F926BA"/>
    <w:rsid w:val="00F95FA5"/>
    <w:rsid w:val="00F97705"/>
    <w:rsid w:val="00F97ABA"/>
    <w:rsid w:val="00FA169B"/>
    <w:rsid w:val="00FB6B14"/>
    <w:rsid w:val="00FC0607"/>
    <w:rsid w:val="00FC1152"/>
    <w:rsid w:val="00FD2635"/>
    <w:rsid w:val="00FD34C2"/>
    <w:rsid w:val="00FD4244"/>
    <w:rsid w:val="00FD5BA3"/>
    <w:rsid w:val="00FE04E2"/>
    <w:rsid w:val="00FE57CD"/>
    <w:rsid w:val="00FE6736"/>
    <w:rsid w:val="00FE77E5"/>
    <w:rsid w:val="00FE7DAC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238DB1"/>
  <w15:docId w15:val="{7224CE2A-6069-4209-A02B-FB24CC1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BC1A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4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ick.desjardins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13" ma:contentTypeDescription="Create a new document." ma:contentTypeScope="" ma:versionID="a4ef109d882637e45598765f30461571">
  <xsd:schema xmlns:xsd="http://www.w3.org/2001/XMLSchema" xmlns:xs="http://www.w3.org/2001/XMLSchema" xmlns:p="http://schemas.microsoft.com/office/2006/metadata/properties" xmlns:ns3="b365136a-f652-47c1-b153-8f7ee6b0bcfd" xmlns:ns4="5d2e40ec-1a74-4e76-b702-f3df2b3e7f36" targetNamespace="http://schemas.microsoft.com/office/2006/metadata/properties" ma:root="true" ma:fieldsID="f85b6e9e29b57ce0e8705288af4a2519" ns3:_="" ns4:_="">
    <xsd:import namespace="b365136a-f652-47c1-b153-8f7ee6b0bcfd"/>
    <xsd:import namespace="5d2e40ec-1a74-4e76-b702-f3df2b3e7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40ec-1a74-4e76-b702-f3df2b3e7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A83A4-51DA-4299-92ED-EA49A08B9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A9A34-F207-4707-BAB5-CF85E31997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d2e40ec-1a74-4e76-b702-f3df2b3e7f36"/>
    <ds:schemaRef ds:uri="b365136a-f652-47c1-b153-8f7ee6b0bcf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AA5B74-D70C-4798-A7B2-382FEF5CE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5d2e40ec-1a74-4e76-b702-f3df2b3e7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1</TotalTime>
  <Pages>2</Pages>
  <Words>277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1946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Finnegan, Edwin D</cp:lastModifiedBy>
  <cp:revision>2</cp:revision>
  <cp:lastPrinted>2020-07-29T15:38:00Z</cp:lastPrinted>
  <dcterms:created xsi:type="dcterms:W3CDTF">2020-09-11T13:34:00Z</dcterms:created>
  <dcterms:modified xsi:type="dcterms:W3CDTF">2020-09-11T13:34:00Z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