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4598" w14:textId="77777777" w:rsidR="00AE2CE0" w:rsidRPr="002D52C3" w:rsidRDefault="00AE2CE0" w:rsidP="00F13C34">
      <w:pPr>
        <w:rPr>
          <w:sz w:val="22"/>
          <w:szCs w:val="22"/>
        </w:rPr>
      </w:pPr>
    </w:p>
    <w:p w14:paraId="245C9685" w14:textId="77777777" w:rsidR="00B61AF1" w:rsidRPr="00B9632F" w:rsidRDefault="00B61AF1" w:rsidP="00B61AF1">
      <w:pPr>
        <w:jc w:val="center"/>
        <w:rPr>
          <w:b/>
          <w:sz w:val="32"/>
          <w:szCs w:val="32"/>
        </w:rPr>
      </w:pPr>
      <w:r w:rsidRPr="00B9632F">
        <w:rPr>
          <w:b/>
          <w:sz w:val="32"/>
          <w:szCs w:val="32"/>
        </w:rPr>
        <w:t>Notification of Importation of Honey Bees</w:t>
      </w:r>
    </w:p>
    <w:p w14:paraId="0F073633" w14:textId="77777777" w:rsidR="00B61AF1" w:rsidRDefault="00B61AF1" w:rsidP="00B61AF1"/>
    <w:p w14:paraId="22B6F9C0" w14:textId="77777777" w:rsidR="00B61AF1" w:rsidRPr="00B9632F" w:rsidRDefault="00B61AF1" w:rsidP="00B61AF1">
      <w:pPr>
        <w:pStyle w:val="BodyText"/>
        <w:rPr>
          <w:rFonts w:ascii="Times New Roman" w:hAnsi="Times New Roman" w:cs="Times New Roman"/>
          <w:sz w:val="24"/>
          <w:szCs w:val="24"/>
        </w:rPr>
      </w:pPr>
      <w:r w:rsidRPr="00B9632F">
        <w:rPr>
          <w:rFonts w:ascii="Times New Roman" w:hAnsi="Times New Roman" w:cs="Times New Roman"/>
          <w:sz w:val="24"/>
          <w:szCs w:val="24"/>
        </w:rPr>
        <w:t xml:space="preserve">Pursuant to Title 7 MRSA Chapter 523, this form must be received by the Maine Department of Agriculture, Conservation and Forestry before any bees </w:t>
      </w:r>
      <w:r>
        <w:rPr>
          <w:rFonts w:ascii="Times New Roman" w:hAnsi="Times New Roman" w:cs="Times New Roman"/>
          <w:sz w:val="24"/>
          <w:szCs w:val="24"/>
        </w:rPr>
        <w:t xml:space="preserve">or used equipment </w:t>
      </w:r>
      <w:r w:rsidRPr="00B9632F">
        <w:rPr>
          <w:rFonts w:ascii="Times New Roman" w:hAnsi="Times New Roman" w:cs="Times New Roman"/>
          <w:sz w:val="24"/>
          <w:szCs w:val="24"/>
        </w:rPr>
        <w:t xml:space="preserve">are moved from any other state or country into the State of Maine. A registration fee in accordance with the fee schedule found on page 6 of the Maine Apiary Rules and Regulations must accompany this form in addition to a certificate of health issued by a legally authorized inspector at the point of shipment indicating </w:t>
      </w:r>
      <w:r>
        <w:rPr>
          <w:rFonts w:ascii="Times New Roman" w:hAnsi="Times New Roman" w:cs="Times New Roman"/>
          <w:sz w:val="24"/>
          <w:szCs w:val="24"/>
        </w:rPr>
        <w:t xml:space="preserve">the shipment is </w:t>
      </w:r>
      <w:r w:rsidRPr="00B9632F">
        <w:rPr>
          <w:rFonts w:ascii="Times New Roman" w:hAnsi="Times New Roman" w:cs="Times New Roman"/>
          <w:sz w:val="24"/>
          <w:szCs w:val="24"/>
        </w:rPr>
        <w:t>free from regulated diseases.</w:t>
      </w:r>
    </w:p>
    <w:p w14:paraId="60980F91" w14:textId="77777777" w:rsidR="00B61AF1" w:rsidRDefault="00B61AF1" w:rsidP="00B61AF1"/>
    <w:p w14:paraId="449A1F31" w14:textId="77777777" w:rsidR="00B61AF1" w:rsidRDefault="00B61AF1" w:rsidP="00B61AF1">
      <w:r>
        <w:t>Check</w:t>
      </w:r>
      <w:r w:rsidRPr="00B9632F">
        <w:t xml:space="preserve"> or money order </w:t>
      </w:r>
      <w:r>
        <w:t>should be</w:t>
      </w:r>
      <w:r w:rsidRPr="00B9632F">
        <w:t xml:space="preserve"> made payable to the “Treasurer, State of Maine” and</w:t>
      </w:r>
      <w:r>
        <w:t xml:space="preserve"> sent along with the completed Notification of Importation form and a health certificate from the location of origin </w:t>
      </w:r>
      <w:r w:rsidRPr="00B9632F">
        <w:t xml:space="preserve">to the address given above. </w:t>
      </w:r>
      <w:r>
        <w:t>U</w:t>
      </w:r>
      <w:r w:rsidRPr="00B9632F">
        <w:t>pon receipt of this form</w:t>
      </w:r>
      <w:r>
        <w:t>, a health certificate,</w:t>
      </w:r>
      <w:r w:rsidRPr="00B9632F">
        <w:t xml:space="preserve"> </w:t>
      </w:r>
      <w:r>
        <w:t>and</w:t>
      </w:r>
      <w:r w:rsidRPr="00B9632F">
        <w:t xml:space="preserve"> payment</w:t>
      </w:r>
      <w:r>
        <w:t>, y</w:t>
      </w:r>
      <w:r w:rsidRPr="00B9632F">
        <w:t>ou will be issued a "Permit to Move Colonies of Bees or</w:t>
      </w:r>
      <w:r>
        <w:t xml:space="preserve"> Used Equipment into Maine”</w:t>
      </w:r>
      <w:r w:rsidRPr="00B9632F">
        <w:t>.</w:t>
      </w:r>
    </w:p>
    <w:p w14:paraId="67AB7BC2" w14:textId="77777777" w:rsidR="00B61AF1" w:rsidRDefault="00B61AF1" w:rsidP="00B61AF1"/>
    <w:tbl>
      <w:tblPr>
        <w:tblStyle w:val="TableGrid"/>
        <w:tblW w:w="0" w:type="auto"/>
        <w:tblLook w:val="04A0" w:firstRow="1" w:lastRow="0" w:firstColumn="1" w:lastColumn="0" w:noHBand="0" w:noVBand="1"/>
      </w:tblPr>
      <w:tblGrid>
        <w:gridCol w:w="4734"/>
        <w:gridCol w:w="54"/>
        <w:gridCol w:w="2430"/>
        <w:gridCol w:w="762"/>
        <w:gridCol w:w="1488"/>
      </w:tblGrid>
      <w:tr w:rsidR="00B61AF1" w14:paraId="770D8140" w14:textId="77777777" w:rsidTr="007538DF">
        <w:trPr>
          <w:trHeight w:val="278"/>
        </w:trPr>
        <w:tc>
          <w:tcPr>
            <w:tcW w:w="9468" w:type="dxa"/>
            <w:gridSpan w:val="5"/>
            <w:tcBorders>
              <w:top w:val="nil"/>
              <w:left w:val="nil"/>
              <w:right w:val="nil"/>
            </w:tcBorders>
          </w:tcPr>
          <w:p w14:paraId="38B79CF7" w14:textId="77777777" w:rsidR="00B61AF1" w:rsidRPr="00984FD7" w:rsidRDefault="00B61AF1" w:rsidP="007538DF">
            <w:pPr>
              <w:rPr>
                <w:b/>
              </w:rPr>
            </w:pPr>
            <w:r w:rsidRPr="00984FD7">
              <w:rPr>
                <w:b/>
              </w:rPr>
              <w:t xml:space="preserve">Name </w:t>
            </w:r>
            <w:r>
              <w:rPr>
                <w:b/>
              </w:rPr>
              <w:t xml:space="preserve">                                                                    </w:t>
            </w:r>
            <w:r w:rsidRPr="00984FD7">
              <w:rPr>
                <w:b/>
              </w:rPr>
              <w:t>Company Name</w:t>
            </w:r>
          </w:p>
        </w:tc>
      </w:tr>
      <w:tr w:rsidR="00B61AF1" w14:paraId="0A2D14D2" w14:textId="77777777" w:rsidTr="007538DF">
        <w:trPr>
          <w:trHeight w:val="440"/>
        </w:trPr>
        <w:tc>
          <w:tcPr>
            <w:tcW w:w="4734" w:type="dxa"/>
            <w:tcBorders>
              <w:bottom w:val="single" w:sz="4" w:space="0" w:color="auto"/>
            </w:tcBorders>
          </w:tcPr>
          <w:p w14:paraId="5C246611" w14:textId="77777777" w:rsidR="00B61AF1" w:rsidRDefault="00B61AF1" w:rsidP="007538DF"/>
        </w:tc>
        <w:tc>
          <w:tcPr>
            <w:tcW w:w="4734" w:type="dxa"/>
            <w:gridSpan w:val="4"/>
            <w:tcBorders>
              <w:bottom w:val="single" w:sz="4" w:space="0" w:color="auto"/>
            </w:tcBorders>
          </w:tcPr>
          <w:p w14:paraId="7B6C70B7" w14:textId="77777777" w:rsidR="00B61AF1" w:rsidRDefault="00B61AF1" w:rsidP="007538DF"/>
        </w:tc>
      </w:tr>
      <w:tr w:rsidR="00B61AF1" w14:paraId="0FFF185D" w14:textId="77777777" w:rsidTr="007538DF">
        <w:trPr>
          <w:trHeight w:val="277"/>
        </w:trPr>
        <w:tc>
          <w:tcPr>
            <w:tcW w:w="4788" w:type="dxa"/>
            <w:gridSpan w:val="2"/>
            <w:tcBorders>
              <w:left w:val="nil"/>
              <w:bottom w:val="single" w:sz="4" w:space="0" w:color="auto"/>
              <w:right w:val="nil"/>
            </w:tcBorders>
          </w:tcPr>
          <w:p w14:paraId="7E8464F9" w14:textId="77777777" w:rsidR="00B61AF1" w:rsidRPr="00984FD7" w:rsidRDefault="00B61AF1" w:rsidP="007538DF">
            <w:pPr>
              <w:rPr>
                <w:b/>
              </w:rPr>
            </w:pPr>
            <w:r w:rsidRPr="00984FD7">
              <w:rPr>
                <w:b/>
              </w:rPr>
              <w:t>Address</w:t>
            </w:r>
          </w:p>
        </w:tc>
        <w:tc>
          <w:tcPr>
            <w:tcW w:w="2430" w:type="dxa"/>
            <w:tcBorders>
              <w:left w:val="nil"/>
              <w:bottom w:val="single" w:sz="4" w:space="0" w:color="auto"/>
              <w:right w:val="nil"/>
            </w:tcBorders>
          </w:tcPr>
          <w:p w14:paraId="38229680" w14:textId="77777777" w:rsidR="00B61AF1" w:rsidRPr="00984FD7" w:rsidRDefault="00B61AF1" w:rsidP="007538DF">
            <w:pPr>
              <w:rPr>
                <w:b/>
              </w:rPr>
            </w:pPr>
            <w:r w:rsidRPr="00984FD7">
              <w:rPr>
                <w:b/>
              </w:rPr>
              <w:t>City</w:t>
            </w:r>
          </w:p>
        </w:tc>
        <w:tc>
          <w:tcPr>
            <w:tcW w:w="762" w:type="dxa"/>
            <w:tcBorders>
              <w:left w:val="nil"/>
              <w:bottom w:val="single" w:sz="4" w:space="0" w:color="auto"/>
              <w:right w:val="nil"/>
            </w:tcBorders>
          </w:tcPr>
          <w:p w14:paraId="21F471A9" w14:textId="77777777" w:rsidR="00B61AF1" w:rsidRPr="00984FD7" w:rsidRDefault="00B61AF1" w:rsidP="007538DF">
            <w:pPr>
              <w:rPr>
                <w:b/>
              </w:rPr>
            </w:pPr>
            <w:r w:rsidRPr="00984FD7">
              <w:rPr>
                <w:b/>
              </w:rPr>
              <w:t>State</w:t>
            </w:r>
          </w:p>
        </w:tc>
        <w:tc>
          <w:tcPr>
            <w:tcW w:w="1488" w:type="dxa"/>
            <w:tcBorders>
              <w:left w:val="nil"/>
              <w:bottom w:val="single" w:sz="4" w:space="0" w:color="auto"/>
              <w:right w:val="nil"/>
            </w:tcBorders>
          </w:tcPr>
          <w:p w14:paraId="39B92CF9" w14:textId="77777777" w:rsidR="00B61AF1" w:rsidRPr="00984FD7" w:rsidRDefault="00B61AF1" w:rsidP="007538DF">
            <w:pPr>
              <w:rPr>
                <w:b/>
              </w:rPr>
            </w:pPr>
            <w:r w:rsidRPr="00984FD7">
              <w:rPr>
                <w:b/>
              </w:rPr>
              <w:t>Zip</w:t>
            </w:r>
          </w:p>
        </w:tc>
      </w:tr>
      <w:tr w:rsidR="00B61AF1" w14:paraId="460D9CC4" w14:textId="77777777" w:rsidTr="007538DF">
        <w:trPr>
          <w:trHeight w:val="446"/>
        </w:trPr>
        <w:tc>
          <w:tcPr>
            <w:tcW w:w="4788" w:type="dxa"/>
            <w:gridSpan w:val="2"/>
            <w:tcBorders>
              <w:bottom w:val="single" w:sz="4" w:space="0" w:color="auto"/>
            </w:tcBorders>
          </w:tcPr>
          <w:p w14:paraId="48565B56" w14:textId="77777777" w:rsidR="00B61AF1" w:rsidRDefault="00B61AF1" w:rsidP="007538DF"/>
        </w:tc>
        <w:tc>
          <w:tcPr>
            <w:tcW w:w="2430" w:type="dxa"/>
            <w:tcBorders>
              <w:bottom w:val="single" w:sz="4" w:space="0" w:color="auto"/>
            </w:tcBorders>
          </w:tcPr>
          <w:p w14:paraId="33FACAE2" w14:textId="77777777" w:rsidR="00B61AF1" w:rsidRDefault="00B61AF1" w:rsidP="007538DF"/>
        </w:tc>
        <w:tc>
          <w:tcPr>
            <w:tcW w:w="762" w:type="dxa"/>
            <w:tcBorders>
              <w:bottom w:val="single" w:sz="4" w:space="0" w:color="auto"/>
            </w:tcBorders>
          </w:tcPr>
          <w:p w14:paraId="3746155F" w14:textId="77777777" w:rsidR="00B61AF1" w:rsidRDefault="00B61AF1" w:rsidP="007538DF"/>
        </w:tc>
        <w:tc>
          <w:tcPr>
            <w:tcW w:w="1488" w:type="dxa"/>
            <w:tcBorders>
              <w:bottom w:val="single" w:sz="4" w:space="0" w:color="auto"/>
            </w:tcBorders>
          </w:tcPr>
          <w:p w14:paraId="16AEAC1D" w14:textId="77777777" w:rsidR="00B61AF1" w:rsidRDefault="00B61AF1" w:rsidP="007538DF"/>
        </w:tc>
      </w:tr>
      <w:tr w:rsidR="00B61AF1" w:rsidRPr="005B62C2" w14:paraId="337578DE" w14:textId="77777777" w:rsidTr="007538DF">
        <w:trPr>
          <w:trHeight w:val="305"/>
        </w:trPr>
        <w:tc>
          <w:tcPr>
            <w:tcW w:w="4788" w:type="dxa"/>
            <w:gridSpan w:val="2"/>
            <w:tcBorders>
              <w:top w:val="single" w:sz="4" w:space="0" w:color="auto"/>
              <w:left w:val="nil"/>
              <w:bottom w:val="single" w:sz="4" w:space="0" w:color="auto"/>
              <w:right w:val="nil"/>
            </w:tcBorders>
          </w:tcPr>
          <w:p w14:paraId="1343E8F1" w14:textId="77777777" w:rsidR="00B61AF1" w:rsidRPr="005B62C2" w:rsidRDefault="00B61AF1" w:rsidP="007538DF">
            <w:pPr>
              <w:rPr>
                <w:b/>
              </w:rPr>
            </w:pPr>
            <w:r w:rsidRPr="005B62C2">
              <w:rPr>
                <w:b/>
              </w:rPr>
              <w:t>Email</w:t>
            </w:r>
          </w:p>
        </w:tc>
        <w:tc>
          <w:tcPr>
            <w:tcW w:w="2430" w:type="dxa"/>
            <w:tcBorders>
              <w:top w:val="single" w:sz="4" w:space="0" w:color="auto"/>
              <w:left w:val="nil"/>
              <w:bottom w:val="single" w:sz="4" w:space="0" w:color="auto"/>
              <w:right w:val="nil"/>
            </w:tcBorders>
          </w:tcPr>
          <w:p w14:paraId="2F4C21F2" w14:textId="77777777" w:rsidR="00B61AF1" w:rsidRPr="005B62C2" w:rsidRDefault="00B61AF1" w:rsidP="007538DF">
            <w:pPr>
              <w:rPr>
                <w:b/>
              </w:rPr>
            </w:pPr>
            <w:r w:rsidRPr="005B62C2">
              <w:rPr>
                <w:b/>
              </w:rPr>
              <w:t xml:space="preserve">Phone </w:t>
            </w:r>
          </w:p>
        </w:tc>
        <w:tc>
          <w:tcPr>
            <w:tcW w:w="762" w:type="dxa"/>
            <w:tcBorders>
              <w:top w:val="single" w:sz="4" w:space="0" w:color="auto"/>
              <w:left w:val="nil"/>
              <w:bottom w:val="single" w:sz="4" w:space="0" w:color="auto"/>
              <w:right w:val="nil"/>
            </w:tcBorders>
          </w:tcPr>
          <w:p w14:paraId="16BF03D4" w14:textId="77777777" w:rsidR="00B61AF1" w:rsidRPr="005B62C2" w:rsidRDefault="00B61AF1" w:rsidP="007538DF">
            <w:pPr>
              <w:rPr>
                <w:b/>
              </w:rPr>
            </w:pPr>
          </w:p>
        </w:tc>
        <w:tc>
          <w:tcPr>
            <w:tcW w:w="1488" w:type="dxa"/>
            <w:tcBorders>
              <w:top w:val="single" w:sz="4" w:space="0" w:color="auto"/>
              <w:left w:val="nil"/>
              <w:bottom w:val="single" w:sz="4" w:space="0" w:color="auto"/>
              <w:right w:val="nil"/>
            </w:tcBorders>
          </w:tcPr>
          <w:p w14:paraId="3902975C" w14:textId="77777777" w:rsidR="00B61AF1" w:rsidRPr="005B62C2" w:rsidRDefault="00B61AF1" w:rsidP="007538DF">
            <w:pPr>
              <w:rPr>
                <w:b/>
              </w:rPr>
            </w:pPr>
          </w:p>
        </w:tc>
      </w:tr>
      <w:tr w:rsidR="00B61AF1" w14:paraId="69DF7C4F" w14:textId="77777777" w:rsidTr="007538DF">
        <w:trPr>
          <w:trHeight w:val="446"/>
        </w:trPr>
        <w:tc>
          <w:tcPr>
            <w:tcW w:w="4788" w:type="dxa"/>
            <w:gridSpan w:val="2"/>
            <w:tcBorders>
              <w:top w:val="single" w:sz="4" w:space="0" w:color="auto"/>
            </w:tcBorders>
          </w:tcPr>
          <w:p w14:paraId="3CAAAB53" w14:textId="77777777" w:rsidR="00B61AF1" w:rsidRDefault="00B61AF1" w:rsidP="007538DF"/>
        </w:tc>
        <w:tc>
          <w:tcPr>
            <w:tcW w:w="4680" w:type="dxa"/>
            <w:gridSpan w:val="3"/>
            <w:tcBorders>
              <w:top w:val="single" w:sz="4" w:space="0" w:color="auto"/>
            </w:tcBorders>
          </w:tcPr>
          <w:p w14:paraId="7A7B5E59" w14:textId="77777777" w:rsidR="00B61AF1" w:rsidRDefault="00B61AF1" w:rsidP="007538DF"/>
        </w:tc>
      </w:tr>
    </w:tbl>
    <w:p w14:paraId="3DB0C5D4" w14:textId="77777777" w:rsidR="00B61AF1" w:rsidRDefault="00B61AF1" w:rsidP="00B61AF1"/>
    <w:p w14:paraId="41A23BC5" w14:textId="77777777" w:rsidR="00B61AF1" w:rsidRDefault="00B61AF1" w:rsidP="00B61AF1">
      <w:r>
        <w:t xml:space="preserve">Reason(s) for moving the bees to Maine: </w:t>
      </w:r>
      <w:r>
        <w:tab/>
      </w:r>
      <w:r>
        <w:sym w:font="Wingdings" w:char="F0A8"/>
      </w:r>
      <w:r>
        <w:t xml:space="preserve"> Pollination</w:t>
      </w:r>
    </w:p>
    <w:p w14:paraId="07DBC1AC" w14:textId="77777777" w:rsidR="00B61AF1" w:rsidRDefault="00B61AF1" w:rsidP="00B61AF1">
      <w:r>
        <w:tab/>
      </w:r>
      <w:r>
        <w:tab/>
      </w:r>
      <w:r>
        <w:tab/>
      </w:r>
      <w:r>
        <w:tab/>
      </w:r>
      <w:r>
        <w:tab/>
      </w:r>
      <w:r>
        <w:tab/>
      </w:r>
      <w:r>
        <w:sym w:font="Wingdings" w:char="F0A8"/>
      </w:r>
      <w:r>
        <w:t xml:space="preserve"> Honey Production</w:t>
      </w:r>
    </w:p>
    <w:tbl>
      <w:tblPr>
        <w:tblStyle w:val="TableGrid"/>
        <w:tblW w:w="0" w:type="auto"/>
        <w:tblInd w:w="4338" w:type="dxa"/>
        <w:tblLook w:val="04A0" w:firstRow="1" w:lastRow="0" w:firstColumn="1" w:lastColumn="0" w:noHBand="0" w:noVBand="1"/>
      </w:tblPr>
      <w:tblGrid>
        <w:gridCol w:w="1170"/>
        <w:gridCol w:w="4068"/>
      </w:tblGrid>
      <w:tr w:rsidR="00B61AF1" w14:paraId="05C4412A" w14:textId="77777777" w:rsidTr="007538DF">
        <w:trPr>
          <w:trHeight w:val="323"/>
        </w:trPr>
        <w:tc>
          <w:tcPr>
            <w:tcW w:w="1170" w:type="dxa"/>
            <w:tcBorders>
              <w:top w:val="nil"/>
              <w:left w:val="nil"/>
              <w:bottom w:val="nil"/>
            </w:tcBorders>
          </w:tcPr>
          <w:p w14:paraId="14A19371" w14:textId="77777777" w:rsidR="00B61AF1" w:rsidRDefault="00B61AF1" w:rsidP="007538DF">
            <w:r>
              <w:sym w:font="Wingdings" w:char="F0A8"/>
            </w:r>
            <w:r>
              <w:t xml:space="preserve"> Other</w:t>
            </w:r>
          </w:p>
        </w:tc>
        <w:tc>
          <w:tcPr>
            <w:tcW w:w="4068" w:type="dxa"/>
          </w:tcPr>
          <w:p w14:paraId="15A2131F" w14:textId="77777777" w:rsidR="00B61AF1" w:rsidRDefault="00B61AF1" w:rsidP="007538DF"/>
        </w:tc>
      </w:tr>
    </w:tbl>
    <w:p w14:paraId="5504A4E0" w14:textId="77777777" w:rsidR="00B61AF1" w:rsidRDefault="00B61AF1" w:rsidP="00B61AF1"/>
    <w:p w14:paraId="2E35FD31" w14:textId="77777777" w:rsidR="00B61AF1" w:rsidRDefault="00B61AF1" w:rsidP="00B61AF1">
      <w:r>
        <w:t>Please list any identification marks (brands, ID numbers, colors, etc.) associated with your colonies:</w:t>
      </w:r>
    </w:p>
    <w:tbl>
      <w:tblPr>
        <w:tblStyle w:val="TableGrid"/>
        <w:tblW w:w="0" w:type="auto"/>
        <w:tblLook w:val="04A0" w:firstRow="1" w:lastRow="0" w:firstColumn="1" w:lastColumn="0" w:noHBand="0" w:noVBand="1"/>
      </w:tblPr>
      <w:tblGrid>
        <w:gridCol w:w="9576"/>
      </w:tblGrid>
      <w:tr w:rsidR="00B61AF1" w14:paraId="57415F02" w14:textId="77777777" w:rsidTr="007538DF">
        <w:trPr>
          <w:trHeight w:val="446"/>
        </w:trPr>
        <w:tc>
          <w:tcPr>
            <w:tcW w:w="9576" w:type="dxa"/>
          </w:tcPr>
          <w:p w14:paraId="683F1624" w14:textId="77777777" w:rsidR="00B61AF1" w:rsidRDefault="00B61AF1" w:rsidP="007538DF"/>
        </w:tc>
      </w:tr>
      <w:tr w:rsidR="00B61AF1" w14:paraId="0B8214A4" w14:textId="77777777" w:rsidTr="007538DF">
        <w:trPr>
          <w:trHeight w:val="446"/>
        </w:trPr>
        <w:tc>
          <w:tcPr>
            <w:tcW w:w="9576" w:type="dxa"/>
          </w:tcPr>
          <w:p w14:paraId="01E6BA34" w14:textId="77777777" w:rsidR="00B61AF1" w:rsidRDefault="00B61AF1" w:rsidP="007538DF"/>
        </w:tc>
      </w:tr>
    </w:tbl>
    <w:p w14:paraId="185E9074" w14:textId="77777777" w:rsidR="00B61AF1" w:rsidRDefault="00B61AF1" w:rsidP="00B61AF1">
      <w:pPr>
        <w:jc w:val="center"/>
      </w:pPr>
    </w:p>
    <w:p w14:paraId="7ED87770" w14:textId="77777777" w:rsidR="00B61AF1" w:rsidRDefault="00B61AF1" w:rsidP="00B61AF1">
      <w:pPr>
        <w:jc w:val="center"/>
      </w:pPr>
      <w:r>
        <w:t>Page 1 of 2</w:t>
      </w:r>
    </w:p>
    <w:p w14:paraId="516AF551" w14:textId="77777777" w:rsidR="00B61AF1" w:rsidRDefault="00B61AF1" w:rsidP="00B61AF1"/>
    <w:p w14:paraId="0F51FCC5" w14:textId="7C03DA85" w:rsidR="00B61AF1" w:rsidRDefault="00B61AF1" w:rsidP="00B61AF1">
      <w:r>
        <w:t xml:space="preserve">If colonies are imported for crop pollination, provide the name and addresses of all persons or companies for whom pollination is to be performed, the number of colonies </w:t>
      </w:r>
      <w:r>
        <w:t>involved,</w:t>
      </w:r>
      <w:bookmarkStart w:id="0" w:name="_GoBack"/>
      <w:bookmarkEnd w:id="0"/>
      <w:r>
        <w:t xml:space="preserve"> and the crop being pollinated. Use a separate sheet of paper for additional growers.</w:t>
      </w:r>
    </w:p>
    <w:p w14:paraId="575ACAF6" w14:textId="77777777" w:rsidR="00B61AF1" w:rsidRDefault="00B61AF1" w:rsidP="00B61AF1"/>
    <w:tbl>
      <w:tblPr>
        <w:tblStyle w:val="TableGrid"/>
        <w:tblW w:w="0" w:type="auto"/>
        <w:tblLook w:val="04A0" w:firstRow="1" w:lastRow="0" w:firstColumn="1" w:lastColumn="0" w:noHBand="0" w:noVBand="1"/>
      </w:tblPr>
      <w:tblGrid>
        <w:gridCol w:w="2268"/>
        <w:gridCol w:w="4770"/>
        <w:gridCol w:w="1530"/>
        <w:gridCol w:w="1008"/>
      </w:tblGrid>
      <w:tr w:rsidR="00B61AF1" w:rsidRPr="00FC0A0C" w14:paraId="752119CB" w14:textId="77777777" w:rsidTr="007538DF">
        <w:tc>
          <w:tcPr>
            <w:tcW w:w="2268" w:type="dxa"/>
            <w:tcBorders>
              <w:top w:val="nil"/>
              <w:left w:val="nil"/>
              <w:right w:val="nil"/>
            </w:tcBorders>
          </w:tcPr>
          <w:p w14:paraId="51291E73" w14:textId="77777777" w:rsidR="00B61AF1" w:rsidRPr="00FC0A0C" w:rsidRDefault="00B61AF1" w:rsidP="007538DF">
            <w:pPr>
              <w:rPr>
                <w:b/>
              </w:rPr>
            </w:pPr>
            <w:r w:rsidRPr="00FC0A0C">
              <w:rPr>
                <w:b/>
              </w:rPr>
              <w:lastRenderedPageBreak/>
              <w:t>Name</w:t>
            </w:r>
          </w:p>
        </w:tc>
        <w:tc>
          <w:tcPr>
            <w:tcW w:w="4770" w:type="dxa"/>
            <w:tcBorders>
              <w:top w:val="nil"/>
              <w:left w:val="nil"/>
              <w:right w:val="nil"/>
            </w:tcBorders>
          </w:tcPr>
          <w:p w14:paraId="31820EE0" w14:textId="77777777" w:rsidR="00B61AF1" w:rsidRPr="00FC0A0C" w:rsidRDefault="00B61AF1" w:rsidP="007538DF">
            <w:pPr>
              <w:rPr>
                <w:b/>
              </w:rPr>
            </w:pPr>
            <w:r w:rsidRPr="00FC0A0C">
              <w:rPr>
                <w:b/>
              </w:rPr>
              <w:t>Address</w:t>
            </w:r>
          </w:p>
        </w:tc>
        <w:tc>
          <w:tcPr>
            <w:tcW w:w="1530" w:type="dxa"/>
            <w:tcBorders>
              <w:top w:val="nil"/>
              <w:left w:val="nil"/>
              <w:right w:val="nil"/>
            </w:tcBorders>
          </w:tcPr>
          <w:p w14:paraId="65816CD5" w14:textId="77777777" w:rsidR="00B61AF1" w:rsidRPr="00FC0A0C" w:rsidRDefault="00B61AF1" w:rsidP="007538DF">
            <w:pPr>
              <w:rPr>
                <w:b/>
              </w:rPr>
            </w:pPr>
            <w:r w:rsidRPr="00FC0A0C">
              <w:rPr>
                <w:b/>
              </w:rPr>
              <w:t># of colonies</w:t>
            </w:r>
          </w:p>
        </w:tc>
        <w:tc>
          <w:tcPr>
            <w:tcW w:w="1008" w:type="dxa"/>
            <w:tcBorders>
              <w:top w:val="nil"/>
              <w:left w:val="nil"/>
              <w:right w:val="nil"/>
            </w:tcBorders>
          </w:tcPr>
          <w:p w14:paraId="31390FD5" w14:textId="77777777" w:rsidR="00B61AF1" w:rsidRPr="00FC0A0C" w:rsidRDefault="00B61AF1" w:rsidP="007538DF">
            <w:pPr>
              <w:rPr>
                <w:b/>
              </w:rPr>
            </w:pPr>
            <w:r w:rsidRPr="00FC0A0C">
              <w:rPr>
                <w:b/>
              </w:rPr>
              <w:t>Crop</w:t>
            </w:r>
          </w:p>
        </w:tc>
      </w:tr>
      <w:tr w:rsidR="00B61AF1" w:rsidRPr="00FC0A0C" w14:paraId="187B1AF0" w14:textId="77777777" w:rsidTr="007538DF">
        <w:trPr>
          <w:trHeight w:val="413"/>
        </w:trPr>
        <w:tc>
          <w:tcPr>
            <w:tcW w:w="2268" w:type="dxa"/>
          </w:tcPr>
          <w:p w14:paraId="11E78286" w14:textId="77777777" w:rsidR="00B61AF1" w:rsidRPr="00FC0A0C" w:rsidRDefault="00B61AF1" w:rsidP="007538DF">
            <w:pPr>
              <w:rPr>
                <w:sz w:val="20"/>
              </w:rPr>
            </w:pPr>
          </w:p>
          <w:p w14:paraId="7987193B" w14:textId="77777777" w:rsidR="00B61AF1" w:rsidRPr="00FC0A0C" w:rsidRDefault="00B61AF1" w:rsidP="007538DF">
            <w:pPr>
              <w:rPr>
                <w:sz w:val="20"/>
              </w:rPr>
            </w:pPr>
          </w:p>
        </w:tc>
        <w:tc>
          <w:tcPr>
            <w:tcW w:w="4770" w:type="dxa"/>
          </w:tcPr>
          <w:p w14:paraId="4EDFE25F" w14:textId="77777777" w:rsidR="00B61AF1" w:rsidRPr="00FC0A0C" w:rsidRDefault="00B61AF1" w:rsidP="007538DF">
            <w:pPr>
              <w:rPr>
                <w:sz w:val="20"/>
              </w:rPr>
            </w:pPr>
          </w:p>
        </w:tc>
        <w:tc>
          <w:tcPr>
            <w:tcW w:w="1530" w:type="dxa"/>
          </w:tcPr>
          <w:p w14:paraId="7DFC2CC0" w14:textId="77777777" w:rsidR="00B61AF1" w:rsidRPr="00FC0A0C" w:rsidRDefault="00B61AF1" w:rsidP="007538DF">
            <w:pPr>
              <w:rPr>
                <w:sz w:val="20"/>
              </w:rPr>
            </w:pPr>
          </w:p>
        </w:tc>
        <w:tc>
          <w:tcPr>
            <w:tcW w:w="1008" w:type="dxa"/>
          </w:tcPr>
          <w:p w14:paraId="4E4DC493" w14:textId="77777777" w:rsidR="00B61AF1" w:rsidRPr="00FC0A0C" w:rsidRDefault="00B61AF1" w:rsidP="007538DF">
            <w:pPr>
              <w:rPr>
                <w:sz w:val="20"/>
              </w:rPr>
            </w:pPr>
          </w:p>
        </w:tc>
      </w:tr>
      <w:tr w:rsidR="00B61AF1" w:rsidRPr="00FC0A0C" w14:paraId="0C79870B" w14:textId="77777777" w:rsidTr="007538DF">
        <w:tc>
          <w:tcPr>
            <w:tcW w:w="2268" w:type="dxa"/>
          </w:tcPr>
          <w:p w14:paraId="45C5335E" w14:textId="77777777" w:rsidR="00B61AF1" w:rsidRPr="00FC0A0C" w:rsidRDefault="00B61AF1" w:rsidP="007538DF">
            <w:pPr>
              <w:rPr>
                <w:sz w:val="20"/>
              </w:rPr>
            </w:pPr>
          </w:p>
          <w:p w14:paraId="3950703F" w14:textId="77777777" w:rsidR="00B61AF1" w:rsidRPr="00FC0A0C" w:rsidRDefault="00B61AF1" w:rsidP="007538DF">
            <w:pPr>
              <w:rPr>
                <w:sz w:val="20"/>
              </w:rPr>
            </w:pPr>
          </w:p>
        </w:tc>
        <w:tc>
          <w:tcPr>
            <w:tcW w:w="4770" w:type="dxa"/>
          </w:tcPr>
          <w:p w14:paraId="5DEEE538" w14:textId="77777777" w:rsidR="00B61AF1" w:rsidRPr="00FC0A0C" w:rsidRDefault="00B61AF1" w:rsidP="007538DF">
            <w:pPr>
              <w:rPr>
                <w:sz w:val="20"/>
              </w:rPr>
            </w:pPr>
          </w:p>
        </w:tc>
        <w:tc>
          <w:tcPr>
            <w:tcW w:w="1530" w:type="dxa"/>
          </w:tcPr>
          <w:p w14:paraId="30DC885C" w14:textId="77777777" w:rsidR="00B61AF1" w:rsidRPr="00FC0A0C" w:rsidRDefault="00B61AF1" w:rsidP="007538DF">
            <w:pPr>
              <w:rPr>
                <w:sz w:val="20"/>
              </w:rPr>
            </w:pPr>
          </w:p>
        </w:tc>
        <w:tc>
          <w:tcPr>
            <w:tcW w:w="1008" w:type="dxa"/>
          </w:tcPr>
          <w:p w14:paraId="1768044C" w14:textId="77777777" w:rsidR="00B61AF1" w:rsidRPr="00FC0A0C" w:rsidRDefault="00B61AF1" w:rsidP="007538DF">
            <w:pPr>
              <w:rPr>
                <w:sz w:val="20"/>
              </w:rPr>
            </w:pPr>
          </w:p>
        </w:tc>
      </w:tr>
      <w:tr w:rsidR="00B61AF1" w:rsidRPr="00FC0A0C" w14:paraId="78C10C0E" w14:textId="77777777" w:rsidTr="007538DF">
        <w:tc>
          <w:tcPr>
            <w:tcW w:w="2268" w:type="dxa"/>
          </w:tcPr>
          <w:p w14:paraId="2D3E63A6" w14:textId="77777777" w:rsidR="00B61AF1" w:rsidRPr="00FC0A0C" w:rsidRDefault="00B61AF1" w:rsidP="007538DF">
            <w:pPr>
              <w:rPr>
                <w:sz w:val="20"/>
              </w:rPr>
            </w:pPr>
          </w:p>
          <w:p w14:paraId="4D81A90D" w14:textId="77777777" w:rsidR="00B61AF1" w:rsidRPr="00FC0A0C" w:rsidRDefault="00B61AF1" w:rsidP="007538DF">
            <w:pPr>
              <w:rPr>
                <w:sz w:val="20"/>
              </w:rPr>
            </w:pPr>
          </w:p>
        </w:tc>
        <w:tc>
          <w:tcPr>
            <w:tcW w:w="4770" w:type="dxa"/>
          </w:tcPr>
          <w:p w14:paraId="023F3816" w14:textId="77777777" w:rsidR="00B61AF1" w:rsidRPr="00FC0A0C" w:rsidRDefault="00B61AF1" w:rsidP="007538DF">
            <w:pPr>
              <w:rPr>
                <w:sz w:val="20"/>
              </w:rPr>
            </w:pPr>
          </w:p>
        </w:tc>
        <w:tc>
          <w:tcPr>
            <w:tcW w:w="1530" w:type="dxa"/>
          </w:tcPr>
          <w:p w14:paraId="4E5747BC" w14:textId="77777777" w:rsidR="00B61AF1" w:rsidRPr="00FC0A0C" w:rsidRDefault="00B61AF1" w:rsidP="007538DF">
            <w:pPr>
              <w:rPr>
                <w:sz w:val="20"/>
              </w:rPr>
            </w:pPr>
          </w:p>
        </w:tc>
        <w:tc>
          <w:tcPr>
            <w:tcW w:w="1008" w:type="dxa"/>
          </w:tcPr>
          <w:p w14:paraId="0567C36E" w14:textId="77777777" w:rsidR="00B61AF1" w:rsidRPr="00FC0A0C" w:rsidRDefault="00B61AF1" w:rsidP="007538DF">
            <w:pPr>
              <w:rPr>
                <w:sz w:val="20"/>
              </w:rPr>
            </w:pPr>
          </w:p>
        </w:tc>
      </w:tr>
    </w:tbl>
    <w:p w14:paraId="20F85EAA" w14:textId="77777777" w:rsidR="00B61AF1" w:rsidRDefault="00B61AF1" w:rsidP="00B61AF1"/>
    <w:p w14:paraId="735450AF" w14:textId="77777777" w:rsidR="00B61AF1" w:rsidRDefault="00B61AF1" w:rsidP="00B61AF1">
      <w:r>
        <w:t>If colonies are leased or brokered from another beekeeper, please provide the name(s) and address of the individual(s) who leased the colonies, the number of colonies and any identification marks for the brokered colonies.</w:t>
      </w:r>
    </w:p>
    <w:p w14:paraId="04A83ADF" w14:textId="77777777" w:rsidR="00B61AF1" w:rsidRDefault="00B61AF1" w:rsidP="00B61AF1"/>
    <w:tbl>
      <w:tblPr>
        <w:tblStyle w:val="TableGrid"/>
        <w:tblW w:w="0" w:type="auto"/>
        <w:tblLook w:val="04A0" w:firstRow="1" w:lastRow="0" w:firstColumn="1" w:lastColumn="0" w:noHBand="0" w:noVBand="1"/>
      </w:tblPr>
      <w:tblGrid>
        <w:gridCol w:w="2088"/>
        <w:gridCol w:w="4230"/>
        <w:gridCol w:w="1548"/>
        <w:gridCol w:w="1710"/>
      </w:tblGrid>
      <w:tr w:rsidR="00B61AF1" w:rsidRPr="00984FD7" w14:paraId="281D43CD" w14:textId="77777777" w:rsidTr="007538DF">
        <w:tc>
          <w:tcPr>
            <w:tcW w:w="2088" w:type="dxa"/>
            <w:tcBorders>
              <w:top w:val="nil"/>
              <w:left w:val="nil"/>
              <w:right w:val="nil"/>
            </w:tcBorders>
          </w:tcPr>
          <w:p w14:paraId="44E722B3" w14:textId="77777777" w:rsidR="00B61AF1" w:rsidRPr="00984FD7" w:rsidRDefault="00B61AF1" w:rsidP="007538DF">
            <w:pPr>
              <w:rPr>
                <w:b/>
              </w:rPr>
            </w:pPr>
            <w:r w:rsidRPr="00984FD7">
              <w:rPr>
                <w:b/>
              </w:rPr>
              <w:t>Name</w:t>
            </w:r>
          </w:p>
        </w:tc>
        <w:tc>
          <w:tcPr>
            <w:tcW w:w="4230" w:type="dxa"/>
            <w:tcBorders>
              <w:top w:val="nil"/>
              <w:left w:val="nil"/>
              <w:right w:val="nil"/>
            </w:tcBorders>
          </w:tcPr>
          <w:p w14:paraId="722B14E0" w14:textId="77777777" w:rsidR="00B61AF1" w:rsidRPr="00984FD7" w:rsidRDefault="00B61AF1" w:rsidP="007538DF">
            <w:pPr>
              <w:rPr>
                <w:b/>
              </w:rPr>
            </w:pPr>
            <w:r w:rsidRPr="00984FD7">
              <w:rPr>
                <w:b/>
              </w:rPr>
              <w:t>Address</w:t>
            </w:r>
          </w:p>
        </w:tc>
        <w:tc>
          <w:tcPr>
            <w:tcW w:w="1548" w:type="dxa"/>
            <w:tcBorders>
              <w:top w:val="nil"/>
              <w:left w:val="nil"/>
              <w:right w:val="nil"/>
            </w:tcBorders>
          </w:tcPr>
          <w:p w14:paraId="79CCCC22" w14:textId="77777777" w:rsidR="00B61AF1" w:rsidRPr="00984FD7" w:rsidRDefault="00B61AF1" w:rsidP="007538DF">
            <w:pPr>
              <w:rPr>
                <w:b/>
              </w:rPr>
            </w:pPr>
            <w:r w:rsidRPr="00984FD7">
              <w:rPr>
                <w:b/>
              </w:rPr>
              <w:t># of colonies</w:t>
            </w:r>
          </w:p>
        </w:tc>
        <w:tc>
          <w:tcPr>
            <w:tcW w:w="1710" w:type="dxa"/>
            <w:tcBorders>
              <w:top w:val="nil"/>
              <w:left w:val="nil"/>
              <w:right w:val="nil"/>
            </w:tcBorders>
          </w:tcPr>
          <w:p w14:paraId="40C030CF" w14:textId="77777777" w:rsidR="00B61AF1" w:rsidRPr="00984FD7" w:rsidRDefault="00B61AF1" w:rsidP="007538DF">
            <w:pPr>
              <w:rPr>
                <w:b/>
              </w:rPr>
            </w:pPr>
            <w:r w:rsidRPr="00984FD7">
              <w:rPr>
                <w:b/>
              </w:rPr>
              <w:t>Marks/Brands</w:t>
            </w:r>
          </w:p>
        </w:tc>
      </w:tr>
      <w:tr w:rsidR="00B61AF1" w14:paraId="50F1490E" w14:textId="77777777" w:rsidTr="007538DF">
        <w:tc>
          <w:tcPr>
            <w:tcW w:w="2088" w:type="dxa"/>
          </w:tcPr>
          <w:p w14:paraId="05BED7B5" w14:textId="77777777" w:rsidR="00B61AF1" w:rsidRPr="00FC0A0C" w:rsidRDefault="00B61AF1" w:rsidP="007538DF">
            <w:pPr>
              <w:rPr>
                <w:sz w:val="20"/>
              </w:rPr>
            </w:pPr>
          </w:p>
          <w:p w14:paraId="0565F221" w14:textId="77777777" w:rsidR="00B61AF1" w:rsidRPr="00FC0A0C" w:rsidRDefault="00B61AF1" w:rsidP="007538DF">
            <w:pPr>
              <w:rPr>
                <w:sz w:val="20"/>
              </w:rPr>
            </w:pPr>
          </w:p>
        </w:tc>
        <w:tc>
          <w:tcPr>
            <w:tcW w:w="4230" w:type="dxa"/>
          </w:tcPr>
          <w:p w14:paraId="33069862" w14:textId="77777777" w:rsidR="00B61AF1" w:rsidRPr="00FC0A0C" w:rsidRDefault="00B61AF1" w:rsidP="007538DF">
            <w:pPr>
              <w:rPr>
                <w:sz w:val="20"/>
              </w:rPr>
            </w:pPr>
          </w:p>
        </w:tc>
        <w:tc>
          <w:tcPr>
            <w:tcW w:w="1548" w:type="dxa"/>
          </w:tcPr>
          <w:p w14:paraId="1F10AA84" w14:textId="77777777" w:rsidR="00B61AF1" w:rsidRPr="00FC0A0C" w:rsidRDefault="00B61AF1" w:rsidP="007538DF">
            <w:pPr>
              <w:rPr>
                <w:sz w:val="20"/>
              </w:rPr>
            </w:pPr>
          </w:p>
        </w:tc>
        <w:tc>
          <w:tcPr>
            <w:tcW w:w="1710" w:type="dxa"/>
          </w:tcPr>
          <w:p w14:paraId="5D6A454B" w14:textId="77777777" w:rsidR="00B61AF1" w:rsidRPr="00FC0A0C" w:rsidRDefault="00B61AF1" w:rsidP="007538DF">
            <w:pPr>
              <w:rPr>
                <w:sz w:val="20"/>
              </w:rPr>
            </w:pPr>
          </w:p>
        </w:tc>
      </w:tr>
      <w:tr w:rsidR="00B61AF1" w14:paraId="6B0A165A" w14:textId="77777777" w:rsidTr="007538DF">
        <w:tc>
          <w:tcPr>
            <w:tcW w:w="2088" w:type="dxa"/>
          </w:tcPr>
          <w:p w14:paraId="538C6CC3" w14:textId="77777777" w:rsidR="00B61AF1" w:rsidRPr="00FC0A0C" w:rsidRDefault="00B61AF1" w:rsidP="007538DF">
            <w:pPr>
              <w:rPr>
                <w:sz w:val="20"/>
              </w:rPr>
            </w:pPr>
          </w:p>
          <w:p w14:paraId="4D35440A" w14:textId="77777777" w:rsidR="00B61AF1" w:rsidRPr="00FC0A0C" w:rsidRDefault="00B61AF1" w:rsidP="007538DF">
            <w:pPr>
              <w:rPr>
                <w:sz w:val="20"/>
              </w:rPr>
            </w:pPr>
          </w:p>
        </w:tc>
        <w:tc>
          <w:tcPr>
            <w:tcW w:w="4230" w:type="dxa"/>
          </w:tcPr>
          <w:p w14:paraId="0F800D40" w14:textId="77777777" w:rsidR="00B61AF1" w:rsidRPr="00FC0A0C" w:rsidRDefault="00B61AF1" w:rsidP="007538DF">
            <w:pPr>
              <w:rPr>
                <w:sz w:val="20"/>
              </w:rPr>
            </w:pPr>
          </w:p>
        </w:tc>
        <w:tc>
          <w:tcPr>
            <w:tcW w:w="1548" w:type="dxa"/>
          </w:tcPr>
          <w:p w14:paraId="3E890D04" w14:textId="77777777" w:rsidR="00B61AF1" w:rsidRPr="00FC0A0C" w:rsidRDefault="00B61AF1" w:rsidP="007538DF">
            <w:pPr>
              <w:rPr>
                <w:sz w:val="20"/>
              </w:rPr>
            </w:pPr>
          </w:p>
        </w:tc>
        <w:tc>
          <w:tcPr>
            <w:tcW w:w="1710" w:type="dxa"/>
          </w:tcPr>
          <w:p w14:paraId="2AC53835" w14:textId="77777777" w:rsidR="00B61AF1" w:rsidRPr="00FC0A0C" w:rsidRDefault="00B61AF1" w:rsidP="007538DF">
            <w:pPr>
              <w:rPr>
                <w:sz w:val="20"/>
              </w:rPr>
            </w:pPr>
          </w:p>
        </w:tc>
      </w:tr>
      <w:tr w:rsidR="00B61AF1" w14:paraId="7F50AB88" w14:textId="77777777" w:rsidTr="007538DF">
        <w:tc>
          <w:tcPr>
            <w:tcW w:w="2088" w:type="dxa"/>
          </w:tcPr>
          <w:p w14:paraId="7D08775F" w14:textId="77777777" w:rsidR="00B61AF1" w:rsidRPr="00FC0A0C" w:rsidRDefault="00B61AF1" w:rsidP="007538DF">
            <w:pPr>
              <w:rPr>
                <w:sz w:val="20"/>
              </w:rPr>
            </w:pPr>
          </w:p>
          <w:p w14:paraId="48D8814E" w14:textId="77777777" w:rsidR="00B61AF1" w:rsidRPr="00FC0A0C" w:rsidRDefault="00B61AF1" w:rsidP="007538DF">
            <w:pPr>
              <w:rPr>
                <w:sz w:val="20"/>
              </w:rPr>
            </w:pPr>
          </w:p>
        </w:tc>
        <w:tc>
          <w:tcPr>
            <w:tcW w:w="4230" w:type="dxa"/>
          </w:tcPr>
          <w:p w14:paraId="34E568AD" w14:textId="77777777" w:rsidR="00B61AF1" w:rsidRPr="00FC0A0C" w:rsidRDefault="00B61AF1" w:rsidP="007538DF">
            <w:pPr>
              <w:rPr>
                <w:sz w:val="20"/>
              </w:rPr>
            </w:pPr>
          </w:p>
        </w:tc>
        <w:tc>
          <w:tcPr>
            <w:tcW w:w="1548" w:type="dxa"/>
          </w:tcPr>
          <w:p w14:paraId="5FED786E" w14:textId="77777777" w:rsidR="00B61AF1" w:rsidRPr="00FC0A0C" w:rsidRDefault="00B61AF1" w:rsidP="007538DF">
            <w:pPr>
              <w:rPr>
                <w:sz w:val="20"/>
              </w:rPr>
            </w:pPr>
          </w:p>
        </w:tc>
        <w:tc>
          <w:tcPr>
            <w:tcW w:w="1710" w:type="dxa"/>
          </w:tcPr>
          <w:p w14:paraId="34320E05" w14:textId="77777777" w:rsidR="00B61AF1" w:rsidRPr="00FC0A0C" w:rsidRDefault="00B61AF1" w:rsidP="007538DF">
            <w:pPr>
              <w:rPr>
                <w:sz w:val="20"/>
              </w:rPr>
            </w:pPr>
          </w:p>
        </w:tc>
      </w:tr>
    </w:tbl>
    <w:p w14:paraId="54D178D1" w14:textId="77777777" w:rsidR="00B61AF1" w:rsidRDefault="00B61AF1" w:rsidP="00B61AF1"/>
    <w:p w14:paraId="0314BFDF" w14:textId="77777777" w:rsidR="00B61AF1" w:rsidRDefault="00B61AF1" w:rsidP="00B61AF1">
      <w:r>
        <w:t>If colonies are used for honey production, please provide the name and address of the land holding company(</w:t>
      </w:r>
      <w:proofErr w:type="spellStart"/>
      <w:r>
        <w:t>ies</w:t>
      </w:r>
      <w:proofErr w:type="spellEnd"/>
      <w:r>
        <w:t>) or individual(s), the number of colonies involved and the nectar source.</w:t>
      </w:r>
    </w:p>
    <w:p w14:paraId="4E118E99" w14:textId="77777777" w:rsidR="00B61AF1" w:rsidRDefault="00B61AF1" w:rsidP="00B61AF1"/>
    <w:tbl>
      <w:tblPr>
        <w:tblStyle w:val="TableGrid"/>
        <w:tblW w:w="0" w:type="auto"/>
        <w:tblLook w:val="04A0" w:firstRow="1" w:lastRow="0" w:firstColumn="1" w:lastColumn="0" w:noHBand="0" w:noVBand="1"/>
      </w:tblPr>
      <w:tblGrid>
        <w:gridCol w:w="2088"/>
        <w:gridCol w:w="4230"/>
        <w:gridCol w:w="1548"/>
        <w:gridCol w:w="1710"/>
      </w:tblGrid>
      <w:tr w:rsidR="00B61AF1" w:rsidRPr="00984FD7" w14:paraId="31104C59" w14:textId="77777777" w:rsidTr="007538DF">
        <w:tc>
          <w:tcPr>
            <w:tcW w:w="2088" w:type="dxa"/>
            <w:tcBorders>
              <w:top w:val="nil"/>
              <w:left w:val="nil"/>
              <w:right w:val="nil"/>
            </w:tcBorders>
          </w:tcPr>
          <w:p w14:paraId="12987375" w14:textId="77777777" w:rsidR="00B61AF1" w:rsidRPr="00984FD7" w:rsidRDefault="00B61AF1" w:rsidP="007538DF">
            <w:pPr>
              <w:rPr>
                <w:b/>
              </w:rPr>
            </w:pPr>
            <w:r w:rsidRPr="00984FD7">
              <w:rPr>
                <w:b/>
              </w:rPr>
              <w:t>Name</w:t>
            </w:r>
          </w:p>
        </w:tc>
        <w:tc>
          <w:tcPr>
            <w:tcW w:w="4230" w:type="dxa"/>
            <w:tcBorders>
              <w:top w:val="nil"/>
              <w:left w:val="nil"/>
              <w:right w:val="nil"/>
            </w:tcBorders>
          </w:tcPr>
          <w:p w14:paraId="7D91FAE2" w14:textId="77777777" w:rsidR="00B61AF1" w:rsidRPr="00984FD7" w:rsidRDefault="00B61AF1" w:rsidP="007538DF">
            <w:pPr>
              <w:rPr>
                <w:b/>
              </w:rPr>
            </w:pPr>
            <w:r w:rsidRPr="00984FD7">
              <w:rPr>
                <w:b/>
              </w:rPr>
              <w:t>Address</w:t>
            </w:r>
          </w:p>
        </w:tc>
        <w:tc>
          <w:tcPr>
            <w:tcW w:w="1548" w:type="dxa"/>
            <w:tcBorders>
              <w:top w:val="nil"/>
              <w:left w:val="nil"/>
              <w:right w:val="nil"/>
            </w:tcBorders>
          </w:tcPr>
          <w:p w14:paraId="6452B6D2" w14:textId="77777777" w:rsidR="00B61AF1" w:rsidRPr="00984FD7" w:rsidRDefault="00B61AF1" w:rsidP="007538DF">
            <w:pPr>
              <w:rPr>
                <w:b/>
              </w:rPr>
            </w:pPr>
            <w:r w:rsidRPr="00984FD7">
              <w:rPr>
                <w:b/>
              </w:rPr>
              <w:t># of colonies</w:t>
            </w:r>
          </w:p>
        </w:tc>
        <w:tc>
          <w:tcPr>
            <w:tcW w:w="1710" w:type="dxa"/>
            <w:tcBorders>
              <w:top w:val="nil"/>
              <w:left w:val="nil"/>
              <w:right w:val="nil"/>
            </w:tcBorders>
          </w:tcPr>
          <w:p w14:paraId="543C86E8" w14:textId="77777777" w:rsidR="00B61AF1" w:rsidRPr="00984FD7" w:rsidRDefault="00B61AF1" w:rsidP="007538DF">
            <w:pPr>
              <w:rPr>
                <w:b/>
              </w:rPr>
            </w:pPr>
            <w:r>
              <w:rPr>
                <w:b/>
              </w:rPr>
              <w:t>Nectar Source</w:t>
            </w:r>
          </w:p>
        </w:tc>
      </w:tr>
      <w:tr w:rsidR="00B61AF1" w14:paraId="659CE7BC" w14:textId="77777777" w:rsidTr="007538DF">
        <w:tc>
          <w:tcPr>
            <w:tcW w:w="2088" w:type="dxa"/>
          </w:tcPr>
          <w:p w14:paraId="594DB28B" w14:textId="77777777" w:rsidR="00B61AF1" w:rsidRPr="00FC0A0C" w:rsidRDefault="00B61AF1" w:rsidP="007538DF">
            <w:pPr>
              <w:rPr>
                <w:sz w:val="20"/>
              </w:rPr>
            </w:pPr>
          </w:p>
          <w:p w14:paraId="14C771E3" w14:textId="77777777" w:rsidR="00B61AF1" w:rsidRPr="00FC0A0C" w:rsidRDefault="00B61AF1" w:rsidP="007538DF">
            <w:pPr>
              <w:rPr>
                <w:sz w:val="20"/>
              </w:rPr>
            </w:pPr>
          </w:p>
        </w:tc>
        <w:tc>
          <w:tcPr>
            <w:tcW w:w="4230" w:type="dxa"/>
          </w:tcPr>
          <w:p w14:paraId="4268E0D0" w14:textId="77777777" w:rsidR="00B61AF1" w:rsidRPr="00FC0A0C" w:rsidRDefault="00B61AF1" w:rsidP="007538DF">
            <w:pPr>
              <w:rPr>
                <w:sz w:val="20"/>
              </w:rPr>
            </w:pPr>
          </w:p>
        </w:tc>
        <w:tc>
          <w:tcPr>
            <w:tcW w:w="1548" w:type="dxa"/>
          </w:tcPr>
          <w:p w14:paraId="4C85731D" w14:textId="77777777" w:rsidR="00B61AF1" w:rsidRPr="00FC0A0C" w:rsidRDefault="00B61AF1" w:rsidP="007538DF">
            <w:pPr>
              <w:rPr>
                <w:sz w:val="20"/>
              </w:rPr>
            </w:pPr>
          </w:p>
        </w:tc>
        <w:tc>
          <w:tcPr>
            <w:tcW w:w="1710" w:type="dxa"/>
          </w:tcPr>
          <w:p w14:paraId="369DFA6D" w14:textId="77777777" w:rsidR="00B61AF1" w:rsidRPr="00FC0A0C" w:rsidRDefault="00B61AF1" w:rsidP="007538DF">
            <w:pPr>
              <w:rPr>
                <w:sz w:val="20"/>
              </w:rPr>
            </w:pPr>
          </w:p>
        </w:tc>
      </w:tr>
      <w:tr w:rsidR="00B61AF1" w14:paraId="3FB5B734" w14:textId="77777777" w:rsidTr="007538DF">
        <w:tc>
          <w:tcPr>
            <w:tcW w:w="2088" w:type="dxa"/>
          </w:tcPr>
          <w:p w14:paraId="4F7303B8" w14:textId="77777777" w:rsidR="00B61AF1" w:rsidRPr="00FC0A0C" w:rsidRDefault="00B61AF1" w:rsidP="007538DF">
            <w:pPr>
              <w:rPr>
                <w:sz w:val="20"/>
              </w:rPr>
            </w:pPr>
          </w:p>
          <w:p w14:paraId="0A627D51" w14:textId="77777777" w:rsidR="00B61AF1" w:rsidRPr="00FC0A0C" w:rsidRDefault="00B61AF1" w:rsidP="007538DF">
            <w:pPr>
              <w:rPr>
                <w:sz w:val="20"/>
              </w:rPr>
            </w:pPr>
          </w:p>
        </w:tc>
        <w:tc>
          <w:tcPr>
            <w:tcW w:w="4230" w:type="dxa"/>
          </w:tcPr>
          <w:p w14:paraId="7F6E4D3C" w14:textId="77777777" w:rsidR="00B61AF1" w:rsidRPr="00FC0A0C" w:rsidRDefault="00B61AF1" w:rsidP="007538DF">
            <w:pPr>
              <w:rPr>
                <w:sz w:val="20"/>
              </w:rPr>
            </w:pPr>
          </w:p>
        </w:tc>
        <w:tc>
          <w:tcPr>
            <w:tcW w:w="1548" w:type="dxa"/>
          </w:tcPr>
          <w:p w14:paraId="4595FB92" w14:textId="77777777" w:rsidR="00B61AF1" w:rsidRPr="00FC0A0C" w:rsidRDefault="00B61AF1" w:rsidP="007538DF">
            <w:pPr>
              <w:rPr>
                <w:sz w:val="20"/>
              </w:rPr>
            </w:pPr>
          </w:p>
        </w:tc>
        <w:tc>
          <w:tcPr>
            <w:tcW w:w="1710" w:type="dxa"/>
          </w:tcPr>
          <w:p w14:paraId="25E0E4C9" w14:textId="77777777" w:rsidR="00B61AF1" w:rsidRPr="00FC0A0C" w:rsidRDefault="00B61AF1" w:rsidP="007538DF">
            <w:pPr>
              <w:rPr>
                <w:sz w:val="20"/>
              </w:rPr>
            </w:pPr>
          </w:p>
        </w:tc>
      </w:tr>
      <w:tr w:rsidR="00B61AF1" w14:paraId="66E5DD2A" w14:textId="77777777" w:rsidTr="007538DF">
        <w:tc>
          <w:tcPr>
            <w:tcW w:w="2088" w:type="dxa"/>
          </w:tcPr>
          <w:p w14:paraId="39422AF8" w14:textId="77777777" w:rsidR="00B61AF1" w:rsidRPr="00FC0A0C" w:rsidRDefault="00B61AF1" w:rsidP="007538DF">
            <w:pPr>
              <w:rPr>
                <w:sz w:val="20"/>
              </w:rPr>
            </w:pPr>
          </w:p>
          <w:p w14:paraId="3A774735" w14:textId="77777777" w:rsidR="00B61AF1" w:rsidRPr="00FC0A0C" w:rsidRDefault="00B61AF1" w:rsidP="007538DF">
            <w:pPr>
              <w:rPr>
                <w:sz w:val="20"/>
              </w:rPr>
            </w:pPr>
          </w:p>
        </w:tc>
        <w:tc>
          <w:tcPr>
            <w:tcW w:w="4230" w:type="dxa"/>
          </w:tcPr>
          <w:p w14:paraId="0CF3914D" w14:textId="77777777" w:rsidR="00B61AF1" w:rsidRPr="00FC0A0C" w:rsidRDefault="00B61AF1" w:rsidP="007538DF">
            <w:pPr>
              <w:rPr>
                <w:sz w:val="20"/>
              </w:rPr>
            </w:pPr>
          </w:p>
        </w:tc>
        <w:tc>
          <w:tcPr>
            <w:tcW w:w="1548" w:type="dxa"/>
          </w:tcPr>
          <w:p w14:paraId="7719F0AA" w14:textId="77777777" w:rsidR="00B61AF1" w:rsidRPr="00FC0A0C" w:rsidRDefault="00B61AF1" w:rsidP="007538DF">
            <w:pPr>
              <w:rPr>
                <w:sz w:val="20"/>
              </w:rPr>
            </w:pPr>
          </w:p>
        </w:tc>
        <w:tc>
          <w:tcPr>
            <w:tcW w:w="1710" w:type="dxa"/>
          </w:tcPr>
          <w:p w14:paraId="3932A4B7" w14:textId="77777777" w:rsidR="00B61AF1" w:rsidRPr="00FC0A0C" w:rsidRDefault="00B61AF1" w:rsidP="007538DF">
            <w:pPr>
              <w:rPr>
                <w:sz w:val="20"/>
              </w:rPr>
            </w:pPr>
          </w:p>
        </w:tc>
      </w:tr>
    </w:tbl>
    <w:p w14:paraId="1B62888D" w14:textId="77777777" w:rsidR="00B61AF1" w:rsidRDefault="00B61AF1" w:rsidP="00B61AF1"/>
    <w:p w14:paraId="2E1D391A" w14:textId="77777777" w:rsidR="00B61AF1" w:rsidRDefault="00B61AF1" w:rsidP="00B61AF1">
      <w:r>
        <w:t xml:space="preserve">Please indicate which state(s) the colonies will be moving to following their time in Maine and if you will need a health certificate issued for those colonies.  If you need a certificate also provide the number of </w:t>
      </w:r>
      <w:proofErr w:type="gramStart"/>
      <w:r>
        <w:t>colonies</w:t>
      </w:r>
      <w:proofErr w:type="gramEnd"/>
      <w:r>
        <w:t xml:space="preserve"> you will be moving and the destination address.</w:t>
      </w:r>
    </w:p>
    <w:p w14:paraId="322476E8" w14:textId="77777777" w:rsidR="00B61AF1" w:rsidRDefault="00B61AF1" w:rsidP="00B61AF1"/>
    <w:tbl>
      <w:tblPr>
        <w:tblStyle w:val="TableGrid"/>
        <w:tblW w:w="0" w:type="auto"/>
        <w:tblLook w:val="04A0" w:firstRow="1" w:lastRow="0" w:firstColumn="1" w:lastColumn="0" w:noHBand="0" w:noVBand="1"/>
      </w:tblPr>
      <w:tblGrid>
        <w:gridCol w:w="1274"/>
        <w:gridCol w:w="1975"/>
        <w:gridCol w:w="1629"/>
        <w:gridCol w:w="4698"/>
      </w:tblGrid>
      <w:tr w:rsidR="00B61AF1" w:rsidRPr="00984FD7" w14:paraId="071A5E51" w14:textId="77777777" w:rsidTr="007538DF">
        <w:tc>
          <w:tcPr>
            <w:tcW w:w="1274" w:type="dxa"/>
            <w:tcBorders>
              <w:top w:val="nil"/>
              <w:left w:val="nil"/>
              <w:right w:val="nil"/>
            </w:tcBorders>
          </w:tcPr>
          <w:p w14:paraId="3BF281AA" w14:textId="77777777" w:rsidR="00B61AF1" w:rsidRPr="00984FD7" w:rsidRDefault="00B61AF1" w:rsidP="007538DF">
            <w:pPr>
              <w:rPr>
                <w:b/>
              </w:rPr>
            </w:pPr>
            <w:r>
              <w:rPr>
                <w:b/>
              </w:rPr>
              <w:t>State</w:t>
            </w:r>
          </w:p>
        </w:tc>
        <w:tc>
          <w:tcPr>
            <w:tcW w:w="1975" w:type="dxa"/>
            <w:tcBorders>
              <w:top w:val="nil"/>
              <w:left w:val="nil"/>
              <w:right w:val="nil"/>
            </w:tcBorders>
          </w:tcPr>
          <w:p w14:paraId="6165395D" w14:textId="77777777" w:rsidR="00B61AF1" w:rsidRPr="00984FD7" w:rsidRDefault="00B61AF1" w:rsidP="007538DF">
            <w:pPr>
              <w:rPr>
                <w:b/>
              </w:rPr>
            </w:pPr>
            <w:r>
              <w:rPr>
                <w:b/>
              </w:rPr>
              <w:t>Certificate (Y/N)</w:t>
            </w:r>
          </w:p>
        </w:tc>
        <w:tc>
          <w:tcPr>
            <w:tcW w:w="1629" w:type="dxa"/>
            <w:tcBorders>
              <w:top w:val="nil"/>
              <w:left w:val="nil"/>
              <w:right w:val="nil"/>
            </w:tcBorders>
          </w:tcPr>
          <w:p w14:paraId="03568020" w14:textId="77777777" w:rsidR="00B61AF1" w:rsidRPr="00984FD7" w:rsidRDefault="00B61AF1" w:rsidP="007538DF">
            <w:pPr>
              <w:rPr>
                <w:b/>
              </w:rPr>
            </w:pPr>
            <w:r w:rsidRPr="00984FD7">
              <w:rPr>
                <w:b/>
              </w:rPr>
              <w:t># of colonies</w:t>
            </w:r>
          </w:p>
        </w:tc>
        <w:tc>
          <w:tcPr>
            <w:tcW w:w="4698" w:type="dxa"/>
            <w:tcBorders>
              <w:top w:val="nil"/>
              <w:left w:val="nil"/>
              <w:right w:val="nil"/>
            </w:tcBorders>
          </w:tcPr>
          <w:p w14:paraId="287E0F36" w14:textId="77777777" w:rsidR="00B61AF1" w:rsidRPr="00984FD7" w:rsidRDefault="00B61AF1" w:rsidP="007538DF">
            <w:pPr>
              <w:rPr>
                <w:b/>
              </w:rPr>
            </w:pPr>
            <w:r>
              <w:rPr>
                <w:b/>
              </w:rPr>
              <w:t>Address</w:t>
            </w:r>
          </w:p>
        </w:tc>
      </w:tr>
      <w:tr w:rsidR="00B61AF1" w14:paraId="4F295B01" w14:textId="77777777" w:rsidTr="007538DF">
        <w:tc>
          <w:tcPr>
            <w:tcW w:w="1274" w:type="dxa"/>
          </w:tcPr>
          <w:p w14:paraId="19A0F8C8" w14:textId="77777777" w:rsidR="00B61AF1" w:rsidRPr="00FC0A0C" w:rsidRDefault="00B61AF1" w:rsidP="007538DF">
            <w:pPr>
              <w:rPr>
                <w:sz w:val="20"/>
              </w:rPr>
            </w:pPr>
          </w:p>
          <w:p w14:paraId="4F74E2B4" w14:textId="77777777" w:rsidR="00B61AF1" w:rsidRPr="00FC0A0C" w:rsidRDefault="00B61AF1" w:rsidP="007538DF">
            <w:pPr>
              <w:rPr>
                <w:sz w:val="20"/>
              </w:rPr>
            </w:pPr>
          </w:p>
        </w:tc>
        <w:tc>
          <w:tcPr>
            <w:tcW w:w="1975" w:type="dxa"/>
          </w:tcPr>
          <w:p w14:paraId="5229E942" w14:textId="77777777" w:rsidR="00B61AF1" w:rsidRPr="00FC0A0C" w:rsidRDefault="00B61AF1" w:rsidP="007538DF">
            <w:pPr>
              <w:rPr>
                <w:sz w:val="20"/>
              </w:rPr>
            </w:pPr>
          </w:p>
        </w:tc>
        <w:tc>
          <w:tcPr>
            <w:tcW w:w="1629" w:type="dxa"/>
          </w:tcPr>
          <w:p w14:paraId="2CE668F6" w14:textId="77777777" w:rsidR="00B61AF1" w:rsidRPr="00FC0A0C" w:rsidRDefault="00B61AF1" w:rsidP="007538DF">
            <w:pPr>
              <w:rPr>
                <w:sz w:val="20"/>
              </w:rPr>
            </w:pPr>
          </w:p>
        </w:tc>
        <w:tc>
          <w:tcPr>
            <w:tcW w:w="4698" w:type="dxa"/>
          </w:tcPr>
          <w:p w14:paraId="1E5572FF" w14:textId="77777777" w:rsidR="00B61AF1" w:rsidRPr="00FC0A0C" w:rsidRDefault="00B61AF1" w:rsidP="007538DF">
            <w:pPr>
              <w:rPr>
                <w:sz w:val="20"/>
              </w:rPr>
            </w:pPr>
          </w:p>
        </w:tc>
      </w:tr>
      <w:tr w:rsidR="00B61AF1" w14:paraId="5C159073" w14:textId="77777777" w:rsidTr="007538DF">
        <w:tc>
          <w:tcPr>
            <w:tcW w:w="1274" w:type="dxa"/>
          </w:tcPr>
          <w:p w14:paraId="00952250" w14:textId="77777777" w:rsidR="00B61AF1" w:rsidRPr="00FC0A0C" w:rsidRDefault="00B61AF1" w:rsidP="007538DF">
            <w:pPr>
              <w:rPr>
                <w:sz w:val="20"/>
              </w:rPr>
            </w:pPr>
          </w:p>
          <w:p w14:paraId="74520E95" w14:textId="77777777" w:rsidR="00B61AF1" w:rsidRPr="00FC0A0C" w:rsidRDefault="00B61AF1" w:rsidP="007538DF">
            <w:pPr>
              <w:rPr>
                <w:sz w:val="20"/>
              </w:rPr>
            </w:pPr>
          </w:p>
        </w:tc>
        <w:tc>
          <w:tcPr>
            <w:tcW w:w="1975" w:type="dxa"/>
          </w:tcPr>
          <w:p w14:paraId="0B065AD3" w14:textId="77777777" w:rsidR="00B61AF1" w:rsidRPr="00FC0A0C" w:rsidRDefault="00B61AF1" w:rsidP="007538DF">
            <w:pPr>
              <w:rPr>
                <w:sz w:val="20"/>
              </w:rPr>
            </w:pPr>
          </w:p>
        </w:tc>
        <w:tc>
          <w:tcPr>
            <w:tcW w:w="1629" w:type="dxa"/>
          </w:tcPr>
          <w:p w14:paraId="0DD716DD" w14:textId="77777777" w:rsidR="00B61AF1" w:rsidRPr="00FC0A0C" w:rsidRDefault="00B61AF1" w:rsidP="007538DF">
            <w:pPr>
              <w:rPr>
                <w:sz w:val="20"/>
              </w:rPr>
            </w:pPr>
          </w:p>
        </w:tc>
        <w:tc>
          <w:tcPr>
            <w:tcW w:w="4698" w:type="dxa"/>
          </w:tcPr>
          <w:p w14:paraId="0F94D755" w14:textId="77777777" w:rsidR="00B61AF1" w:rsidRPr="00FC0A0C" w:rsidRDefault="00B61AF1" w:rsidP="007538DF">
            <w:pPr>
              <w:rPr>
                <w:sz w:val="20"/>
              </w:rPr>
            </w:pPr>
          </w:p>
        </w:tc>
      </w:tr>
      <w:tr w:rsidR="00B61AF1" w14:paraId="46F47E82" w14:textId="77777777" w:rsidTr="007538DF">
        <w:tc>
          <w:tcPr>
            <w:tcW w:w="1274" w:type="dxa"/>
          </w:tcPr>
          <w:p w14:paraId="42536AF0" w14:textId="77777777" w:rsidR="00B61AF1" w:rsidRPr="00FC0A0C" w:rsidRDefault="00B61AF1" w:rsidP="007538DF">
            <w:pPr>
              <w:rPr>
                <w:sz w:val="20"/>
              </w:rPr>
            </w:pPr>
          </w:p>
          <w:p w14:paraId="153A46E4" w14:textId="77777777" w:rsidR="00B61AF1" w:rsidRPr="00FC0A0C" w:rsidRDefault="00B61AF1" w:rsidP="007538DF">
            <w:pPr>
              <w:rPr>
                <w:sz w:val="20"/>
              </w:rPr>
            </w:pPr>
          </w:p>
        </w:tc>
        <w:tc>
          <w:tcPr>
            <w:tcW w:w="1975" w:type="dxa"/>
          </w:tcPr>
          <w:p w14:paraId="77BE5A2A" w14:textId="77777777" w:rsidR="00B61AF1" w:rsidRPr="00FC0A0C" w:rsidRDefault="00B61AF1" w:rsidP="007538DF">
            <w:pPr>
              <w:rPr>
                <w:sz w:val="20"/>
              </w:rPr>
            </w:pPr>
          </w:p>
        </w:tc>
        <w:tc>
          <w:tcPr>
            <w:tcW w:w="1629" w:type="dxa"/>
          </w:tcPr>
          <w:p w14:paraId="5C95E615" w14:textId="77777777" w:rsidR="00B61AF1" w:rsidRPr="00FC0A0C" w:rsidRDefault="00B61AF1" w:rsidP="007538DF">
            <w:pPr>
              <w:rPr>
                <w:sz w:val="20"/>
              </w:rPr>
            </w:pPr>
          </w:p>
        </w:tc>
        <w:tc>
          <w:tcPr>
            <w:tcW w:w="4698" w:type="dxa"/>
          </w:tcPr>
          <w:p w14:paraId="7DA891F6" w14:textId="77777777" w:rsidR="00B61AF1" w:rsidRPr="00FC0A0C" w:rsidRDefault="00B61AF1" w:rsidP="007538DF">
            <w:pPr>
              <w:rPr>
                <w:sz w:val="20"/>
              </w:rPr>
            </w:pPr>
          </w:p>
        </w:tc>
      </w:tr>
    </w:tbl>
    <w:p w14:paraId="2CA609AF" w14:textId="77777777" w:rsidR="00B61AF1" w:rsidRDefault="00B61AF1" w:rsidP="00B61AF1"/>
    <w:p w14:paraId="78CE4AD9" w14:textId="77777777" w:rsidR="00B61AF1" w:rsidRDefault="00B61AF1" w:rsidP="00B61AF1"/>
    <w:p w14:paraId="1D1A6397" w14:textId="77777777" w:rsidR="00B61AF1" w:rsidRDefault="00B61AF1" w:rsidP="00B61AF1"/>
    <w:p w14:paraId="186B5BF8" w14:textId="77777777" w:rsidR="00B61AF1" w:rsidRPr="00832EF6" w:rsidRDefault="00B61AF1" w:rsidP="00B61AF1">
      <w:pPr>
        <w:jc w:val="center"/>
      </w:pPr>
      <w:r>
        <w:t>Page 2 of 2</w:t>
      </w:r>
    </w:p>
    <w:p w14:paraId="704CD0C7" w14:textId="77777777" w:rsidR="00AE2CE0" w:rsidRPr="002D52C3" w:rsidRDefault="00AE2CE0" w:rsidP="00F13C34">
      <w:pPr>
        <w:rPr>
          <w:sz w:val="22"/>
          <w:szCs w:val="22"/>
        </w:rPr>
      </w:pPr>
    </w:p>
    <w:p w14:paraId="4DF24619" w14:textId="77777777" w:rsidR="00AE2CE0" w:rsidRPr="002D52C3" w:rsidRDefault="00AE2CE0" w:rsidP="00F13C34">
      <w:pPr>
        <w:rPr>
          <w:sz w:val="22"/>
          <w:szCs w:val="22"/>
        </w:rPr>
      </w:pPr>
    </w:p>
    <w:p w14:paraId="627804D2" w14:textId="77777777" w:rsidR="00AE2CE0" w:rsidRPr="002D52C3" w:rsidRDefault="00AE2CE0" w:rsidP="00F13C34">
      <w:pPr>
        <w:rPr>
          <w:sz w:val="22"/>
          <w:szCs w:val="22"/>
        </w:rPr>
      </w:pPr>
    </w:p>
    <w:p w14:paraId="315DE107" w14:textId="77777777" w:rsidR="00AE2CE0" w:rsidRPr="002D52C3" w:rsidRDefault="00AE2CE0" w:rsidP="00F13C34">
      <w:pPr>
        <w:rPr>
          <w:sz w:val="22"/>
          <w:szCs w:val="22"/>
        </w:rPr>
      </w:pPr>
    </w:p>
    <w:p w14:paraId="798EA33B" w14:textId="77777777" w:rsidR="00AE2CE0" w:rsidRPr="002D52C3" w:rsidRDefault="00AE2CE0" w:rsidP="00F13C34">
      <w:pPr>
        <w:rPr>
          <w:sz w:val="22"/>
          <w:szCs w:val="22"/>
        </w:rPr>
      </w:pPr>
    </w:p>
    <w:p w14:paraId="7018F888" w14:textId="77777777" w:rsidR="00AE2CE0" w:rsidRPr="002D52C3" w:rsidRDefault="00AE2CE0" w:rsidP="00F13C34">
      <w:pPr>
        <w:rPr>
          <w:sz w:val="22"/>
          <w:szCs w:val="22"/>
        </w:rPr>
      </w:pPr>
    </w:p>
    <w:p w14:paraId="09035B0B" w14:textId="77777777" w:rsidR="00AE2CE0" w:rsidRPr="002D52C3" w:rsidRDefault="00AE2CE0" w:rsidP="00F13C34">
      <w:pPr>
        <w:rPr>
          <w:sz w:val="22"/>
          <w:szCs w:val="22"/>
        </w:rPr>
      </w:pPr>
    </w:p>
    <w:p w14:paraId="018550D8" w14:textId="77777777" w:rsidR="00AE2CE0" w:rsidRDefault="00AE2CE0" w:rsidP="00F13C34"/>
    <w:sectPr w:rsidR="00AE2CE0" w:rsidSect="00D716DD">
      <w:headerReference w:type="default" r:id="rId8"/>
      <w:headerReference w:type="first" r:id="rId9"/>
      <w:footerReference w:type="first" r:id="rId10"/>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05C4" w14:textId="77777777" w:rsidR="0022214F" w:rsidRDefault="0022214F">
      <w:r>
        <w:separator/>
      </w:r>
    </w:p>
  </w:endnote>
  <w:endnote w:type="continuationSeparator" w:id="0">
    <w:p w14:paraId="41D638B5" w14:textId="77777777" w:rsidR="0022214F" w:rsidRDefault="0022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3B1B" w14:textId="77777777" w:rsidR="00AE2CE0" w:rsidRDefault="00112E47"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14829E18" wp14:editId="71F7BFD4">
          <wp:simplePos x="0" y="0"/>
          <wp:positionH relativeFrom="column">
            <wp:align>center</wp:align>
          </wp:positionH>
          <wp:positionV relativeFrom="paragraph">
            <wp:posOffset>67310</wp:posOffset>
          </wp:positionV>
          <wp:extent cx="1371600" cy="1041400"/>
          <wp:effectExtent l="0" t="0" r="0"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41400"/>
                  </a:xfrm>
                  <a:prstGeom prst="rect">
                    <a:avLst/>
                  </a:prstGeom>
                  <a:noFill/>
                </pic:spPr>
              </pic:pic>
            </a:graphicData>
          </a:graphic>
          <wp14:sizeRelH relativeFrom="page">
            <wp14:pctWidth>0</wp14:pctWidth>
          </wp14:sizeRelH>
          <wp14:sizeRelV relativeFrom="page">
            <wp14:pctHeight>0</wp14:pctHeight>
          </wp14:sizeRelV>
        </wp:anchor>
      </w:drawing>
    </w:r>
  </w:p>
  <w:p w14:paraId="6EB13241" w14:textId="77777777" w:rsidR="00661F98" w:rsidRDefault="00661F98" w:rsidP="009F0917">
    <w:pPr>
      <w:pStyle w:val="DefaultText"/>
      <w:tabs>
        <w:tab w:val="center" w:pos="5391"/>
        <w:tab w:val="left" w:pos="8640"/>
      </w:tabs>
      <w:rPr>
        <w:b/>
        <w:smallCaps/>
        <w:color w:val="000000"/>
        <w:sz w:val="20"/>
        <w:szCs w:val="20"/>
      </w:rPr>
    </w:pPr>
  </w:p>
  <w:p w14:paraId="1EE1D157" w14:textId="77777777" w:rsidR="00661F98" w:rsidRDefault="00661F98" w:rsidP="009F0917">
    <w:pPr>
      <w:pStyle w:val="DefaultText"/>
      <w:tabs>
        <w:tab w:val="center" w:pos="5391"/>
        <w:tab w:val="left" w:pos="8640"/>
      </w:tabs>
      <w:rPr>
        <w:b/>
        <w:smallCaps/>
        <w:color w:val="000000"/>
        <w:sz w:val="20"/>
        <w:szCs w:val="20"/>
      </w:rPr>
    </w:pPr>
  </w:p>
  <w:p w14:paraId="5828B578" w14:textId="77777777" w:rsidR="00C036A0" w:rsidRPr="00F10350" w:rsidRDefault="00C036A0" w:rsidP="00C036A0">
    <w:pPr>
      <w:pStyle w:val="DefaultText"/>
      <w:tabs>
        <w:tab w:val="center" w:pos="5391"/>
        <w:tab w:val="left" w:pos="7920"/>
        <w:tab w:val="left" w:pos="8640"/>
      </w:tabs>
      <w:rPr>
        <w:b/>
        <w:smallCaps/>
        <w:color w:val="000000"/>
        <w:sz w:val="20"/>
        <w:szCs w:val="20"/>
      </w:rPr>
    </w:pPr>
    <w:r>
      <w:rPr>
        <w:b/>
        <w:smallCaps/>
        <w:color w:val="000000"/>
        <w:sz w:val="20"/>
        <w:szCs w:val="20"/>
      </w:rPr>
      <w:t xml:space="preserve">E. </w:t>
    </w:r>
    <w:r w:rsidR="00241C32">
      <w:rPr>
        <w:b/>
        <w:smallCaps/>
        <w:color w:val="000000"/>
        <w:sz w:val="20"/>
        <w:szCs w:val="20"/>
      </w:rPr>
      <w:t>Ann Gibbs</w:t>
    </w:r>
    <w:r>
      <w:rPr>
        <w:b/>
        <w:smallCaps/>
        <w:color w:val="000000"/>
        <w:sz w:val="20"/>
        <w:szCs w:val="20"/>
      </w:rPr>
      <w:t>, Director</w:t>
    </w:r>
    <w:r w:rsidR="00F10350">
      <w:rPr>
        <w:b/>
        <w:smallCaps/>
        <w:color w:val="000000"/>
        <w:sz w:val="20"/>
        <w:szCs w:val="20"/>
      </w:rPr>
      <w:tab/>
    </w:r>
    <w:r w:rsidR="00F10350">
      <w:rPr>
        <w:b/>
        <w:smallCaps/>
        <w:color w:val="000000"/>
        <w:sz w:val="20"/>
        <w:szCs w:val="20"/>
      </w:rPr>
      <w:tab/>
    </w:r>
    <w:r w:rsidR="00D716DD">
      <w:rPr>
        <w:b/>
        <w:smallCaps/>
        <w:color w:val="000000"/>
        <w:sz w:val="20"/>
        <w:szCs w:val="20"/>
      </w:rPr>
      <w:tab/>
    </w:r>
    <w:r w:rsidRPr="00CF13DC">
      <w:rPr>
        <w:smallCaps/>
        <w:color w:val="000000"/>
        <w:sz w:val="18"/>
      </w:rPr>
      <w:t>Phone:</w:t>
    </w:r>
    <w:r>
      <w:rPr>
        <w:smallCaps/>
        <w:color w:val="000000"/>
        <w:sz w:val="18"/>
      </w:rPr>
      <w:t xml:space="preserve"> </w:t>
    </w:r>
    <w:r w:rsidRPr="00CF13DC">
      <w:rPr>
        <w:smallCaps/>
        <w:color w:val="000000"/>
        <w:sz w:val="18"/>
      </w:rPr>
      <w:t xml:space="preserve"> (207) 287-</w:t>
    </w:r>
    <w:r>
      <w:rPr>
        <w:smallCaps/>
        <w:color w:val="000000"/>
        <w:sz w:val="18"/>
      </w:rPr>
      <w:t>3891</w:t>
    </w:r>
  </w:p>
  <w:p w14:paraId="2CC6A5A5" w14:textId="77777777" w:rsidR="00C036A0" w:rsidRPr="00AE2CE0" w:rsidRDefault="000A3817" w:rsidP="00C036A0">
    <w:pPr>
      <w:pStyle w:val="DefaultText"/>
      <w:tabs>
        <w:tab w:val="center" w:pos="5391"/>
        <w:tab w:val="left" w:pos="7920"/>
      </w:tabs>
      <w:rPr>
        <w:b/>
        <w:smallCaps/>
        <w:color w:val="000000"/>
        <w:sz w:val="20"/>
      </w:rPr>
    </w:pPr>
    <w:r>
      <w:rPr>
        <w:smallCaps/>
        <w:color w:val="000000"/>
        <w:sz w:val="20"/>
      </w:rPr>
      <w:t>90</w:t>
    </w:r>
    <w:r w:rsidR="00C036A0">
      <w:rPr>
        <w:smallCaps/>
        <w:color w:val="000000"/>
        <w:sz w:val="20"/>
      </w:rPr>
      <w:t xml:space="preserve"> Blossom Lane</w:t>
    </w:r>
    <w:r w:rsidR="00C036A0">
      <w:rPr>
        <w:smallCaps/>
        <w:color w:val="000000"/>
        <w:sz w:val="20"/>
      </w:rPr>
      <w:tab/>
    </w:r>
    <w:r w:rsidR="00C036A0">
      <w:rPr>
        <w:smallCaps/>
        <w:color w:val="000000"/>
        <w:sz w:val="20"/>
      </w:rPr>
      <w:tab/>
    </w:r>
    <w:r w:rsidR="00D716DD">
      <w:rPr>
        <w:smallCaps/>
        <w:color w:val="000000"/>
        <w:sz w:val="20"/>
      </w:rPr>
      <w:tab/>
    </w:r>
    <w:r w:rsidR="00C036A0" w:rsidRPr="00CF13DC">
      <w:rPr>
        <w:smallCaps/>
        <w:color w:val="000000"/>
        <w:sz w:val="18"/>
      </w:rPr>
      <w:t>Fax:</w:t>
    </w:r>
    <w:r w:rsidR="00C036A0">
      <w:rPr>
        <w:smallCaps/>
        <w:color w:val="000000"/>
        <w:sz w:val="18"/>
      </w:rPr>
      <w:t xml:space="preserve"> </w:t>
    </w:r>
    <w:r w:rsidR="00C036A0" w:rsidRPr="00CF13DC">
      <w:rPr>
        <w:smallCaps/>
        <w:color w:val="000000"/>
        <w:sz w:val="18"/>
      </w:rPr>
      <w:t xml:space="preserve"> (207) </w:t>
    </w:r>
    <w:r w:rsidR="00C036A0">
      <w:rPr>
        <w:smallCaps/>
        <w:color w:val="000000"/>
        <w:sz w:val="18"/>
      </w:rPr>
      <w:t>287-5576</w:t>
    </w:r>
  </w:p>
  <w:p w14:paraId="5BCD77BE" w14:textId="77777777" w:rsidR="004755C3" w:rsidRDefault="000A3817" w:rsidP="00C036A0">
    <w:pPr>
      <w:pStyle w:val="DefaultText"/>
      <w:tabs>
        <w:tab w:val="center" w:pos="5391"/>
        <w:tab w:val="left" w:pos="7920"/>
        <w:tab w:val="left" w:pos="8640"/>
      </w:tabs>
      <w:rPr>
        <w:smallCaps/>
        <w:color w:val="000000"/>
        <w:sz w:val="20"/>
      </w:rPr>
    </w:pPr>
    <w:r>
      <w:rPr>
        <w:smallCaps/>
        <w:color w:val="000000"/>
        <w:sz w:val="20"/>
      </w:rPr>
      <w:t>Deering</w:t>
    </w:r>
    <w:r w:rsidR="00D716DD" w:rsidRPr="009F0917">
      <w:rPr>
        <w:smallCaps/>
        <w:color w:val="000000"/>
        <w:sz w:val="20"/>
      </w:rPr>
      <w:t xml:space="preserve"> Building</w:t>
    </w:r>
    <w:r w:rsidR="00C036A0">
      <w:rPr>
        <w:smallCaps/>
        <w:color w:val="000000"/>
        <w:sz w:val="20"/>
      </w:rPr>
      <w:tab/>
    </w:r>
    <w:r w:rsidR="00C036A0">
      <w:rPr>
        <w:smallCaps/>
        <w:color w:val="000000"/>
        <w:sz w:val="20"/>
      </w:rPr>
      <w:tab/>
    </w:r>
    <w:r w:rsidR="00D716DD">
      <w:rPr>
        <w:smallCaps/>
        <w:color w:val="000000"/>
        <w:sz w:val="20"/>
      </w:rPr>
      <w:tab/>
    </w:r>
    <w:r w:rsidR="00C036A0" w:rsidRPr="00CF13DC">
      <w:rPr>
        <w:smallCaps/>
        <w:color w:val="000000"/>
        <w:sz w:val="18"/>
      </w:rPr>
      <w:t>www.maine.gov/dacf</w:t>
    </w:r>
    <w:r w:rsidR="00FB7F1B">
      <w:rPr>
        <w:smallCaps/>
        <w:color w:val="000000"/>
        <w:sz w:val="20"/>
      </w:rPr>
      <w:tab/>
    </w:r>
  </w:p>
  <w:p w14:paraId="747794D4"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12CE" w14:textId="77777777" w:rsidR="0022214F" w:rsidRDefault="0022214F">
      <w:r>
        <w:separator/>
      </w:r>
    </w:p>
  </w:footnote>
  <w:footnote w:type="continuationSeparator" w:id="0">
    <w:p w14:paraId="2A905B82" w14:textId="77777777" w:rsidR="0022214F" w:rsidRDefault="0022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528" w14:textId="77777777" w:rsidR="00412515" w:rsidRPr="00D63BB8" w:rsidRDefault="00412515" w:rsidP="004A0BA4">
    <w:pPr>
      <w:pStyle w:val="Header"/>
      <w:rPr>
        <w:i/>
      </w:rPr>
    </w:pPr>
  </w:p>
  <w:p w14:paraId="545F061E" w14:textId="77777777" w:rsidR="00412515" w:rsidRDefault="004125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E3F" w14:textId="77777777" w:rsidR="002737C3" w:rsidRPr="0038225C" w:rsidRDefault="00112E47" w:rsidP="002737C3">
    <w:pPr>
      <w:pStyle w:val="DefaultText"/>
      <w:spacing w:before="120"/>
      <w:jc w:val="center"/>
      <w:rPr>
        <w:b/>
        <w:bCs/>
        <w:smallCaps/>
        <w:sz w:val="28"/>
        <w:szCs w:val="28"/>
      </w:rPr>
    </w:pPr>
    <w:r>
      <w:rPr>
        <w:b/>
        <w:bCs/>
        <w:smallCaps/>
        <w:sz w:val="28"/>
        <w:szCs w:val="28"/>
      </w:rPr>
      <w:drawing>
        <wp:anchor distT="0" distB="0" distL="114300" distR="114300" simplePos="0" relativeHeight="251658240" behindDoc="1" locked="0" layoutInCell="1" allowOverlap="1" wp14:anchorId="7F3AABA4" wp14:editId="08D7B256">
          <wp:simplePos x="0" y="0"/>
          <wp:positionH relativeFrom="column">
            <wp:posOffset>-19050</wp:posOffset>
          </wp:positionH>
          <wp:positionV relativeFrom="paragraph">
            <wp:posOffset>-203835</wp:posOffset>
          </wp:positionV>
          <wp:extent cx="881380" cy="109093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881380" cy="109093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mc:AlternateContent>
        <mc:Choice Requires="wps">
          <w:drawing>
            <wp:anchor distT="0" distB="0" distL="114300" distR="114300" simplePos="0" relativeHeight="251656192" behindDoc="1" locked="1" layoutInCell="1" allowOverlap="1" wp14:anchorId="55E1352E" wp14:editId="3BC1F86F">
              <wp:simplePos x="0" y="0"/>
              <wp:positionH relativeFrom="column">
                <wp:posOffset>5448300</wp:posOffset>
              </wp:positionH>
              <wp:positionV relativeFrom="paragraph">
                <wp:posOffset>910590</wp:posOffset>
              </wp:positionV>
              <wp:extent cx="1618615" cy="342900"/>
              <wp:effectExtent l="0" t="0" r="63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7224C" w14:textId="77777777" w:rsidR="00E8771E" w:rsidRDefault="00E8771E" w:rsidP="00E8771E">
                          <w:pPr>
                            <w:pStyle w:val="DefaultText"/>
                            <w:spacing w:before="40"/>
                            <w:ind w:right="55"/>
                            <w:jc w:val="center"/>
                            <w:rPr>
                              <w:b/>
                              <w:bCs/>
                              <w:smallCaps/>
                              <w:sz w:val="20"/>
                              <w:szCs w:val="16"/>
                            </w:rPr>
                          </w:pPr>
                          <w:r>
                            <w:rPr>
                              <w:b/>
                              <w:bCs/>
                              <w:smallCaps/>
                              <w:sz w:val="20"/>
                              <w:szCs w:val="16"/>
                            </w:rPr>
                            <w:t>Amanda E. Beal</w:t>
                          </w:r>
                        </w:p>
                        <w:p w14:paraId="033BA83D" w14:textId="77777777" w:rsidR="00E8771E" w:rsidRPr="00F10350" w:rsidRDefault="00E8771E" w:rsidP="00E8771E">
                          <w:pPr>
                            <w:pStyle w:val="DefaultText"/>
                            <w:spacing w:before="40"/>
                            <w:ind w:right="55"/>
                            <w:jc w:val="center"/>
                            <w:rPr>
                              <w:b/>
                              <w:bCs/>
                              <w:smallCaps/>
                              <w:sz w:val="20"/>
                              <w:szCs w:val="16"/>
                            </w:rPr>
                          </w:pPr>
                          <w:r>
                            <w:rPr>
                              <w:b/>
                              <w:bCs/>
                              <w:smallCaps/>
                              <w:sz w:val="20"/>
                              <w:szCs w:val="16"/>
                            </w:rPr>
                            <w:t>Commissioner</w:t>
                          </w:r>
                        </w:p>
                        <w:p w14:paraId="22B1CB7B" w14:textId="77777777" w:rsidR="002737C3" w:rsidRPr="00F10350" w:rsidRDefault="002737C3" w:rsidP="001E447C">
                          <w:pPr>
                            <w:pStyle w:val="DefaultText"/>
                            <w:spacing w:before="40"/>
                            <w:ind w:right="55"/>
                            <w:jc w:val="center"/>
                            <w:rPr>
                              <w:b/>
                              <w:bCs/>
                              <w:smallCaps/>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1352E" id="_x0000_t202" coordsize="21600,21600" o:spt="202" path="m,l,21600r21600,l21600,xe">
              <v:stroke joinstyle="miter"/>
              <v:path gradientshapeok="t" o:connecttype="rect"/>
            </v:shapetype>
            <v:shape id="Text Box 19" o:spid="_x0000_s1026" type="#_x0000_t202" style="position:absolute;left:0;text-align:left;margin-left:429pt;margin-top:71.7pt;width:127.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Beg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" stroked="f">
              <v:textbox inset="0,0,0,0">
                <w:txbxContent>
                  <w:p w14:paraId="4887224C" w14:textId="77777777" w:rsidR="00E8771E" w:rsidRDefault="00E8771E" w:rsidP="00E8771E">
                    <w:pPr>
                      <w:pStyle w:val="DefaultText"/>
                      <w:spacing w:before="40"/>
                      <w:ind w:right="55"/>
                      <w:jc w:val="center"/>
                      <w:rPr>
                        <w:b/>
                        <w:bCs/>
                        <w:smallCaps/>
                        <w:sz w:val="20"/>
                        <w:szCs w:val="16"/>
                      </w:rPr>
                    </w:pPr>
                    <w:r>
                      <w:rPr>
                        <w:b/>
                        <w:bCs/>
                        <w:smallCaps/>
                        <w:sz w:val="20"/>
                        <w:szCs w:val="16"/>
                      </w:rPr>
                      <w:t>Amanda E. Beal</w:t>
                    </w:r>
                  </w:p>
                  <w:p w14:paraId="033BA83D" w14:textId="77777777" w:rsidR="00E8771E" w:rsidRPr="00F10350" w:rsidRDefault="00E8771E" w:rsidP="00E8771E">
                    <w:pPr>
                      <w:pStyle w:val="DefaultText"/>
                      <w:spacing w:before="40"/>
                      <w:ind w:right="55"/>
                      <w:jc w:val="center"/>
                      <w:rPr>
                        <w:b/>
                        <w:bCs/>
                        <w:smallCaps/>
                        <w:sz w:val="20"/>
                        <w:szCs w:val="16"/>
                      </w:rPr>
                    </w:pPr>
                    <w:r>
                      <w:rPr>
                        <w:b/>
                        <w:bCs/>
                        <w:smallCaps/>
                        <w:sz w:val="20"/>
                        <w:szCs w:val="16"/>
                      </w:rPr>
                      <w:t>Commissioner</w:t>
                    </w:r>
                  </w:p>
                  <w:p w14:paraId="22B1CB7B" w14:textId="77777777" w:rsidR="002737C3" w:rsidRPr="00F10350" w:rsidRDefault="002737C3" w:rsidP="001E447C">
                    <w:pPr>
                      <w:pStyle w:val="DefaultText"/>
                      <w:spacing w:before="40"/>
                      <w:ind w:right="55"/>
                      <w:jc w:val="center"/>
                      <w:rPr>
                        <w:b/>
                        <w:bCs/>
                        <w:smallCaps/>
                        <w:sz w:val="20"/>
                        <w:szCs w:val="16"/>
                      </w:rPr>
                    </w:pPr>
                  </w:p>
                </w:txbxContent>
              </v:textbox>
              <w10:anchorlock/>
            </v:shape>
          </w:pict>
        </mc:Fallback>
      </mc:AlternateContent>
    </w:r>
    <w:r w:rsidR="002737C3" w:rsidRPr="0038225C">
      <w:rPr>
        <w:b/>
        <w:bCs/>
        <w:smallCaps/>
        <w:sz w:val="28"/>
        <w:szCs w:val="28"/>
      </w:rPr>
      <w:t>State of M</w:t>
    </w:r>
    <w:r w:rsidR="00577CF0" w:rsidRPr="0038225C">
      <w:rPr>
        <w:b/>
        <w:bCs/>
        <w:smallCaps/>
        <w:sz w:val="28"/>
        <w:szCs w:val="28"/>
      </w:rPr>
      <w:t>a</w:t>
    </w:r>
    <w:r w:rsidR="002737C3" w:rsidRPr="0038225C">
      <w:rPr>
        <w:b/>
        <w:bCs/>
        <w:smallCaps/>
        <w:sz w:val="28"/>
        <w:szCs w:val="28"/>
      </w:rPr>
      <w:t>ine</w:t>
    </w:r>
  </w:p>
  <w:p w14:paraId="4E4247C3" w14:textId="77777777"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 xml:space="preserve">ulture, </w:t>
    </w:r>
    <w:r w:rsidR="00A11E63">
      <w:rPr>
        <w:b/>
        <w:bCs/>
        <w:smallCaps/>
        <w:sz w:val="28"/>
        <w:szCs w:val="28"/>
      </w:rPr>
      <w:t>C</w:t>
    </w:r>
    <w:r w:rsidR="0038225C">
      <w:rPr>
        <w:b/>
        <w:bCs/>
        <w:smallCaps/>
        <w:sz w:val="28"/>
        <w:szCs w:val="28"/>
      </w:rPr>
      <w:t xml:space="preserve">onservation &amp; </w:t>
    </w:r>
    <w:r w:rsidR="00A11E63">
      <w:rPr>
        <w:b/>
        <w:bCs/>
        <w:smallCaps/>
        <w:sz w:val="28"/>
        <w:szCs w:val="28"/>
      </w:rPr>
      <w:t>F</w:t>
    </w:r>
    <w:r w:rsidR="0038225C">
      <w:rPr>
        <w:b/>
        <w:bCs/>
        <w:smallCaps/>
        <w:sz w:val="28"/>
        <w:szCs w:val="28"/>
      </w:rPr>
      <w:t>orestry</w:t>
    </w:r>
  </w:p>
  <w:p w14:paraId="5FC7EDDD" w14:textId="77777777" w:rsidR="00BF5484" w:rsidRPr="009F0917" w:rsidRDefault="00995FD2" w:rsidP="00BF5484">
    <w:pPr>
      <w:pStyle w:val="DefaultText"/>
      <w:jc w:val="center"/>
      <w:rPr>
        <w:bCs/>
        <w:smallCaps/>
        <w:sz w:val="28"/>
        <w:szCs w:val="28"/>
      </w:rPr>
    </w:pPr>
    <w:r>
      <w:rPr>
        <w:bCs/>
        <w:smallCaps/>
        <w:sz w:val="28"/>
        <w:szCs w:val="28"/>
      </w:rPr>
      <w:t>Division of Animal and Plant Health</w:t>
    </w:r>
  </w:p>
  <w:p w14:paraId="13FD11F4" w14:textId="77777777" w:rsidR="002737C3" w:rsidRPr="009F0917" w:rsidRDefault="00BF5484" w:rsidP="002737C3">
    <w:pPr>
      <w:pStyle w:val="DefaultText"/>
      <w:jc w:val="center"/>
      <w:rPr>
        <w:bCs/>
        <w:smallCaps/>
      </w:rPr>
    </w:pPr>
    <w:r>
      <w:rPr>
        <w:bCs/>
        <w:smallCaps/>
      </w:rPr>
      <w:t>28</w:t>
    </w:r>
    <w:r w:rsidR="002737C3" w:rsidRPr="009F0917">
      <w:rPr>
        <w:bCs/>
        <w:smallCaps/>
      </w:rPr>
      <w:t xml:space="preserve"> State House Station</w:t>
    </w:r>
  </w:p>
  <w:p w14:paraId="6EA668DF" w14:textId="77777777" w:rsidR="002737C3" w:rsidRPr="009F0917" w:rsidRDefault="002737C3" w:rsidP="002737C3">
    <w:pPr>
      <w:pStyle w:val="DefaultText"/>
      <w:jc w:val="center"/>
      <w:rPr>
        <w:b/>
        <w:bCs/>
        <w:sz w:val="26"/>
        <w:szCs w:val="26"/>
      </w:rPr>
    </w:pPr>
    <w:r w:rsidRPr="009F0917">
      <w:rPr>
        <w:bCs/>
        <w:smallCaps/>
      </w:rPr>
      <w:t>Augusta, Maine 04333</w:t>
    </w:r>
    <w:r w:rsidR="00112E47">
      <mc:AlternateContent>
        <mc:Choice Requires="wps">
          <w:drawing>
            <wp:anchor distT="0" distB="0" distL="114300" distR="114300" simplePos="0" relativeHeight="251657216" behindDoc="1" locked="1" layoutInCell="1" allowOverlap="1" wp14:anchorId="1B64822F" wp14:editId="79E2FFF7">
              <wp:simplePos x="0" y="0"/>
              <wp:positionH relativeFrom="column">
                <wp:posOffset>-85725</wp:posOffset>
              </wp:positionH>
              <wp:positionV relativeFrom="paragraph">
                <wp:posOffset>55245</wp:posOffset>
              </wp:positionV>
              <wp:extent cx="972185" cy="31369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84D46" w14:textId="77777777" w:rsidR="004656E7" w:rsidRPr="00F10350" w:rsidRDefault="00E01F8A" w:rsidP="004656E7">
                          <w:pPr>
                            <w:pStyle w:val="DefaultText"/>
                            <w:spacing w:before="40"/>
                            <w:jc w:val="center"/>
                            <w:rPr>
                              <w:b/>
                              <w:bCs/>
                              <w:smallCaps/>
                              <w:sz w:val="20"/>
                              <w:szCs w:val="16"/>
                            </w:rPr>
                          </w:pPr>
                          <w:r>
                            <w:rPr>
                              <w:b/>
                              <w:bCs/>
                              <w:smallCaps/>
                              <w:sz w:val="20"/>
                              <w:szCs w:val="16"/>
                            </w:rPr>
                            <w:t>J</w:t>
                          </w:r>
                          <w:r w:rsidR="004656E7">
                            <w:rPr>
                              <w:b/>
                              <w:bCs/>
                              <w:smallCaps/>
                              <w:sz w:val="20"/>
                              <w:szCs w:val="16"/>
                            </w:rPr>
                            <w:t>anet T. Mills</w:t>
                          </w:r>
                        </w:p>
                        <w:p w14:paraId="7DF92388"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822F" id="Text Box 23" o:spid="_x0000_s1027" type="#_x0000_t202" style="position:absolute;left:0;text-align:left;margin-left:-6.75pt;margin-top:4.35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5TfwIAAAY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" stroked="f">
              <v:textbox inset="0,0,0,0">
                <w:txbxContent>
                  <w:p w14:paraId="0F384D46" w14:textId="77777777" w:rsidR="004656E7" w:rsidRPr="00F10350" w:rsidRDefault="00E01F8A" w:rsidP="004656E7">
                    <w:pPr>
                      <w:pStyle w:val="DefaultText"/>
                      <w:spacing w:before="40"/>
                      <w:jc w:val="center"/>
                      <w:rPr>
                        <w:b/>
                        <w:bCs/>
                        <w:smallCaps/>
                        <w:sz w:val="20"/>
                        <w:szCs w:val="16"/>
                      </w:rPr>
                    </w:pPr>
                    <w:r>
                      <w:rPr>
                        <w:b/>
                        <w:bCs/>
                        <w:smallCaps/>
                        <w:sz w:val="20"/>
                        <w:szCs w:val="16"/>
                      </w:rPr>
                      <w:t>J</w:t>
                    </w:r>
                    <w:r w:rsidR="004656E7">
                      <w:rPr>
                        <w:b/>
                        <w:bCs/>
                        <w:smallCaps/>
                        <w:sz w:val="20"/>
                        <w:szCs w:val="16"/>
                      </w:rPr>
                      <w:t>anet T. Mills</w:t>
                    </w:r>
                  </w:p>
                  <w:p w14:paraId="7DF92388"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r w:rsidR="0049474F">
      <w:rPr>
        <w:bCs/>
        <w:smallCaps/>
      </w:rPr>
      <w:t>-0028</w:t>
    </w:r>
  </w:p>
  <w:p w14:paraId="01122BCD" w14:textId="77777777" w:rsidR="002737C3" w:rsidRDefault="002737C3" w:rsidP="002737C3">
    <w:pPr>
      <w:pStyle w:val="Header"/>
      <w:jc w:val="center"/>
    </w:pPr>
  </w:p>
  <w:p w14:paraId="31270375"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4F7F"/>
    <w:multiLevelType w:val="hybridMultilevel"/>
    <w:tmpl w:val="04E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15881"/>
    <w:rsid w:val="0002318A"/>
    <w:rsid w:val="00023864"/>
    <w:rsid w:val="00032A61"/>
    <w:rsid w:val="00033AA9"/>
    <w:rsid w:val="00035EB0"/>
    <w:rsid w:val="000402F2"/>
    <w:rsid w:val="0004710F"/>
    <w:rsid w:val="00052D6B"/>
    <w:rsid w:val="00055FF1"/>
    <w:rsid w:val="0007189A"/>
    <w:rsid w:val="00073AD8"/>
    <w:rsid w:val="00081501"/>
    <w:rsid w:val="0008173B"/>
    <w:rsid w:val="00085127"/>
    <w:rsid w:val="0009221C"/>
    <w:rsid w:val="000966EA"/>
    <w:rsid w:val="00096C2B"/>
    <w:rsid w:val="000A040A"/>
    <w:rsid w:val="000A164A"/>
    <w:rsid w:val="000A3817"/>
    <w:rsid w:val="000A38D5"/>
    <w:rsid w:val="000A446F"/>
    <w:rsid w:val="000B22AD"/>
    <w:rsid w:val="000B51DA"/>
    <w:rsid w:val="000B66CF"/>
    <w:rsid w:val="000C475B"/>
    <w:rsid w:val="000C4CD4"/>
    <w:rsid w:val="000D4D19"/>
    <w:rsid w:val="000D7B08"/>
    <w:rsid w:val="000E1D94"/>
    <w:rsid w:val="000F3067"/>
    <w:rsid w:val="000F3179"/>
    <w:rsid w:val="000F446D"/>
    <w:rsid w:val="000F5235"/>
    <w:rsid w:val="00112BFD"/>
    <w:rsid w:val="00112E47"/>
    <w:rsid w:val="00113DFA"/>
    <w:rsid w:val="00125B02"/>
    <w:rsid w:val="00127599"/>
    <w:rsid w:val="0013489C"/>
    <w:rsid w:val="001451AA"/>
    <w:rsid w:val="00145D5F"/>
    <w:rsid w:val="00154785"/>
    <w:rsid w:val="00155009"/>
    <w:rsid w:val="0016011B"/>
    <w:rsid w:val="00166935"/>
    <w:rsid w:val="00182227"/>
    <w:rsid w:val="00187408"/>
    <w:rsid w:val="00197569"/>
    <w:rsid w:val="001A1EF9"/>
    <w:rsid w:val="001A29C1"/>
    <w:rsid w:val="001A4AB9"/>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214F"/>
    <w:rsid w:val="00225B2A"/>
    <w:rsid w:val="00227831"/>
    <w:rsid w:val="002336CC"/>
    <w:rsid w:val="002359D8"/>
    <w:rsid w:val="00241C32"/>
    <w:rsid w:val="00243910"/>
    <w:rsid w:val="00244571"/>
    <w:rsid w:val="002471F9"/>
    <w:rsid w:val="00250AC7"/>
    <w:rsid w:val="00253C3B"/>
    <w:rsid w:val="00257B46"/>
    <w:rsid w:val="002611CE"/>
    <w:rsid w:val="00261C81"/>
    <w:rsid w:val="0026210A"/>
    <w:rsid w:val="00264D1B"/>
    <w:rsid w:val="002737C3"/>
    <w:rsid w:val="00276F7B"/>
    <w:rsid w:val="00283E2A"/>
    <w:rsid w:val="00285F6D"/>
    <w:rsid w:val="0029293F"/>
    <w:rsid w:val="002936BE"/>
    <w:rsid w:val="00295AEF"/>
    <w:rsid w:val="002A05B0"/>
    <w:rsid w:val="002C323E"/>
    <w:rsid w:val="002C5007"/>
    <w:rsid w:val="002C52C7"/>
    <w:rsid w:val="002C5539"/>
    <w:rsid w:val="002D22C3"/>
    <w:rsid w:val="002D52C3"/>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87682"/>
    <w:rsid w:val="00397CD1"/>
    <w:rsid w:val="003A3927"/>
    <w:rsid w:val="003A4FB0"/>
    <w:rsid w:val="003A5BB6"/>
    <w:rsid w:val="003B7A93"/>
    <w:rsid w:val="003C5841"/>
    <w:rsid w:val="003C6DDD"/>
    <w:rsid w:val="003D6FF0"/>
    <w:rsid w:val="003D7B62"/>
    <w:rsid w:val="003E6B71"/>
    <w:rsid w:val="003E72D7"/>
    <w:rsid w:val="003F2633"/>
    <w:rsid w:val="003F6E69"/>
    <w:rsid w:val="00410A7E"/>
    <w:rsid w:val="00412057"/>
    <w:rsid w:val="00412515"/>
    <w:rsid w:val="004128B9"/>
    <w:rsid w:val="00415C69"/>
    <w:rsid w:val="00431929"/>
    <w:rsid w:val="0043285F"/>
    <w:rsid w:val="00432BD2"/>
    <w:rsid w:val="00433F68"/>
    <w:rsid w:val="00434A05"/>
    <w:rsid w:val="00434C3C"/>
    <w:rsid w:val="00441650"/>
    <w:rsid w:val="00441B56"/>
    <w:rsid w:val="00442C89"/>
    <w:rsid w:val="00446180"/>
    <w:rsid w:val="00446B12"/>
    <w:rsid w:val="00447F12"/>
    <w:rsid w:val="00451DCF"/>
    <w:rsid w:val="004569EE"/>
    <w:rsid w:val="00463736"/>
    <w:rsid w:val="00464701"/>
    <w:rsid w:val="004656E7"/>
    <w:rsid w:val="0046786F"/>
    <w:rsid w:val="004755C3"/>
    <w:rsid w:val="00476FDC"/>
    <w:rsid w:val="0047785C"/>
    <w:rsid w:val="004826A9"/>
    <w:rsid w:val="0049367D"/>
    <w:rsid w:val="0049474F"/>
    <w:rsid w:val="00494E19"/>
    <w:rsid w:val="00496F25"/>
    <w:rsid w:val="004A0BA4"/>
    <w:rsid w:val="004A47A8"/>
    <w:rsid w:val="004B0EBE"/>
    <w:rsid w:val="004B2DFB"/>
    <w:rsid w:val="004B3448"/>
    <w:rsid w:val="004C3469"/>
    <w:rsid w:val="004C415E"/>
    <w:rsid w:val="004C59FD"/>
    <w:rsid w:val="004D334E"/>
    <w:rsid w:val="004D390B"/>
    <w:rsid w:val="004D3B71"/>
    <w:rsid w:val="004D78E6"/>
    <w:rsid w:val="004D7CC5"/>
    <w:rsid w:val="004E04E7"/>
    <w:rsid w:val="004E0F16"/>
    <w:rsid w:val="004E196B"/>
    <w:rsid w:val="004E2BE5"/>
    <w:rsid w:val="004E2DBB"/>
    <w:rsid w:val="004E6177"/>
    <w:rsid w:val="004F6600"/>
    <w:rsid w:val="00500BDE"/>
    <w:rsid w:val="00502073"/>
    <w:rsid w:val="00512D2F"/>
    <w:rsid w:val="005132E9"/>
    <w:rsid w:val="00516219"/>
    <w:rsid w:val="005405D5"/>
    <w:rsid w:val="00541C92"/>
    <w:rsid w:val="00541FC2"/>
    <w:rsid w:val="00545149"/>
    <w:rsid w:val="0055057E"/>
    <w:rsid w:val="00554AAD"/>
    <w:rsid w:val="005640CE"/>
    <w:rsid w:val="00573D69"/>
    <w:rsid w:val="00577330"/>
    <w:rsid w:val="00577CF0"/>
    <w:rsid w:val="005840C2"/>
    <w:rsid w:val="00585A80"/>
    <w:rsid w:val="00590E1B"/>
    <w:rsid w:val="005A389F"/>
    <w:rsid w:val="005B4376"/>
    <w:rsid w:val="005B6751"/>
    <w:rsid w:val="005B7BF9"/>
    <w:rsid w:val="005C25F3"/>
    <w:rsid w:val="005E01A0"/>
    <w:rsid w:val="005E54BA"/>
    <w:rsid w:val="005F2DE8"/>
    <w:rsid w:val="005F3E32"/>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1F98"/>
    <w:rsid w:val="0066397F"/>
    <w:rsid w:val="00685794"/>
    <w:rsid w:val="006914FA"/>
    <w:rsid w:val="00694C0C"/>
    <w:rsid w:val="00695AC6"/>
    <w:rsid w:val="006A0485"/>
    <w:rsid w:val="006A07B8"/>
    <w:rsid w:val="006B264F"/>
    <w:rsid w:val="006B6AAC"/>
    <w:rsid w:val="006B7B9D"/>
    <w:rsid w:val="006C002B"/>
    <w:rsid w:val="006C2A1B"/>
    <w:rsid w:val="006C2FAC"/>
    <w:rsid w:val="006C4D93"/>
    <w:rsid w:val="006D270A"/>
    <w:rsid w:val="006D407B"/>
    <w:rsid w:val="006E594D"/>
    <w:rsid w:val="006E67FF"/>
    <w:rsid w:val="006F5EF5"/>
    <w:rsid w:val="00704567"/>
    <w:rsid w:val="00705147"/>
    <w:rsid w:val="00714D92"/>
    <w:rsid w:val="00717FC8"/>
    <w:rsid w:val="00725C06"/>
    <w:rsid w:val="0073499C"/>
    <w:rsid w:val="00743BA0"/>
    <w:rsid w:val="00745353"/>
    <w:rsid w:val="0074635D"/>
    <w:rsid w:val="00754206"/>
    <w:rsid w:val="00763248"/>
    <w:rsid w:val="00767372"/>
    <w:rsid w:val="00775E7D"/>
    <w:rsid w:val="007768C7"/>
    <w:rsid w:val="00777553"/>
    <w:rsid w:val="00783992"/>
    <w:rsid w:val="00785BC5"/>
    <w:rsid w:val="00791D03"/>
    <w:rsid w:val="007A2FBF"/>
    <w:rsid w:val="007A4515"/>
    <w:rsid w:val="007C3206"/>
    <w:rsid w:val="007C4F75"/>
    <w:rsid w:val="007D40E2"/>
    <w:rsid w:val="007E0B6E"/>
    <w:rsid w:val="007E159C"/>
    <w:rsid w:val="007E1D49"/>
    <w:rsid w:val="007E2D86"/>
    <w:rsid w:val="007F31D1"/>
    <w:rsid w:val="007F55F5"/>
    <w:rsid w:val="00805791"/>
    <w:rsid w:val="0081189F"/>
    <w:rsid w:val="00811D2E"/>
    <w:rsid w:val="0082136F"/>
    <w:rsid w:val="008213DC"/>
    <w:rsid w:val="008225AF"/>
    <w:rsid w:val="00823741"/>
    <w:rsid w:val="00830005"/>
    <w:rsid w:val="00831004"/>
    <w:rsid w:val="008372E7"/>
    <w:rsid w:val="0084285D"/>
    <w:rsid w:val="00851170"/>
    <w:rsid w:val="00851700"/>
    <w:rsid w:val="008547E5"/>
    <w:rsid w:val="00854ADA"/>
    <w:rsid w:val="00856106"/>
    <w:rsid w:val="00872C72"/>
    <w:rsid w:val="00874CE5"/>
    <w:rsid w:val="00875D15"/>
    <w:rsid w:val="0087686C"/>
    <w:rsid w:val="00880403"/>
    <w:rsid w:val="008961F3"/>
    <w:rsid w:val="008A313F"/>
    <w:rsid w:val="008A4F44"/>
    <w:rsid w:val="008A610E"/>
    <w:rsid w:val="008A6308"/>
    <w:rsid w:val="008B0AFE"/>
    <w:rsid w:val="008C1E9D"/>
    <w:rsid w:val="008C6A6F"/>
    <w:rsid w:val="008D0C0F"/>
    <w:rsid w:val="008D4305"/>
    <w:rsid w:val="008F4365"/>
    <w:rsid w:val="008F66B0"/>
    <w:rsid w:val="008F6746"/>
    <w:rsid w:val="0090130D"/>
    <w:rsid w:val="00907CCC"/>
    <w:rsid w:val="00916AB9"/>
    <w:rsid w:val="0091744B"/>
    <w:rsid w:val="009250E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3B22"/>
    <w:rsid w:val="00995FD2"/>
    <w:rsid w:val="00997BFD"/>
    <w:rsid w:val="009A2535"/>
    <w:rsid w:val="009A35EF"/>
    <w:rsid w:val="009A424E"/>
    <w:rsid w:val="009C57A4"/>
    <w:rsid w:val="009D29BD"/>
    <w:rsid w:val="009D5FC7"/>
    <w:rsid w:val="009E3B00"/>
    <w:rsid w:val="009E3BE2"/>
    <w:rsid w:val="009E3CDA"/>
    <w:rsid w:val="009E4967"/>
    <w:rsid w:val="009E4D3B"/>
    <w:rsid w:val="009F0917"/>
    <w:rsid w:val="00A05604"/>
    <w:rsid w:val="00A11E63"/>
    <w:rsid w:val="00A226EB"/>
    <w:rsid w:val="00A23356"/>
    <w:rsid w:val="00A241BB"/>
    <w:rsid w:val="00A271C1"/>
    <w:rsid w:val="00A33499"/>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4AB3"/>
    <w:rsid w:val="00AA511A"/>
    <w:rsid w:val="00AA6477"/>
    <w:rsid w:val="00AA7260"/>
    <w:rsid w:val="00AA7CD3"/>
    <w:rsid w:val="00AB336D"/>
    <w:rsid w:val="00AC278A"/>
    <w:rsid w:val="00AC2BA7"/>
    <w:rsid w:val="00AC46DA"/>
    <w:rsid w:val="00AD0024"/>
    <w:rsid w:val="00AE2CE0"/>
    <w:rsid w:val="00AE2DDD"/>
    <w:rsid w:val="00AE5DC3"/>
    <w:rsid w:val="00AF3323"/>
    <w:rsid w:val="00AF37F7"/>
    <w:rsid w:val="00AF7679"/>
    <w:rsid w:val="00B014F1"/>
    <w:rsid w:val="00B04F29"/>
    <w:rsid w:val="00B10F27"/>
    <w:rsid w:val="00B17162"/>
    <w:rsid w:val="00B20961"/>
    <w:rsid w:val="00B27ABA"/>
    <w:rsid w:val="00B30709"/>
    <w:rsid w:val="00B307EE"/>
    <w:rsid w:val="00B46449"/>
    <w:rsid w:val="00B52262"/>
    <w:rsid w:val="00B557EB"/>
    <w:rsid w:val="00B61AF1"/>
    <w:rsid w:val="00B657EF"/>
    <w:rsid w:val="00B71732"/>
    <w:rsid w:val="00B7253A"/>
    <w:rsid w:val="00B854A1"/>
    <w:rsid w:val="00B85573"/>
    <w:rsid w:val="00B95B8A"/>
    <w:rsid w:val="00B96F6D"/>
    <w:rsid w:val="00BA0CCD"/>
    <w:rsid w:val="00BA0FCB"/>
    <w:rsid w:val="00BA2831"/>
    <w:rsid w:val="00BA35DC"/>
    <w:rsid w:val="00BB13EC"/>
    <w:rsid w:val="00BB3033"/>
    <w:rsid w:val="00BB56DA"/>
    <w:rsid w:val="00BD19E8"/>
    <w:rsid w:val="00BE2B85"/>
    <w:rsid w:val="00BE6A41"/>
    <w:rsid w:val="00BF3C59"/>
    <w:rsid w:val="00BF5484"/>
    <w:rsid w:val="00C036A0"/>
    <w:rsid w:val="00C07FA7"/>
    <w:rsid w:val="00C105A3"/>
    <w:rsid w:val="00C13417"/>
    <w:rsid w:val="00C1477B"/>
    <w:rsid w:val="00C22D6E"/>
    <w:rsid w:val="00C25354"/>
    <w:rsid w:val="00C318B1"/>
    <w:rsid w:val="00C33EBA"/>
    <w:rsid w:val="00C35BD8"/>
    <w:rsid w:val="00C45CC7"/>
    <w:rsid w:val="00C45EC2"/>
    <w:rsid w:val="00C60D7B"/>
    <w:rsid w:val="00C644F3"/>
    <w:rsid w:val="00C66583"/>
    <w:rsid w:val="00C76C55"/>
    <w:rsid w:val="00CA3118"/>
    <w:rsid w:val="00CB3C2C"/>
    <w:rsid w:val="00CB4307"/>
    <w:rsid w:val="00CC0C5C"/>
    <w:rsid w:val="00CC2460"/>
    <w:rsid w:val="00CD0296"/>
    <w:rsid w:val="00CD212E"/>
    <w:rsid w:val="00CD5003"/>
    <w:rsid w:val="00CD72E0"/>
    <w:rsid w:val="00CD7BE2"/>
    <w:rsid w:val="00CE20DE"/>
    <w:rsid w:val="00CF13DC"/>
    <w:rsid w:val="00CF59F1"/>
    <w:rsid w:val="00CF7DC6"/>
    <w:rsid w:val="00CF7EA4"/>
    <w:rsid w:val="00D0029B"/>
    <w:rsid w:val="00D042E2"/>
    <w:rsid w:val="00D057A9"/>
    <w:rsid w:val="00D15768"/>
    <w:rsid w:val="00D22396"/>
    <w:rsid w:val="00D24CB2"/>
    <w:rsid w:val="00D256FC"/>
    <w:rsid w:val="00D26232"/>
    <w:rsid w:val="00D2707F"/>
    <w:rsid w:val="00D321E2"/>
    <w:rsid w:val="00D47C15"/>
    <w:rsid w:val="00D53113"/>
    <w:rsid w:val="00D540F5"/>
    <w:rsid w:val="00D63BB8"/>
    <w:rsid w:val="00D66D59"/>
    <w:rsid w:val="00D716DD"/>
    <w:rsid w:val="00D76195"/>
    <w:rsid w:val="00D81B10"/>
    <w:rsid w:val="00D83554"/>
    <w:rsid w:val="00D91115"/>
    <w:rsid w:val="00D969F6"/>
    <w:rsid w:val="00DA15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F85"/>
    <w:rsid w:val="00DF23FD"/>
    <w:rsid w:val="00DF7046"/>
    <w:rsid w:val="00E01F8A"/>
    <w:rsid w:val="00E07D8E"/>
    <w:rsid w:val="00E15E66"/>
    <w:rsid w:val="00E203B7"/>
    <w:rsid w:val="00E227CF"/>
    <w:rsid w:val="00E235C0"/>
    <w:rsid w:val="00E244F9"/>
    <w:rsid w:val="00E277BB"/>
    <w:rsid w:val="00E32B91"/>
    <w:rsid w:val="00E34BDE"/>
    <w:rsid w:val="00E366F6"/>
    <w:rsid w:val="00E41281"/>
    <w:rsid w:val="00E41EFB"/>
    <w:rsid w:val="00E46326"/>
    <w:rsid w:val="00E61C76"/>
    <w:rsid w:val="00E638B6"/>
    <w:rsid w:val="00E71E50"/>
    <w:rsid w:val="00E7784A"/>
    <w:rsid w:val="00E80FCB"/>
    <w:rsid w:val="00E835F9"/>
    <w:rsid w:val="00E87052"/>
    <w:rsid w:val="00E8771E"/>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48DC"/>
    <w:rsid w:val="00EE1871"/>
    <w:rsid w:val="00EE3387"/>
    <w:rsid w:val="00EE51ED"/>
    <w:rsid w:val="00EF1667"/>
    <w:rsid w:val="00EF4031"/>
    <w:rsid w:val="00EF49DF"/>
    <w:rsid w:val="00EF5E83"/>
    <w:rsid w:val="00EF6C3A"/>
    <w:rsid w:val="00EF6E40"/>
    <w:rsid w:val="00F00E41"/>
    <w:rsid w:val="00F01D4A"/>
    <w:rsid w:val="00F023BF"/>
    <w:rsid w:val="00F048CE"/>
    <w:rsid w:val="00F04BE6"/>
    <w:rsid w:val="00F10350"/>
    <w:rsid w:val="00F122B0"/>
    <w:rsid w:val="00F12D38"/>
    <w:rsid w:val="00F13C34"/>
    <w:rsid w:val="00F1505D"/>
    <w:rsid w:val="00F17CC3"/>
    <w:rsid w:val="00F21F10"/>
    <w:rsid w:val="00F24867"/>
    <w:rsid w:val="00F24BF0"/>
    <w:rsid w:val="00F33737"/>
    <w:rsid w:val="00F50D13"/>
    <w:rsid w:val="00F5129C"/>
    <w:rsid w:val="00F516AC"/>
    <w:rsid w:val="00F60523"/>
    <w:rsid w:val="00F67A0E"/>
    <w:rsid w:val="00F837C7"/>
    <w:rsid w:val="00F87103"/>
    <w:rsid w:val="00F92B8A"/>
    <w:rsid w:val="00F93CD3"/>
    <w:rsid w:val="00F96CFB"/>
    <w:rsid w:val="00FA3211"/>
    <w:rsid w:val="00FA32E7"/>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7AC4A1"/>
  <w15:chartTrackingRefBased/>
  <w15:docId w15:val="{3943D94F-F7E5-4641-9D91-FE6E3FB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styleId="ListParagraph">
    <w:name w:val="List Paragraph"/>
    <w:basedOn w:val="Normal"/>
    <w:uiPriority w:val="34"/>
    <w:qFormat/>
    <w:rsid w:val="007E159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B61AF1"/>
    <w:pPr>
      <w:widowControl w:val="0"/>
    </w:pPr>
    <w:rPr>
      <w:rFonts w:ascii="Courier New" w:eastAsia="Courier New" w:hAnsi="Courier New" w:cstheme="minorBidi"/>
      <w:sz w:val="22"/>
      <w:szCs w:val="22"/>
    </w:rPr>
  </w:style>
  <w:style w:type="character" w:customStyle="1" w:styleId="BodyTextChar">
    <w:name w:val="Body Text Char"/>
    <w:basedOn w:val="DefaultParagraphFont"/>
    <w:link w:val="BodyText"/>
    <w:uiPriority w:val="1"/>
    <w:rsid w:val="00B61AF1"/>
    <w:rPr>
      <w:rFonts w:ascii="Courier New" w:eastAsia="Courier New" w:hAnsi="Courier New" w:cstheme="minorBidi"/>
      <w:sz w:val="22"/>
      <w:szCs w:val="22"/>
    </w:rPr>
  </w:style>
  <w:style w:type="table" w:styleId="TableGrid">
    <w:name w:val="Table Grid"/>
    <w:basedOn w:val="TableNormal"/>
    <w:rsid w:val="00B6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37CF-EB1D-474A-AFE3-07A47D2F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Lund, Jennifer</cp:lastModifiedBy>
  <cp:revision>2</cp:revision>
  <cp:lastPrinted>2019-02-20T13:49:00Z</cp:lastPrinted>
  <dcterms:created xsi:type="dcterms:W3CDTF">2019-06-28T12:52:00Z</dcterms:created>
  <dcterms:modified xsi:type="dcterms:W3CDTF">2019-06-28T12:52:00Z</dcterms:modified>
</cp:coreProperties>
</file>