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3B" w:rsidRDefault="00AC783B" w:rsidP="008C137B">
      <w:pPr>
        <w:pStyle w:val="Title"/>
      </w:pPr>
      <w:bookmarkStart w:id="0" w:name="_GoBack"/>
      <w:bookmarkEnd w:id="0"/>
    </w:p>
    <w:p w:rsidR="00AC783B" w:rsidRDefault="00AC783B" w:rsidP="008C137B">
      <w:pPr>
        <w:pStyle w:val="Title"/>
      </w:pPr>
    </w:p>
    <w:p w:rsidR="008C137B" w:rsidRPr="00B419C6" w:rsidRDefault="008C137B" w:rsidP="008C137B">
      <w:pPr>
        <w:pStyle w:val="Title"/>
      </w:pPr>
      <w:r w:rsidRPr="00B419C6">
        <w:t xml:space="preserve">Appendix </w:t>
      </w:r>
      <w:r>
        <w:t>B</w:t>
      </w:r>
    </w:p>
    <w:p w:rsidR="008C137B" w:rsidRPr="00B419C6" w:rsidRDefault="008C137B" w:rsidP="008C137B">
      <w:pPr>
        <w:pStyle w:val="Subtitle"/>
      </w:pPr>
    </w:p>
    <w:p w:rsidR="008C137B" w:rsidRDefault="008C137B" w:rsidP="008C137B">
      <w:pPr>
        <w:pStyle w:val="Subtitle"/>
      </w:pPr>
      <w:r>
        <w:t>Photographs</w:t>
      </w:r>
    </w:p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8C137B"/>
    <w:p w:rsidR="00B0204B" w:rsidRDefault="00B0204B" w:rsidP="00B0204B">
      <w:pPr>
        <w:pStyle w:val="NoSpacing"/>
        <w:jc w:val="center"/>
      </w:pPr>
      <w:r>
        <w:t xml:space="preserve">Photos 1, X, X, </w:t>
      </w:r>
      <w:sdt>
        <w:sdtPr>
          <w:id w:val="-266162627"/>
          <w:placeholder>
            <w:docPart w:val="99AABE2EEF59461B800DE21DF3F243C5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FA08CD">
            <w:rPr>
              <w:rStyle w:val="PlaceholderText"/>
            </w:rPr>
            <w:t>Click here to enter a date.</w:t>
          </w:r>
        </w:sdtContent>
      </w:sdt>
    </w:p>
    <w:p w:rsidR="00B0204B" w:rsidRDefault="00B0204B" w:rsidP="00B0204B">
      <w:pPr>
        <w:pStyle w:val="NoSpacing"/>
        <w:jc w:val="center"/>
      </w:pPr>
      <w:r>
        <w:t xml:space="preserve">Photos 2, X, X, </w:t>
      </w:r>
      <w:sdt>
        <w:sdtPr>
          <w:id w:val="-294070358"/>
          <w:placeholder>
            <w:docPart w:val="33A7ADFEA09F4CF8BBC88F8F9C81D517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FA08CD">
            <w:rPr>
              <w:rStyle w:val="PlaceholderText"/>
            </w:rPr>
            <w:t>Click here to enter a date.</w:t>
          </w:r>
        </w:sdtContent>
      </w:sdt>
    </w:p>
    <w:p w:rsidR="00B419C6" w:rsidRDefault="008C137B" w:rsidP="00B0204B">
      <w:r>
        <w:br w:type="page"/>
      </w:r>
    </w:p>
    <w:sdt>
      <w:sdtPr>
        <w:id w:val="1837417684"/>
        <w:showingPlcHdr/>
        <w:picture/>
      </w:sdtPr>
      <w:sdtEndPr/>
      <w:sdtContent>
        <w:p w:rsidR="00B0204B" w:rsidRDefault="00B0204B" w:rsidP="00B0204B">
          <w:r>
            <w:rPr>
              <w:noProof/>
            </w:rPr>
            <w:drawing>
              <wp:inline distT="0" distB="0" distL="0" distR="0">
                <wp:extent cx="5943600" cy="3657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0204B" w:rsidRDefault="00B0204B" w:rsidP="00B0204B">
      <w:r>
        <w:t xml:space="preserve">Photo </w:t>
      </w:r>
      <w:r w:rsidR="00550119">
        <w:fldChar w:fldCharType="begin"/>
      </w:r>
      <w:r w:rsidR="00550119">
        <w:instrText xml:space="preserve"> AUTONUMLGL  \e </w:instrText>
      </w:r>
      <w:r w:rsidR="00550119">
        <w:fldChar w:fldCharType="end"/>
      </w:r>
      <w:r>
        <w:t xml:space="preserve">: </w:t>
      </w:r>
    </w:p>
    <w:sdt>
      <w:sdtPr>
        <w:id w:val="301818621"/>
        <w:showingPlcHdr/>
        <w:picture/>
      </w:sdtPr>
      <w:sdtEndPr/>
      <w:sdtContent>
        <w:p w:rsidR="00B0204B" w:rsidRDefault="00B0204B" w:rsidP="00B0204B">
          <w:r>
            <w:rPr>
              <w:noProof/>
            </w:rPr>
            <w:drawing>
              <wp:inline distT="0" distB="0" distL="0" distR="0">
                <wp:extent cx="5943600" cy="36576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0204B" w:rsidRPr="00B0204B" w:rsidRDefault="00B0204B" w:rsidP="00B0204B">
      <w:r>
        <w:t xml:space="preserve">Photo </w:t>
      </w:r>
      <w:r w:rsidR="00550119">
        <w:fldChar w:fldCharType="begin"/>
      </w:r>
      <w:r w:rsidR="00550119">
        <w:instrText xml:space="preserve"> AUTONUMLGL  \e </w:instrText>
      </w:r>
      <w:r w:rsidR="00550119">
        <w:fldChar w:fldCharType="end"/>
      </w:r>
      <w:r>
        <w:t xml:space="preserve">: </w:t>
      </w:r>
    </w:p>
    <w:sectPr w:rsidR="00B0204B" w:rsidRPr="00B0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C6"/>
    <w:rsid w:val="001D736A"/>
    <w:rsid w:val="00265CDC"/>
    <w:rsid w:val="003908A7"/>
    <w:rsid w:val="00550119"/>
    <w:rsid w:val="00706D14"/>
    <w:rsid w:val="008A3DEF"/>
    <w:rsid w:val="008C137B"/>
    <w:rsid w:val="00AC783B"/>
    <w:rsid w:val="00B0204B"/>
    <w:rsid w:val="00B16B9C"/>
    <w:rsid w:val="00B419C6"/>
    <w:rsid w:val="00D04622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14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9C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9C6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9C6"/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paragraph" w:styleId="NoSpacing">
    <w:name w:val="No Spacing"/>
    <w:uiPriority w:val="1"/>
    <w:qFormat/>
    <w:rsid w:val="00B0204B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02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14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9C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9C6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9C6"/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paragraph" w:styleId="NoSpacing">
    <w:name w:val="No Spacing"/>
    <w:uiPriority w:val="1"/>
    <w:qFormat/>
    <w:rsid w:val="00B0204B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020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AABE2EEF59461B800DE21DF3F2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2F69-497A-4E5E-AD5E-BDAE5F20F2EF}"/>
      </w:docPartPr>
      <w:docPartBody>
        <w:p w:rsidR="003671E7" w:rsidRDefault="00201FF6" w:rsidP="00201FF6">
          <w:pPr>
            <w:pStyle w:val="99AABE2EEF59461B800DE21DF3F243C5"/>
          </w:pPr>
          <w:r w:rsidRPr="00FA08CD">
            <w:rPr>
              <w:rStyle w:val="PlaceholderText"/>
            </w:rPr>
            <w:t>Click here to enter a date.</w:t>
          </w:r>
        </w:p>
      </w:docPartBody>
    </w:docPart>
    <w:docPart>
      <w:docPartPr>
        <w:name w:val="33A7ADFEA09F4CF8BBC88F8F9C8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4215-FFF7-4BA0-83E5-1F539F318AA2}"/>
      </w:docPartPr>
      <w:docPartBody>
        <w:p w:rsidR="003671E7" w:rsidRDefault="00201FF6" w:rsidP="00201FF6">
          <w:pPr>
            <w:pStyle w:val="33A7ADFEA09F4CF8BBC88F8F9C81D517"/>
          </w:pPr>
          <w:r w:rsidRPr="00FA08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6"/>
    <w:rsid w:val="001E4955"/>
    <w:rsid w:val="00201FF6"/>
    <w:rsid w:val="003671E7"/>
    <w:rsid w:val="00AB642F"/>
    <w:rsid w:val="00AF033E"/>
    <w:rsid w:val="00B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FF6"/>
    <w:rPr>
      <w:color w:val="808080"/>
    </w:rPr>
  </w:style>
  <w:style w:type="paragraph" w:customStyle="1" w:styleId="99AABE2EEF59461B800DE21DF3F243C5">
    <w:name w:val="99AABE2EEF59461B800DE21DF3F243C5"/>
    <w:rsid w:val="00201FF6"/>
    <w:pPr>
      <w:spacing w:after="0" w:line="240" w:lineRule="auto"/>
    </w:pPr>
    <w:rPr>
      <w:rFonts w:eastAsiaTheme="minorHAnsi"/>
      <w:sz w:val="24"/>
    </w:rPr>
  </w:style>
  <w:style w:type="paragraph" w:customStyle="1" w:styleId="33A7ADFEA09F4CF8BBC88F8F9C81D517">
    <w:name w:val="33A7ADFEA09F4CF8BBC88F8F9C81D517"/>
    <w:rsid w:val="00201FF6"/>
    <w:pPr>
      <w:spacing w:after="0" w:line="240" w:lineRule="auto"/>
    </w:pPr>
    <w:rPr>
      <w:rFonts w:eastAsiaTheme="minorHAnsi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FF6"/>
    <w:rPr>
      <w:color w:val="808080"/>
    </w:rPr>
  </w:style>
  <w:style w:type="paragraph" w:customStyle="1" w:styleId="99AABE2EEF59461B800DE21DF3F243C5">
    <w:name w:val="99AABE2EEF59461B800DE21DF3F243C5"/>
    <w:rsid w:val="00201FF6"/>
    <w:pPr>
      <w:spacing w:after="0" w:line="240" w:lineRule="auto"/>
    </w:pPr>
    <w:rPr>
      <w:rFonts w:eastAsiaTheme="minorHAnsi"/>
      <w:sz w:val="24"/>
    </w:rPr>
  </w:style>
  <w:style w:type="paragraph" w:customStyle="1" w:styleId="33A7ADFEA09F4CF8BBC88F8F9C81D517">
    <w:name w:val="33A7ADFEA09F4CF8BBC88F8F9C81D517"/>
    <w:rsid w:val="00201FF6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04a Appendix B.dotx</Template>
  <TotalTime>1</TotalTime>
  <Pages>2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Hasbrouck</dc:creator>
  <cp:lastModifiedBy>Mitchell, Kip</cp:lastModifiedBy>
  <cp:revision>2</cp:revision>
  <dcterms:created xsi:type="dcterms:W3CDTF">2017-02-16T14:19:00Z</dcterms:created>
  <dcterms:modified xsi:type="dcterms:W3CDTF">2017-02-16T14:19:00Z</dcterms:modified>
</cp:coreProperties>
</file>