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9C20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07FF457B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67192898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B372FC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1F31AA7C" w14:textId="77777777" w:rsidR="00067248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COMPLAINT REVIEW COMMITTEE</w:t>
      </w:r>
    </w:p>
    <w:p w14:paraId="4F6616CF" w14:textId="77777777" w:rsidR="006A74F0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</w:p>
    <w:p w14:paraId="1A85F325" w14:textId="77777777" w:rsidR="006A74F0" w:rsidRPr="00EA3FA1" w:rsidRDefault="006A74F0" w:rsidP="00F457D3">
      <w:pPr>
        <w:jc w:val="center"/>
        <w:rPr>
          <w:b/>
          <w:sz w:val="24"/>
          <w:szCs w:val="24"/>
        </w:rPr>
      </w:pPr>
      <w:r w:rsidRPr="00EA3FA1">
        <w:rPr>
          <w:b/>
          <w:sz w:val="24"/>
          <w:szCs w:val="24"/>
        </w:rPr>
        <w:t>AGENDA</w:t>
      </w:r>
    </w:p>
    <w:p w14:paraId="1FCD9428" w14:textId="72145939" w:rsidR="00F17404" w:rsidRPr="00EA3FA1" w:rsidRDefault="00571922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16, 2020</w:t>
      </w:r>
    </w:p>
    <w:p w14:paraId="63A8C89C" w14:textId="77777777" w:rsidR="006A74F0" w:rsidRDefault="006A74F0" w:rsidP="00813280">
      <w:pPr>
        <w:rPr>
          <w:sz w:val="22"/>
          <w:szCs w:val="22"/>
        </w:rPr>
      </w:pPr>
    </w:p>
    <w:p w14:paraId="5D24F7B7" w14:textId="6591BCC1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</w:r>
      <w:r w:rsidR="00571922">
        <w:rPr>
          <w:sz w:val="24"/>
          <w:szCs w:val="24"/>
        </w:rPr>
        <w:t>Online via Zoom meeting</w:t>
      </w:r>
    </w:p>
    <w:p w14:paraId="6E4008A9" w14:textId="5F3B51D6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EE666D">
        <w:rPr>
          <w:sz w:val="24"/>
          <w:szCs w:val="24"/>
        </w:rPr>
        <w:t>N/A</w:t>
      </w:r>
      <w:bookmarkStart w:id="0" w:name="_GoBack"/>
      <w:bookmarkEnd w:id="0"/>
    </w:p>
    <w:p w14:paraId="29992BCA" w14:textId="212E166A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CC0B2C">
        <w:rPr>
          <w:sz w:val="24"/>
          <w:szCs w:val="24"/>
        </w:rPr>
        <w:t>8</w:t>
      </w:r>
      <w:r w:rsidR="007C68E4">
        <w:rPr>
          <w:sz w:val="24"/>
          <w:szCs w:val="24"/>
        </w:rPr>
        <w:t>:</w:t>
      </w:r>
      <w:r w:rsidR="00571922">
        <w:rPr>
          <w:sz w:val="24"/>
          <w:szCs w:val="24"/>
        </w:rPr>
        <w:t>3</w:t>
      </w:r>
      <w:r w:rsidR="00140229">
        <w:rPr>
          <w:sz w:val="24"/>
          <w:szCs w:val="24"/>
        </w:rPr>
        <w:t>0</w:t>
      </w:r>
      <w:r w:rsidRPr="00820445">
        <w:rPr>
          <w:sz w:val="24"/>
          <w:szCs w:val="24"/>
        </w:rPr>
        <w:t xml:space="preserve"> a.m.</w:t>
      </w:r>
    </w:p>
    <w:p w14:paraId="7431A98A" w14:textId="0BC46598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140229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30420613" w14:textId="6F32C77C" w:rsidR="00EB1B2F" w:rsidRPr="00820445" w:rsidRDefault="00EE666D" w:rsidP="00EA3FA1">
      <w:pPr>
        <w:ind w:left="1440"/>
        <w:rPr>
          <w:sz w:val="24"/>
          <w:szCs w:val="24"/>
        </w:rPr>
      </w:pPr>
      <w:hyperlink r:id="rId10" w:history="1">
        <w:r w:rsidR="00140229">
          <w:rPr>
            <w:rStyle w:val="Hyperlink"/>
            <w:sz w:val="24"/>
            <w:szCs w:val="24"/>
          </w:rPr>
          <w:t>rick.desjardins@maine.gov</w:t>
        </w:r>
      </w:hyperlink>
      <w:r w:rsidR="00140229">
        <w:rPr>
          <w:rStyle w:val="Hyperlink"/>
          <w:sz w:val="24"/>
          <w:szCs w:val="24"/>
        </w:rPr>
        <w:t xml:space="preserve"> </w:t>
      </w:r>
    </w:p>
    <w:p w14:paraId="304634E4" w14:textId="2230B7E4" w:rsidR="00820445" w:rsidRDefault="00EB1B2F" w:rsidP="00571922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140229">
        <w:rPr>
          <w:sz w:val="24"/>
          <w:szCs w:val="24"/>
        </w:rPr>
        <w:t>08</w:t>
      </w:r>
    </w:p>
    <w:p w14:paraId="420B7D92" w14:textId="4DDD186A" w:rsidR="00571922" w:rsidRDefault="00571922" w:rsidP="00571922">
      <w:pPr>
        <w:ind w:left="1440"/>
        <w:rPr>
          <w:sz w:val="24"/>
          <w:szCs w:val="24"/>
        </w:rPr>
      </w:pPr>
    </w:p>
    <w:p w14:paraId="35FE7433" w14:textId="7DBC8C42" w:rsidR="00571922" w:rsidRDefault="00571922" w:rsidP="00571922">
      <w:pPr>
        <w:rPr>
          <w:sz w:val="24"/>
          <w:szCs w:val="24"/>
        </w:rPr>
      </w:pPr>
    </w:p>
    <w:p w14:paraId="1ECC1F76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b/>
          <w:bCs/>
          <w:sz w:val="24"/>
          <w:szCs w:val="24"/>
        </w:rPr>
        <w:t>0830</w:t>
      </w:r>
      <w:r w:rsidRPr="00571922">
        <w:rPr>
          <w:sz w:val="24"/>
          <w:szCs w:val="24"/>
        </w:rPr>
        <w:t xml:space="preserve"> – Begin Zoom meeting and review of previous meeting minutes</w:t>
      </w:r>
    </w:p>
    <w:p w14:paraId="17DFB17C" w14:textId="77777777" w:rsidR="00571922" w:rsidRPr="00571922" w:rsidRDefault="00571922" w:rsidP="00571922">
      <w:pPr>
        <w:rPr>
          <w:sz w:val="24"/>
          <w:szCs w:val="24"/>
        </w:rPr>
      </w:pPr>
    </w:p>
    <w:p w14:paraId="7BA89DB0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b/>
          <w:bCs/>
          <w:sz w:val="24"/>
          <w:szCs w:val="24"/>
        </w:rPr>
        <w:t>0900</w:t>
      </w:r>
      <w:r w:rsidRPr="00571922">
        <w:rPr>
          <w:sz w:val="24"/>
          <w:szCs w:val="24"/>
        </w:rPr>
        <w:t xml:space="preserve"> -- 2020-023-  Conduct waiver request.   </w:t>
      </w:r>
    </w:p>
    <w:p w14:paraId="0EB65942" w14:textId="77777777" w:rsidR="00571922" w:rsidRPr="00571922" w:rsidRDefault="00571922" w:rsidP="00571922">
      <w:pPr>
        <w:rPr>
          <w:sz w:val="24"/>
          <w:szCs w:val="24"/>
        </w:rPr>
      </w:pPr>
    </w:p>
    <w:p w14:paraId="048AF73F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b/>
          <w:bCs/>
          <w:sz w:val="24"/>
          <w:szCs w:val="24"/>
        </w:rPr>
        <w:t xml:space="preserve">0930 </w:t>
      </w:r>
      <w:r w:rsidRPr="00571922">
        <w:rPr>
          <w:sz w:val="24"/>
          <w:szCs w:val="24"/>
        </w:rPr>
        <w:t>-- 2020-022-  Conviction waiver request</w:t>
      </w:r>
    </w:p>
    <w:p w14:paraId="623BDD30" w14:textId="77777777" w:rsidR="00571922" w:rsidRPr="00571922" w:rsidRDefault="00571922" w:rsidP="00571922">
      <w:pPr>
        <w:rPr>
          <w:sz w:val="24"/>
          <w:szCs w:val="24"/>
        </w:rPr>
      </w:pPr>
    </w:p>
    <w:p w14:paraId="2DA16835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b/>
          <w:bCs/>
          <w:sz w:val="24"/>
          <w:szCs w:val="24"/>
        </w:rPr>
        <w:t>1000</w:t>
      </w:r>
      <w:r w:rsidRPr="00571922">
        <w:rPr>
          <w:sz w:val="24"/>
          <w:szCs w:val="24"/>
        </w:rPr>
        <w:t xml:space="preserve"> -- 2020-015-  Voluntary surrender discussion</w:t>
      </w:r>
    </w:p>
    <w:p w14:paraId="24279711" w14:textId="77777777" w:rsidR="00571922" w:rsidRPr="00571922" w:rsidRDefault="00571922" w:rsidP="00571922">
      <w:pPr>
        <w:rPr>
          <w:sz w:val="24"/>
          <w:szCs w:val="24"/>
        </w:rPr>
      </w:pPr>
    </w:p>
    <w:p w14:paraId="1DDB2A8A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b/>
          <w:bCs/>
          <w:sz w:val="24"/>
          <w:szCs w:val="24"/>
        </w:rPr>
        <w:t>1045</w:t>
      </w:r>
      <w:r w:rsidRPr="00571922">
        <w:rPr>
          <w:sz w:val="24"/>
          <w:szCs w:val="24"/>
        </w:rPr>
        <w:t xml:space="preserve"> -- 2020-016-  Discussion</w:t>
      </w:r>
    </w:p>
    <w:p w14:paraId="7BFBAEEB" w14:textId="77777777" w:rsidR="00571922" w:rsidRPr="00571922" w:rsidRDefault="00571922" w:rsidP="00571922">
      <w:pPr>
        <w:rPr>
          <w:sz w:val="24"/>
          <w:szCs w:val="24"/>
        </w:rPr>
      </w:pPr>
    </w:p>
    <w:p w14:paraId="017275D2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sz w:val="24"/>
          <w:szCs w:val="24"/>
        </w:rPr>
        <w:t>Break</w:t>
      </w:r>
    </w:p>
    <w:p w14:paraId="1F1EA3ED" w14:textId="77777777" w:rsidR="00571922" w:rsidRPr="00571922" w:rsidRDefault="00571922" w:rsidP="00571922">
      <w:pPr>
        <w:rPr>
          <w:sz w:val="24"/>
          <w:szCs w:val="24"/>
        </w:rPr>
      </w:pPr>
    </w:p>
    <w:p w14:paraId="75837C22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b/>
          <w:bCs/>
          <w:sz w:val="24"/>
          <w:szCs w:val="24"/>
        </w:rPr>
        <w:t>1100</w:t>
      </w:r>
      <w:r w:rsidRPr="00571922">
        <w:rPr>
          <w:sz w:val="24"/>
          <w:szCs w:val="24"/>
        </w:rPr>
        <w:t xml:space="preserve"> --2020-019- Discussion 2020-020- Discussion 2020-021-  Discussion</w:t>
      </w:r>
    </w:p>
    <w:p w14:paraId="503E232B" w14:textId="77777777" w:rsidR="00571922" w:rsidRPr="00571922" w:rsidRDefault="00571922" w:rsidP="00571922">
      <w:pPr>
        <w:rPr>
          <w:sz w:val="24"/>
          <w:szCs w:val="24"/>
        </w:rPr>
      </w:pPr>
    </w:p>
    <w:p w14:paraId="7AD7FFC2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b/>
          <w:bCs/>
          <w:sz w:val="24"/>
          <w:szCs w:val="24"/>
        </w:rPr>
        <w:t>1130</w:t>
      </w:r>
      <w:r w:rsidRPr="00571922">
        <w:rPr>
          <w:sz w:val="24"/>
          <w:szCs w:val="24"/>
        </w:rPr>
        <w:t xml:space="preserve"> –2020-024, 2020-025, 2020-026 -Discussion</w:t>
      </w:r>
    </w:p>
    <w:p w14:paraId="4B7BBF32" w14:textId="77777777" w:rsidR="00571922" w:rsidRPr="00571922" w:rsidRDefault="00571922" w:rsidP="00571922">
      <w:pPr>
        <w:rPr>
          <w:sz w:val="24"/>
          <w:szCs w:val="24"/>
        </w:rPr>
      </w:pPr>
    </w:p>
    <w:p w14:paraId="6562B59B" w14:textId="77777777" w:rsidR="00571922" w:rsidRPr="00571922" w:rsidRDefault="00571922" w:rsidP="00571922">
      <w:pPr>
        <w:numPr>
          <w:ilvl w:val="0"/>
          <w:numId w:val="4"/>
        </w:numPr>
        <w:rPr>
          <w:sz w:val="24"/>
          <w:szCs w:val="24"/>
        </w:rPr>
      </w:pPr>
      <w:r w:rsidRPr="00571922">
        <w:rPr>
          <w:b/>
          <w:bCs/>
          <w:sz w:val="24"/>
          <w:szCs w:val="24"/>
        </w:rPr>
        <w:t xml:space="preserve">1200 </w:t>
      </w:r>
      <w:r w:rsidRPr="00571922">
        <w:rPr>
          <w:sz w:val="24"/>
          <w:szCs w:val="24"/>
        </w:rPr>
        <w:t>-- Adjourn</w:t>
      </w:r>
    </w:p>
    <w:p w14:paraId="16DDF059" w14:textId="77777777" w:rsidR="00571922" w:rsidRPr="00571922" w:rsidRDefault="00571922" w:rsidP="00571922">
      <w:pPr>
        <w:rPr>
          <w:sz w:val="24"/>
          <w:szCs w:val="24"/>
        </w:rPr>
      </w:pPr>
    </w:p>
    <w:p w14:paraId="20171039" w14:textId="77777777" w:rsidR="00571922" w:rsidRPr="00571922" w:rsidRDefault="00571922" w:rsidP="00571922">
      <w:pPr>
        <w:rPr>
          <w:sz w:val="24"/>
          <w:szCs w:val="24"/>
        </w:rPr>
      </w:pPr>
      <w:r w:rsidRPr="00571922">
        <w:rPr>
          <w:sz w:val="24"/>
          <w:szCs w:val="24"/>
        </w:rPr>
        <w:t>Topic: Board discussion</w:t>
      </w:r>
    </w:p>
    <w:p w14:paraId="2FD63107" w14:textId="77777777" w:rsidR="00571922" w:rsidRPr="00571922" w:rsidRDefault="00571922" w:rsidP="00571922">
      <w:pPr>
        <w:rPr>
          <w:sz w:val="24"/>
          <w:szCs w:val="24"/>
        </w:rPr>
      </w:pPr>
      <w:r w:rsidRPr="00571922">
        <w:rPr>
          <w:sz w:val="24"/>
          <w:szCs w:val="24"/>
        </w:rPr>
        <w:t>Time: Dec 16, 2020 08:30 AM Eastern Time (US and Canada)</w:t>
      </w:r>
    </w:p>
    <w:p w14:paraId="4723969C" w14:textId="77777777" w:rsidR="00571922" w:rsidRPr="00571922" w:rsidRDefault="00571922" w:rsidP="00571922">
      <w:pPr>
        <w:rPr>
          <w:sz w:val="24"/>
          <w:szCs w:val="24"/>
        </w:rPr>
      </w:pPr>
    </w:p>
    <w:p w14:paraId="3B55B9EF" w14:textId="77777777" w:rsidR="00571922" w:rsidRPr="00571922" w:rsidRDefault="00571922" w:rsidP="00571922">
      <w:pPr>
        <w:rPr>
          <w:sz w:val="24"/>
          <w:szCs w:val="24"/>
        </w:rPr>
      </w:pPr>
      <w:r w:rsidRPr="00571922">
        <w:rPr>
          <w:sz w:val="24"/>
          <w:szCs w:val="24"/>
        </w:rPr>
        <w:t>Join Zoom Meeting</w:t>
      </w:r>
    </w:p>
    <w:p w14:paraId="62CAE8CD" w14:textId="77777777" w:rsidR="00571922" w:rsidRPr="00571922" w:rsidRDefault="00571922" w:rsidP="00571922">
      <w:pPr>
        <w:rPr>
          <w:sz w:val="24"/>
          <w:szCs w:val="24"/>
        </w:rPr>
      </w:pPr>
      <w:hyperlink r:id="rId11" w:history="1">
        <w:r w:rsidRPr="00571922">
          <w:rPr>
            <w:rStyle w:val="Hyperlink"/>
            <w:sz w:val="24"/>
            <w:szCs w:val="24"/>
          </w:rPr>
          <w:t>https://us02web.zoom.us/j/86167101717?pwd=bVVMYWhVUTN3NHJXcmVOeU1TTStUZz09</w:t>
        </w:r>
      </w:hyperlink>
      <w:r w:rsidRPr="00571922">
        <w:rPr>
          <w:sz w:val="24"/>
          <w:szCs w:val="24"/>
        </w:rPr>
        <w:t xml:space="preserve"> </w:t>
      </w:r>
    </w:p>
    <w:p w14:paraId="1D51FEA8" w14:textId="77777777" w:rsidR="00571922" w:rsidRPr="00571922" w:rsidRDefault="00571922" w:rsidP="00571922">
      <w:pPr>
        <w:rPr>
          <w:sz w:val="24"/>
          <w:szCs w:val="24"/>
        </w:rPr>
      </w:pPr>
    </w:p>
    <w:p w14:paraId="6DA32202" w14:textId="77777777" w:rsidR="00571922" w:rsidRPr="00571922" w:rsidRDefault="00571922" w:rsidP="00571922">
      <w:pPr>
        <w:rPr>
          <w:sz w:val="24"/>
          <w:szCs w:val="24"/>
        </w:rPr>
      </w:pPr>
      <w:r w:rsidRPr="00571922">
        <w:rPr>
          <w:sz w:val="24"/>
          <w:szCs w:val="24"/>
        </w:rPr>
        <w:t>Meeting ID: 861 6710 1717</w:t>
      </w:r>
    </w:p>
    <w:p w14:paraId="7D0DDD06" w14:textId="056A0C6C" w:rsidR="00BA2494" w:rsidRPr="00571922" w:rsidRDefault="00571922" w:rsidP="00BA2494">
      <w:pPr>
        <w:rPr>
          <w:sz w:val="24"/>
          <w:szCs w:val="24"/>
        </w:rPr>
      </w:pPr>
      <w:r w:rsidRPr="009B7208">
        <w:rPr>
          <w:sz w:val="24"/>
          <w:szCs w:val="24"/>
        </w:rPr>
        <w:t>Passcode: Y1HWad</w:t>
      </w:r>
    </w:p>
    <w:sectPr w:rsidR="00BA2494" w:rsidRPr="00571922" w:rsidSect="00382B97">
      <w:headerReference w:type="even" r:id="rId12"/>
      <w:headerReference w:type="default" r:id="rId13"/>
      <w:footerReference w:type="first" r:id="rId14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42A4" w14:textId="77777777" w:rsidR="00EB78DA" w:rsidRDefault="00EB78DA">
      <w:r>
        <w:separator/>
      </w:r>
    </w:p>
  </w:endnote>
  <w:endnote w:type="continuationSeparator" w:id="0">
    <w:p w14:paraId="03AE3B68" w14:textId="77777777" w:rsidR="00EB78DA" w:rsidRDefault="00EB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1E9B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2AB8DFB3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2270" w14:textId="77777777" w:rsidR="00EB78DA" w:rsidRDefault="00EB78DA">
      <w:r>
        <w:separator/>
      </w:r>
    </w:p>
  </w:footnote>
  <w:footnote w:type="continuationSeparator" w:id="0">
    <w:p w14:paraId="79C90152" w14:textId="77777777" w:rsidR="00EB78DA" w:rsidRDefault="00EB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929A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1007A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59E0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8CDBF1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36A"/>
    <w:multiLevelType w:val="hybridMultilevel"/>
    <w:tmpl w:val="8072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58D5"/>
    <w:multiLevelType w:val="hybridMultilevel"/>
    <w:tmpl w:val="C9484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74"/>
    <w:rsid w:val="000127DC"/>
    <w:rsid w:val="00013B88"/>
    <w:rsid w:val="00015F2D"/>
    <w:rsid w:val="000167B5"/>
    <w:rsid w:val="00020B90"/>
    <w:rsid w:val="00023F62"/>
    <w:rsid w:val="000256B7"/>
    <w:rsid w:val="000330E4"/>
    <w:rsid w:val="00042A4A"/>
    <w:rsid w:val="000513FE"/>
    <w:rsid w:val="000617C8"/>
    <w:rsid w:val="00062B91"/>
    <w:rsid w:val="00064ECE"/>
    <w:rsid w:val="00067248"/>
    <w:rsid w:val="00085100"/>
    <w:rsid w:val="000A3862"/>
    <w:rsid w:val="000A7440"/>
    <w:rsid w:val="000B3987"/>
    <w:rsid w:val="000B4D48"/>
    <w:rsid w:val="000B552E"/>
    <w:rsid w:val="000B76AD"/>
    <w:rsid w:val="000C0071"/>
    <w:rsid w:val="000E7DEA"/>
    <w:rsid w:val="000F1382"/>
    <w:rsid w:val="000F72DD"/>
    <w:rsid w:val="00104401"/>
    <w:rsid w:val="00104EB3"/>
    <w:rsid w:val="00110E8B"/>
    <w:rsid w:val="001139BB"/>
    <w:rsid w:val="00115E9A"/>
    <w:rsid w:val="0012335D"/>
    <w:rsid w:val="00124764"/>
    <w:rsid w:val="00140229"/>
    <w:rsid w:val="00141130"/>
    <w:rsid w:val="00144405"/>
    <w:rsid w:val="00144718"/>
    <w:rsid w:val="00145AA2"/>
    <w:rsid w:val="00166A81"/>
    <w:rsid w:val="00190CCF"/>
    <w:rsid w:val="001B1D50"/>
    <w:rsid w:val="001D3ABC"/>
    <w:rsid w:val="002011D1"/>
    <w:rsid w:val="00202943"/>
    <w:rsid w:val="0021051A"/>
    <w:rsid w:val="0021293A"/>
    <w:rsid w:val="00213C55"/>
    <w:rsid w:val="0022089F"/>
    <w:rsid w:val="00221711"/>
    <w:rsid w:val="00233FA0"/>
    <w:rsid w:val="00241C24"/>
    <w:rsid w:val="00247789"/>
    <w:rsid w:val="00255F41"/>
    <w:rsid w:val="00257C4A"/>
    <w:rsid w:val="0027144A"/>
    <w:rsid w:val="00271800"/>
    <w:rsid w:val="00272B96"/>
    <w:rsid w:val="0027702F"/>
    <w:rsid w:val="00282036"/>
    <w:rsid w:val="00284BF3"/>
    <w:rsid w:val="0028712D"/>
    <w:rsid w:val="002871A3"/>
    <w:rsid w:val="00291F63"/>
    <w:rsid w:val="002A3B05"/>
    <w:rsid w:val="002B5ED7"/>
    <w:rsid w:val="002C44D7"/>
    <w:rsid w:val="002C66A2"/>
    <w:rsid w:val="002D084A"/>
    <w:rsid w:val="002D40AA"/>
    <w:rsid w:val="002D73CE"/>
    <w:rsid w:val="002E21DE"/>
    <w:rsid w:val="002F219D"/>
    <w:rsid w:val="002F3292"/>
    <w:rsid w:val="002F3466"/>
    <w:rsid w:val="00310487"/>
    <w:rsid w:val="00312920"/>
    <w:rsid w:val="003132D0"/>
    <w:rsid w:val="00323383"/>
    <w:rsid w:val="00335E97"/>
    <w:rsid w:val="00346ABD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23A"/>
    <w:rsid w:val="003A544E"/>
    <w:rsid w:val="003B153A"/>
    <w:rsid w:val="003B56A0"/>
    <w:rsid w:val="003B6DFC"/>
    <w:rsid w:val="003C0606"/>
    <w:rsid w:val="003D4C20"/>
    <w:rsid w:val="003E2307"/>
    <w:rsid w:val="003E7E18"/>
    <w:rsid w:val="003F0225"/>
    <w:rsid w:val="003F0317"/>
    <w:rsid w:val="003F4880"/>
    <w:rsid w:val="003F5A91"/>
    <w:rsid w:val="00401054"/>
    <w:rsid w:val="00402838"/>
    <w:rsid w:val="00402A8F"/>
    <w:rsid w:val="004133F0"/>
    <w:rsid w:val="004202CC"/>
    <w:rsid w:val="00455F91"/>
    <w:rsid w:val="00463731"/>
    <w:rsid w:val="00463D44"/>
    <w:rsid w:val="00464FB8"/>
    <w:rsid w:val="004705F0"/>
    <w:rsid w:val="004732A6"/>
    <w:rsid w:val="004756C4"/>
    <w:rsid w:val="00475C39"/>
    <w:rsid w:val="0048407E"/>
    <w:rsid w:val="004A59E9"/>
    <w:rsid w:val="004A5F62"/>
    <w:rsid w:val="004B451E"/>
    <w:rsid w:val="004B455E"/>
    <w:rsid w:val="004B5786"/>
    <w:rsid w:val="004C1C2E"/>
    <w:rsid w:val="004C309B"/>
    <w:rsid w:val="004E2C64"/>
    <w:rsid w:val="004F20B9"/>
    <w:rsid w:val="004F29DC"/>
    <w:rsid w:val="004F2F64"/>
    <w:rsid w:val="004F71FB"/>
    <w:rsid w:val="00504788"/>
    <w:rsid w:val="00510848"/>
    <w:rsid w:val="00514900"/>
    <w:rsid w:val="00523009"/>
    <w:rsid w:val="00523146"/>
    <w:rsid w:val="00524C11"/>
    <w:rsid w:val="0054445C"/>
    <w:rsid w:val="0055081E"/>
    <w:rsid w:val="00555B15"/>
    <w:rsid w:val="00567D40"/>
    <w:rsid w:val="00571922"/>
    <w:rsid w:val="00582EE6"/>
    <w:rsid w:val="005837EC"/>
    <w:rsid w:val="0058436A"/>
    <w:rsid w:val="0058707A"/>
    <w:rsid w:val="0058787E"/>
    <w:rsid w:val="00590AE2"/>
    <w:rsid w:val="005932A7"/>
    <w:rsid w:val="00597100"/>
    <w:rsid w:val="005A3256"/>
    <w:rsid w:val="005C2568"/>
    <w:rsid w:val="005C5487"/>
    <w:rsid w:val="005C7FFC"/>
    <w:rsid w:val="005D32DA"/>
    <w:rsid w:val="005D70ED"/>
    <w:rsid w:val="005F1553"/>
    <w:rsid w:val="0060030E"/>
    <w:rsid w:val="00604EC7"/>
    <w:rsid w:val="00615C89"/>
    <w:rsid w:val="00625160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91EB9"/>
    <w:rsid w:val="00696953"/>
    <w:rsid w:val="006A74F0"/>
    <w:rsid w:val="006C1922"/>
    <w:rsid w:val="006C71CB"/>
    <w:rsid w:val="006D249C"/>
    <w:rsid w:val="006E69A7"/>
    <w:rsid w:val="006F07D2"/>
    <w:rsid w:val="006F1191"/>
    <w:rsid w:val="007021D0"/>
    <w:rsid w:val="00704E8E"/>
    <w:rsid w:val="0070587F"/>
    <w:rsid w:val="00710B59"/>
    <w:rsid w:val="007111CD"/>
    <w:rsid w:val="00715706"/>
    <w:rsid w:val="00716AA1"/>
    <w:rsid w:val="00717165"/>
    <w:rsid w:val="00723966"/>
    <w:rsid w:val="00735233"/>
    <w:rsid w:val="00736538"/>
    <w:rsid w:val="007464B9"/>
    <w:rsid w:val="007576B1"/>
    <w:rsid w:val="00762236"/>
    <w:rsid w:val="00764782"/>
    <w:rsid w:val="0079032E"/>
    <w:rsid w:val="00792B50"/>
    <w:rsid w:val="0079508B"/>
    <w:rsid w:val="00795DF4"/>
    <w:rsid w:val="007A353B"/>
    <w:rsid w:val="007A4345"/>
    <w:rsid w:val="007A5EBA"/>
    <w:rsid w:val="007B5153"/>
    <w:rsid w:val="007C46D5"/>
    <w:rsid w:val="007C68E4"/>
    <w:rsid w:val="007D484D"/>
    <w:rsid w:val="007D72BA"/>
    <w:rsid w:val="007F591D"/>
    <w:rsid w:val="008104C3"/>
    <w:rsid w:val="00813280"/>
    <w:rsid w:val="00815C8C"/>
    <w:rsid w:val="00820445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5AC2"/>
    <w:rsid w:val="008755CC"/>
    <w:rsid w:val="00886666"/>
    <w:rsid w:val="00886B1A"/>
    <w:rsid w:val="00897092"/>
    <w:rsid w:val="008A31F9"/>
    <w:rsid w:val="008A6AB7"/>
    <w:rsid w:val="008B2D37"/>
    <w:rsid w:val="008C3478"/>
    <w:rsid w:val="008E1440"/>
    <w:rsid w:val="008E5FDA"/>
    <w:rsid w:val="008F0E84"/>
    <w:rsid w:val="008F2974"/>
    <w:rsid w:val="008F6855"/>
    <w:rsid w:val="00900FAD"/>
    <w:rsid w:val="009106AD"/>
    <w:rsid w:val="0091181F"/>
    <w:rsid w:val="00916570"/>
    <w:rsid w:val="009220E8"/>
    <w:rsid w:val="00927433"/>
    <w:rsid w:val="00931135"/>
    <w:rsid w:val="00931CF8"/>
    <w:rsid w:val="00935513"/>
    <w:rsid w:val="009413C5"/>
    <w:rsid w:val="009460A1"/>
    <w:rsid w:val="00950142"/>
    <w:rsid w:val="00951491"/>
    <w:rsid w:val="0095356E"/>
    <w:rsid w:val="0095445A"/>
    <w:rsid w:val="0096004F"/>
    <w:rsid w:val="0096055E"/>
    <w:rsid w:val="009720CA"/>
    <w:rsid w:val="0098109A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7389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2151"/>
    <w:rsid w:val="00AC17B0"/>
    <w:rsid w:val="00AC798A"/>
    <w:rsid w:val="00AD2BEC"/>
    <w:rsid w:val="00AD3A61"/>
    <w:rsid w:val="00AF492A"/>
    <w:rsid w:val="00AF5121"/>
    <w:rsid w:val="00B02543"/>
    <w:rsid w:val="00B11DCD"/>
    <w:rsid w:val="00B31E29"/>
    <w:rsid w:val="00B35CDD"/>
    <w:rsid w:val="00B44186"/>
    <w:rsid w:val="00B52ACD"/>
    <w:rsid w:val="00B5307B"/>
    <w:rsid w:val="00B55E74"/>
    <w:rsid w:val="00B5683C"/>
    <w:rsid w:val="00B56A4F"/>
    <w:rsid w:val="00B62B5B"/>
    <w:rsid w:val="00B63170"/>
    <w:rsid w:val="00B6553F"/>
    <w:rsid w:val="00B67E5C"/>
    <w:rsid w:val="00B71D6F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C411D"/>
    <w:rsid w:val="00BC5E38"/>
    <w:rsid w:val="00BD00DF"/>
    <w:rsid w:val="00BD18CC"/>
    <w:rsid w:val="00BD5049"/>
    <w:rsid w:val="00BE0D3E"/>
    <w:rsid w:val="00BE5293"/>
    <w:rsid w:val="00BE7616"/>
    <w:rsid w:val="00BF6144"/>
    <w:rsid w:val="00BF79B1"/>
    <w:rsid w:val="00C00A06"/>
    <w:rsid w:val="00C00CEA"/>
    <w:rsid w:val="00C0619B"/>
    <w:rsid w:val="00C207E4"/>
    <w:rsid w:val="00C245B9"/>
    <w:rsid w:val="00C25064"/>
    <w:rsid w:val="00C2586D"/>
    <w:rsid w:val="00C53DD6"/>
    <w:rsid w:val="00C6550D"/>
    <w:rsid w:val="00C74001"/>
    <w:rsid w:val="00C75A7A"/>
    <w:rsid w:val="00C832C6"/>
    <w:rsid w:val="00C909B5"/>
    <w:rsid w:val="00C94921"/>
    <w:rsid w:val="00C95FCF"/>
    <w:rsid w:val="00CA362A"/>
    <w:rsid w:val="00CB49BE"/>
    <w:rsid w:val="00CB4CFC"/>
    <w:rsid w:val="00CC0B2C"/>
    <w:rsid w:val="00CD34BD"/>
    <w:rsid w:val="00CD6AB7"/>
    <w:rsid w:val="00CE3827"/>
    <w:rsid w:val="00CE39B0"/>
    <w:rsid w:val="00CE3BE4"/>
    <w:rsid w:val="00CE6D55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3083C"/>
    <w:rsid w:val="00D31E47"/>
    <w:rsid w:val="00D348D0"/>
    <w:rsid w:val="00D34DD3"/>
    <w:rsid w:val="00D360D7"/>
    <w:rsid w:val="00D364EE"/>
    <w:rsid w:val="00D43C6A"/>
    <w:rsid w:val="00D51A2F"/>
    <w:rsid w:val="00D52813"/>
    <w:rsid w:val="00D52E13"/>
    <w:rsid w:val="00D55532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1117"/>
    <w:rsid w:val="00DA6114"/>
    <w:rsid w:val="00DB1410"/>
    <w:rsid w:val="00DB5371"/>
    <w:rsid w:val="00DD151D"/>
    <w:rsid w:val="00DE32DB"/>
    <w:rsid w:val="00DE47A1"/>
    <w:rsid w:val="00DE7276"/>
    <w:rsid w:val="00DF4A76"/>
    <w:rsid w:val="00DF5C20"/>
    <w:rsid w:val="00E01676"/>
    <w:rsid w:val="00E02F95"/>
    <w:rsid w:val="00E0669E"/>
    <w:rsid w:val="00E1142F"/>
    <w:rsid w:val="00E136AD"/>
    <w:rsid w:val="00E162A1"/>
    <w:rsid w:val="00E16BFA"/>
    <w:rsid w:val="00E16D8D"/>
    <w:rsid w:val="00E30FCA"/>
    <w:rsid w:val="00E317A7"/>
    <w:rsid w:val="00E3474C"/>
    <w:rsid w:val="00E4286A"/>
    <w:rsid w:val="00E53C0A"/>
    <w:rsid w:val="00E55FA2"/>
    <w:rsid w:val="00E65A9C"/>
    <w:rsid w:val="00E77071"/>
    <w:rsid w:val="00E77F82"/>
    <w:rsid w:val="00E83144"/>
    <w:rsid w:val="00E85DDE"/>
    <w:rsid w:val="00EA0FFB"/>
    <w:rsid w:val="00EA2639"/>
    <w:rsid w:val="00EA3FA1"/>
    <w:rsid w:val="00EA4179"/>
    <w:rsid w:val="00EA5E0F"/>
    <w:rsid w:val="00EB1990"/>
    <w:rsid w:val="00EB1B2F"/>
    <w:rsid w:val="00EB78DA"/>
    <w:rsid w:val="00EC4AC1"/>
    <w:rsid w:val="00EE19E8"/>
    <w:rsid w:val="00EE2B92"/>
    <w:rsid w:val="00EE34B6"/>
    <w:rsid w:val="00EE666D"/>
    <w:rsid w:val="00F07649"/>
    <w:rsid w:val="00F15E6C"/>
    <w:rsid w:val="00F17404"/>
    <w:rsid w:val="00F213F0"/>
    <w:rsid w:val="00F27218"/>
    <w:rsid w:val="00F32A29"/>
    <w:rsid w:val="00F4141F"/>
    <w:rsid w:val="00F457D3"/>
    <w:rsid w:val="00F47289"/>
    <w:rsid w:val="00F47F56"/>
    <w:rsid w:val="00F55326"/>
    <w:rsid w:val="00F561A0"/>
    <w:rsid w:val="00F57E08"/>
    <w:rsid w:val="00F71A57"/>
    <w:rsid w:val="00F7302C"/>
    <w:rsid w:val="00F86F6A"/>
    <w:rsid w:val="00F97ABA"/>
    <w:rsid w:val="00FD2635"/>
    <w:rsid w:val="00FD34C2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29301E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us02web.zoom.us%2Fj%2F86167101717%3Fpwd%3DbVVMYWhVUTN3NHJXcmVOeU1TTStUZz09&amp;data=04%7C01%7CEdwin.D.Finnegan%40maine.gov%7C16947f88919b43c679d308d89c7e9a1c%7C413fa8ab207d4b629bcdea1a8f2f864e%7C0%7C0%7C637431414845460049%7CUnknown%7CTWFpbGZsb3d8eyJWIjoiMC4wLjAwMDAiLCJQIjoiV2luMzIiLCJBTiI6Ik1haWwiLCJXVCI6Mn0%3D%7C1000&amp;sdata=MQ7B1IPMbeu2bZCoi08HLGitPdkI5Ax8tcaUEidLkV4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hn.Roger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AFC67-8F40-4FE2-A958-3B0024B19C8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b365136a-f652-47c1-b153-8f7ee6b0bcfd"/>
    <ds:schemaRef ds:uri="http://schemas.openxmlformats.org/package/2006/metadata/core-properties"/>
    <ds:schemaRef ds:uri="http://schemas.microsoft.com/office/infopath/2007/PartnerControls"/>
    <ds:schemaRef ds:uri="5d2e40ec-1a74-4e76-b702-f3df2b3e7f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8B9F6D-9F93-4E95-AA15-5C97A02F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83CCE-56EF-4B4C-B4B5-5C8925FB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2</TotalTime>
  <Pages>1</Pages>
  <Words>109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1393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3</cp:revision>
  <cp:lastPrinted>2018-10-24T14:16:00Z</cp:lastPrinted>
  <dcterms:created xsi:type="dcterms:W3CDTF">2020-12-09T20:18:00Z</dcterms:created>
  <dcterms:modified xsi:type="dcterms:W3CDTF">2020-12-09T20:19:00Z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