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BD93B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 w:rsidRPr="00935513">
        <w:rPr>
          <w:rFonts w:ascii="Engravers MT" w:hAnsi="Engravers MT"/>
          <w:b/>
          <w:sz w:val="40"/>
        </w:rPr>
        <w:t>BOARD OF TRUSTEES</w:t>
      </w:r>
    </w:p>
    <w:p w14:paraId="2F89988E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4CAE5D8C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58479528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4D31FC71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11AE5DE2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695470FB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677F2AC4" w14:textId="77777777" w:rsidR="00F17404" w:rsidRPr="00EA3FA1" w:rsidRDefault="004C309B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2, 2019</w:t>
      </w:r>
    </w:p>
    <w:p w14:paraId="14989C63" w14:textId="77777777" w:rsidR="006A74F0" w:rsidRDefault="006A74F0" w:rsidP="00813280">
      <w:pPr>
        <w:rPr>
          <w:sz w:val="22"/>
          <w:szCs w:val="22"/>
        </w:rPr>
      </w:pPr>
    </w:p>
    <w:p w14:paraId="3DB44D1E" w14:textId="77777777" w:rsidR="006A74F0" w:rsidRDefault="006A74F0" w:rsidP="00813280">
      <w:pPr>
        <w:rPr>
          <w:sz w:val="22"/>
          <w:szCs w:val="22"/>
        </w:rPr>
      </w:pPr>
    </w:p>
    <w:p w14:paraId="48FF58DB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0700A50D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  <w:t>Linda Smithers Conference Room</w:t>
      </w:r>
    </w:p>
    <w:p w14:paraId="3EC88EE2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DF5C20">
        <w:rPr>
          <w:sz w:val="24"/>
          <w:szCs w:val="24"/>
        </w:rPr>
        <w:t>45</w:t>
      </w:r>
      <w:r w:rsidRPr="00820445">
        <w:rPr>
          <w:sz w:val="24"/>
          <w:szCs w:val="24"/>
        </w:rPr>
        <w:t xml:space="preserve"> a.m.</w:t>
      </w:r>
    </w:p>
    <w:p w14:paraId="2F1E3F8E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3679010E" w14:textId="77777777" w:rsidR="00EB1B2F" w:rsidRPr="00820445" w:rsidRDefault="00567A58" w:rsidP="00EA3FA1">
      <w:pPr>
        <w:ind w:left="1440"/>
        <w:rPr>
          <w:sz w:val="24"/>
          <w:szCs w:val="24"/>
        </w:rPr>
      </w:pPr>
      <w:hyperlink r:id="rId7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5B2A4116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7F0FE25F" w14:textId="77777777" w:rsidR="00EB1B2F" w:rsidRDefault="00EB1B2F" w:rsidP="00EA3FA1">
      <w:pPr>
        <w:ind w:left="1440"/>
        <w:rPr>
          <w:sz w:val="24"/>
          <w:szCs w:val="24"/>
        </w:rPr>
      </w:pPr>
    </w:p>
    <w:p w14:paraId="1F6C609B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1BC2EB29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C436FF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457EA9D5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7461803" w14:textId="77777777" w:rsidR="00EB1B2F" w:rsidRPr="00820445" w:rsidRDefault="00DF5C20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February 21, 2019</w:t>
      </w:r>
    </w:p>
    <w:p w14:paraId="4713F771" w14:textId="77777777" w:rsidR="00C0619B" w:rsidRPr="00820445" w:rsidRDefault="00C0619B" w:rsidP="00EA3FA1">
      <w:pPr>
        <w:ind w:left="1440"/>
        <w:rPr>
          <w:sz w:val="24"/>
          <w:szCs w:val="24"/>
        </w:rPr>
      </w:pPr>
    </w:p>
    <w:p w14:paraId="64088769" w14:textId="77777777" w:rsidR="00C0619B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INFORMAL CONFERENCES</w:t>
      </w:r>
    </w:p>
    <w:p w14:paraId="363FAD6C" w14:textId="77777777" w:rsidR="00C0619B" w:rsidRPr="00EA3FA1" w:rsidRDefault="00141130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9:00</w:t>
      </w:r>
      <w:r w:rsidR="003E7E18">
        <w:rPr>
          <w:sz w:val="24"/>
          <w:szCs w:val="24"/>
        </w:rPr>
        <w:t xml:space="preserve"> a.m.</w:t>
      </w:r>
      <w:r w:rsidR="003E7E18">
        <w:rPr>
          <w:sz w:val="24"/>
          <w:szCs w:val="24"/>
        </w:rPr>
        <w:tab/>
      </w:r>
      <w:r w:rsidR="00820445" w:rsidRPr="00EA3FA1">
        <w:rPr>
          <w:sz w:val="24"/>
          <w:szCs w:val="24"/>
        </w:rPr>
        <w:t>Board Case 201</w:t>
      </w:r>
      <w:r w:rsidR="00E1142F">
        <w:rPr>
          <w:sz w:val="24"/>
          <w:szCs w:val="24"/>
        </w:rPr>
        <w:t>8-</w:t>
      </w:r>
      <w:r w:rsidR="00DF5C20">
        <w:rPr>
          <w:sz w:val="24"/>
          <w:szCs w:val="24"/>
        </w:rPr>
        <w:t>033</w:t>
      </w:r>
    </w:p>
    <w:p w14:paraId="43ECDFC0" w14:textId="77777777" w:rsidR="00820445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CC0B2C">
        <w:rPr>
          <w:sz w:val="24"/>
          <w:szCs w:val="24"/>
        </w:rPr>
        <w:t>:</w:t>
      </w:r>
      <w:r w:rsidR="00D9711F">
        <w:rPr>
          <w:sz w:val="24"/>
          <w:szCs w:val="24"/>
        </w:rPr>
        <w:t>30</w:t>
      </w:r>
      <w:r w:rsidR="003E7E18">
        <w:rPr>
          <w:sz w:val="24"/>
          <w:szCs w:val="24"/>
        </w:rPr>
        <w:t xml:space="preserve"> a.m.</w:t>
      </w:r>
      <w:r w:rsidR="00820445" w:rsidRPr="004F20B9">
        <w:rPr>
          <w:sz w:val="24"/>
          <w:szCs w:val="24"/>
        </w:rPr>
        <w:tab/>
        <w:t>Board Case 201</w:t>
      </w:r>
      <w:r w:rsidR="00DF5C20">
        <w:rPr>
          <w:sz w:val="24"/>
          <w:szCs w:val="24"/>
        </w:rPr>
        <w:t>9-003</w:t>
      </w:r>
    </w:p>
    <w:p w14:paraId="7150A895" w14:textId="77777777" w:rsidR="00CC0B2C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764782">
        <w:rPr>
          <w:sz w:val="24"/>
          <w:szCs w:val="24"/>
        </w:rPr>
        <w:t>0</w:t>
      </w:r>
      <w:r w:rsidR="00D9711F">
        <w:rPr>
          <w:sz w:val="24"/>
          <w:szCs w:val="24"/>
        </w:rPr>
        <w:t>0</w:t>
      </w:r>
      <w:r w:rsidR="003E7E18">
        <w:rPr>
          <w:sz w:val="24"/>
          <w:szCs w:val="24"/>
        </w:rPr>
        <w:t xml:space="preserve"> a.m.</w:t>
      </w:r>
      <w:r w:rsidR="00CC0B2C">
        <w:rPr>
          <w:sz w:val="24"/>
          <w:szCs w:val="24"/>
        </w:rPr>
        <w:tab/>
        <w:t>Board Case 201</w:t>
      </w:r>
      <w:r w:rsidR="00DF5C20">
        <w:rPr>
          <w:sz w:val="24"/>
          <w:szCs w:val="24"/>
        </w:rPr>
        <w:t>9-00</w:t>
      </w:r>
      <w:r w:rsidR="004C309B">
        <w:rPr>
          <w:sz w:val="24"/>
          <w:szCs w:val="24"/>
        </w:rPr>
        <w:t>8</w:t>
      </w:r>
    </w:p>
    <w:p w14:paraId="3E60422F" w14:textId="77777777" w:rsidR="00CF5B2E" w:rsidRDefault="00CF5B2E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11:00 a.m.</w:t>
      </w:r>
      <w:r>
        <w:rPr>
          <w:sz w:val="24"/>
          <w:szCs w:val="24"/>
        </w:rPr>
        <w:tab/>
        <w:t>Board Case 201</w:t>
      </w:r>
      <w:r w:rsidR="00DF5C20">
        <w:rPr>
          <w:sz w:val="24"/>
          <w:szCs w:val="24"/>
        </w:rPr>
        <w:t>9-009</w:t>
      </w:r>
    </w:p>
    <w:p w14:paraId="0DD7C7D7" w14:textId="77777777" w:rsidR="00DF5C20" w:rsidRDefault="00DF5C2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11:30 a.m.</w:t>
      </w:r>
      <w:r>
        <w:rPr>
          <w:sz w:val="24"/>
          <w:szCs w:val="24"/>
        </w:rPr>
        <w:tab/>
        <w:t>Lunch</w:t>
      </w:r>
    </w:p>
    <w:p w14:paraId="2A1A3084" w14:textId="77777777" w:rsidR="00DF5C20" w:rsidRDefault="00DF5C2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12:30 p.m.</w:t>
      </w:r>
      <w:r>
        <w:rPr>
          <w:sz w:val="24"/>
          <w:szCs w:val="24"/>
        </w:rPr>
        <w:tab/>
        <w:t>Board Case 2019-011</w:t>
      </w:r>
    </w:p>
    <w:p w14:paraId="49C3EE47" w14:textId="77777777" w:rsidR="00DF5C20" w:rsidRDefault="00DF5C2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1:00 p.m.</w:t>
      </w:r>
      <w:r w:rsidR="00BA2494">
        <w:rPr>
          <w:sz w:val="24"/>
          <w:szCs w:val="24"/>
        </w:rPr>
        <w:tab/>
      </w:r>
      <w:r w:rsidR="004C309B">
        <w:rPr>
          <w:sz w:val="24"/>
          <w:szCs w:val="24"/>
        </w:rPr>
        <w:t>Open</w:t>
      </w:r>
    </w:p>
    <w:p w14:paraId="7C98E7B7" w14:textId="77777777" w:rsidR="00D071FB" w:rsidRDefault="00DF5C20" w:rsidP="003344E9">
      <w:pPr>
        <w:numPr>
          <w:ilvl w:val="1"/>
          <w:numId w:val="3"/>
        </w:numPr>
        <w:rPr>
          <w:sz w:val="24"/>
          <w:szCs w:val="24"/>
        </w:rPr>
      </w:pPr>
      <w:r w:rsidRPr="00D071FB">
        <w:rPr>
          <w:sz w:val="24"/>
          <w:szCs w:val="24"/>
        </w:rPr>
        <w:t>1:30 p.m.</w:t>
      </w:r>
      <w:r w:rsidR="00BA2494" w:rsidRPr="00D071FB">
        <w:rPr>
          <w:sz w:val="24"/>
          <w:szCs w:val="24"/>
        </w:rPr>
        <w:tab/>
      </w:r>
      <w:r w:rsidR="004C309B">
        <w:rPr>
          <w:sz w:val="24"/>
          <w:szCs w:val="24"/>
        </w:rPr>
        <w:t>Open</w:t>
      </w:r>
    </w:p>
    <w:p w14:paraId="10FE5417" w14:textId="77777777" w:rsidR="00D071FB" w:rsidRDefault="009460A1" w:rsidP="00D071FB">
      <w:pPr>
        <w:numPr>
          <w:ilvl w:val="1"/>
          <w:numId w:val="3"/>
        </w:numPr>
        <w:rPr>
          <w:sz w:val="24"/>
          <w:szCs w:val="24"/>
        </w:rPr>
      </w:pPr>
      <w:r w:rsidRPr="00D071FB">
        <w:rPr>
          <w:sz w:val="24"/>
          <w:szCs w:val="24"/>
        </w:rPr>
        <w:t>2:00 p.m.</w:t>
      </w:r>
      <w:r w:rsidRPr="00D071FB">
        <w:rPr>
          <w:sz w:val="24"/>
          <w:szCs w:val="24"/>
        </w:rPr>
        <w:tab/>
      </w:r>
      <w:r w:rsidR="004C309B">
        <w:rPr>
          <w:sz w:val="24"/>
          <w:szCs w:val="24"/>
        </w:rPr>
        <w:t>Open</w:t>
      </w:r>
    </w:p>
    <w:p w14:paraId="07ECAC88" w14:textId="77777777" w:rsidR="009460A1" w:rsidRPr="00D071FB" w:rsidRDefault="009460A1" w:rsidP="00D071FB">
      <w:pPr>
        <w:ind w:left="1440"/>
        <w:rPr>
          <w:sz w:val="24"/>
          <w:szCs w:val="24"/>
        </w:rPr>
      </w:pPr>
    </w:p>
    <w:p w14:paraId="1DA39D66" w14:textId="77777777" w:rsidR="00820445" w:rsidRPr="00EA3FA1" w:rsidRDefault="003E7E18" w:rsidP="00EA3FA1">
      <w:pPr>
        <w:ind w:left="1440"/>
        <w:rPr>
          <w:sz w:val="24"/>
          <w:szCs w:val="24"/>
        </w:rPr>
      </w:pPr>
      <w:r w:rsidRPr="00141130">
        <w:rPr>
          <w:sz w:val="24"/>
          <w:szCs w:val="24"/>
        </w:rPr>
        <w:t xml:space="preserve"> </w:t>
      </w:r>
    </w:p>
    <w:p w14:paraId="28DA0A2D" w14:textId="77777777" w:rsid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OPEN CASES</w:t>
      </w:r>
    </w:p>
    <w:p w14:paraId="4FC53C0F" w14:textId="77777777" w:rsidR="00CC0B2C" w:rsidRDefault="00CC0B2C" w:rsidP="00CC0B2C">
      <w:pPr>
        <w:ind w:left="720"/>
        <w:rPr>
          <w:sz w:val="24"/>
          <w:szCs w:val="24"/>
        </w:rPr>
      </w:pPr>
    </w:p>
    <w:p w14:paraId="5C9DF1E0" w14:textId="77777777" w:rsidR="00CC0B2C" w:rsidRPr="00CC0B2C" w:rsidRDefault="00CC0B2C" w:rsidP="00376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B2C">
        <w:rPr>
          <w:sz w:val="24"/>
          <w:szCs w:val="24"/>
        </w:rPr>
        <w:t>SELECTION OF NEXT INFORMAL CONFER</w:t>
      </w:r>
      <w:r>
        <w:rPr>
          <w:sz w:val="24"/>
          <w:szCs w:val="24"/>
        </w:rPr>
        <w:t>ENCE</w:t>
      </w:r>
      <w:r w:rsidRPr="00CC0B2C">
        <w:rPr>
          <w:sz w:val="24"/>
          <w:szCs w:val="24"/>
        </w:rPr>
        <w:t xml:space="preserve"> DATE</w:t>
      </w:r>
    </w:p>
    <w:p w14:paraId="325503D4" w14:textId="77777777" w:rsidR="00820445" w:rsidRPr="00EA3FA1" w:rsidRDefault="00820445" w:rsidP="00EA3FA1">
      <w:pPr>
        <w:ind w:left="720"/>
        <w:rPr>
          <w:sz w:val="24"/>
          <w:szCs w:val="24"/>
        </w:rPr>
      </w:pPr>
    </w:p>
    <w:p w14:paraId="0280B39C" w14:textId="77777777" w:rsidR="00820445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E77281D" w14:textId="77777777" w:rsidR="00BA2494" w:rsidRDefault="00BA2494" w:rsidP="00BA2494"/>
    <w:p w14:paraId="5C4A9C1B" w14:textId="77777777" w:rsidR="00BA2494" w:rsidRDefault="00BA2494" w:rsidP="00BA2494"/>
    <w:sectPr w:rsidR="00BA2494" w:rsidSect="00382B97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AFF5" w14:textId="77777777" w:rsidR="00AC17B0" w:rsidRDefault="00AC17B0">
      <w:r>
        <w:separator/>
      </w:r>
    </w:p>
  </w:endnote>
  <w:endnote w:type="continuationSeparator" w:id="0">
    <w:p w14:paraId="30BAA1C4" w14:textId="77777777" w:rsidR="00AC17B0" w:rsidRDefault="00AC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A91D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61D2B9EA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91CC" w14:textId="77777777" w:rsidR="00AC17B0" w:rsidRDefault="00AC17B0">
      <w:r>
        <w:separator/>
      </w:r>
    </w:p>
  </w:footnote>
  <w:footnote w:type="continuationSeparator" w:id="0">
    <w:p w14:paraId="2C6049FE" w14:textId="77777777" w:rsidR="00AC17B0" w:rsidRDefault="00AC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396B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09BB0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6D4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B5F957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058D5"/>
    <w:multiLevelType w:val="hybridMultilevel"/>
    <w:tmpl w:val="0CDCB1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4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5A91"/>
    <w:rsid w:val="00401054"/>
    <w:rsid w:val="00402838"/>
    <w:rsid w:val="004133F0"/>
    <w:rsid w:val="004202CC"/>
    <w:rsid w:val="00455F91"/>
    <w:rsid w:val="00463731"/>
    <w:rsid w:val="00463D44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A58"/>
    <w:rsid w:val="00567D40"/>
    <w:rsid w:val="00582EE6"/>
    <w:rsid w:val="005837EC"/>
    <w:rsid w:val="0058436A"/>
    <w:rsid w:val="0058707A"/>
    <w:rsid w:val="0058787E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23966"/>
    <w:rsid w:val="00735233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220E8"/>
    <w:rsid w:val="00927433"/>
    <w:rsid w:val="00931135"/>
    <w:rsid w:val="00931CF8"/>
    <w:rsid w:val="00935513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DD3"/>
    <w:rsid w:val="00D360D7"/>
    <w:rsid w:val="00D364EE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C4AC1"/>
    <w:rsid w:val="00EE19E8"/>
    <w:rsid w:val="00EE2B92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D318EC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Rogers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1</Pages>
  <Words>119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755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2018-10-24T14:16:00Z</cp:lastPrinted>
  <dcterms:created xsi:type="dcterms:W3CDTF">2019-05-01T18:26:00Z</dcterms:created>
  <dcterms:modified xsi:type="dcterms:W3CDTF">2019-05-01T18:26:00Z</dcterms:modified>
</cp:coreProperties>
</file>